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8BD1" w14:textId="1D58DA9B" w:rsidR="424BDFAB" w:rsidRDefault="009C3062" w:rsidP="009C3062">
      <w:pPr>
        <w:pStyle w:val="Heading1"/>
        <w:pBdr>
          <w:bottom w:val="none" w:sz="0" w:space="0" w:color="auto"/>
        </w:pBdr>
        <w:spacing w:after="0"/>
        <w:jc w:val="center"/>
        <w:rPr>
          <w:rFonts w:asciiTheme="minorHAnsi" w:eastAsiaTheme="minorEastAsia" w:hAnsiTheme="minorHAnsi" w:cstheme="minorBidi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D0856B" wp14:editId="369CBCEA">
            <wp:simplePos x="0" y="0"/>
            <wp:positionH relativeFrom="column">
              <wp:posOffset>238125</wp:posOffset>
            </wp:positionH>
            <wp:positionV relativeFrom="paragraph">
              <wp:posOffset>188264</wp:posOffset>
            </wp:positionV>
            <wp:extent cx="542925" cy="542925"/>
            <wp:effectExtent l="0" t="0" r="3175" b="3175"/>
            <wp:wrapNone/>
            <wp:docPr id="1812436354" name="Picture 1812436354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43635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1EBF71D" wp14:editId="077186EC">
            <wp:simplePos x="0" y="0"/>
            <wp:positionH relativeFrom="column">
              <wp:posOffset>5128039</wp:posOffset>
            </wp:positionH>
            <wp:positionV relativeFrom="paragraph">
              <wp:posOffset>208142</wp:posOffset>
            </wp:positionV>
            <wp:extent cx="542925" cy="542925"/>
            <wp:effectExtent l="0" t="0" r="3175" b="3175"/>
            <wp:wrapNone/>
            <wp:docPr id="1" name="Picture 1" descr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F3A1B33" w:rsidRPr="2F3A1B33">
        <w:rPr>
          <w:rFonts w:asciiTheme="minorHAnsi" w:eastAsiaTheme="minorEastAsia" w:hAnsiTheme="minorHAnsi" w:cstheme="minorBidi"/>
          <w:color w:val="auto"/>
        </w:rPr>
        <w:t>Tier I Reinforcers Enhanced for Tier II</w:t>
      </w:r>
    </w:p>
    <w:p w14:paraId="6AA3E20A" w14:textId="7FE1BDBD" w:rsidR="424BDFAB" w:rsidRDefault="009C3062" w:rsidP="5B8B56EC">
      <w:pPr>
        <w:jc w:val="center"/>
        <w:rPr>
          <w:rFonts w:eastAsiaTheme="minorEastAsia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0554A7" wp14:editId="29456E92">
            <wp:simplePos x="0" y="0"/>
            <wp:positionH relativeFrom="column">
              <wp:posOffset>904240</wp:posOffset>
            </wp:positionH>
            <wp:positionV relativeFrom="paragraph">
              <wp:posOffset>87437</wp:posOffset>
            </wp:positionV>
            <wp:extent cx="4143375" cy="57150"/>
            <wp:effectExtent l="0" t="0" r="0" b="6350"/>
            <wp:wrapNone/>
            <wp:docPr id="2" name="Picture 2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63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2063FE" wp14:editId="123903A8">
            <wp:simplePos x="0" y="0"/>
            <wp:positionH relativeFrom="column">
              <wp:posOffset>5283448</wp:posOffset>
            </wp:positionH>
            <wp:positionV relativeFrom="paragraph">
              <wp:posOffset>7646643</wp:posOffset>
            </wp:positionV>
            <wp:extent cx="1308100" cy="622300"/>
            <wp:effectExtent l="0" t="0" r="0" b="0"/>
            <wp:wrapNone/>
            <wp:docPr id="3" name="Picture 3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BS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4670"/>
        <w:gridCol w:w="4671"/>
      </w:tblGrid>
      <w:tr w:rsidR="00BB31EC" w:rsidRPr="00BB31EC" w14:paraId="63467566" w14:textId="77777777" w:rsidTr="5B8B56EC">
        <w:tc>
          <w:tcPr>
            <w:tcW w:w="2500" w:type="pct"/>
          </w:tcPr>
          <w:p w14:paraId="58BF058A" w14:textId="1112D0B7" w:rsidR="00BB31EC" w:rsidRPr="00BB31EC" w:rsidRDefault="5B8B56EC" w:rsidP="5B8B56E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</w:rPr>
            </w:pPr>
            <w:r w:rsidRPr="5B8B56EC">
              <w:rPr>
                <w:rFonts w:asciiTheme="minorHAnsi" w:eastAsiaTheme="minorEastAsia" w:hAnsiTheme="minorHAnsi" w:cstheme="minorBidi"/>
                <w:color w:val="auto"/>
              </w:rPr>
              <w:t>Reinforcers</w:t>
            </w:r>
          </w:p>
        </w:tc>
        <w:tc>
          <w:tcPr>
            <w:tcW w:w="2500" w:type="pct"/>
          </w:tcPr>
          <w:p w14:paraId="33446E41" w14:textId="068F6CFB" w:rsidR="00BB31EC" w:rsidRPr="00BB31EC" w:rsidRDefault="5B8B56EC" w:rsidP="5B8B56EC">
            <w:pPr>
              <w:pStyle w:val="Heading1"/>
              <w:pBdr>
                <w:bottom w:val="none" w:sz="0" w:space="0" w:color="auto"/>
              </w:pBdr>
              <w:jc w:val="center"/>
              <w:outlineLvl w:val="0"/>
              <w:rPr>
                <w:rFonts w:asciiTheme="minorHAnsi" w:eastAsiaTheme="minorEastAsia" w:hAnsiTheme="minorHAnsi" w:cstheme="minorBidi"/>
                <w:color w:val="auto"/>
              </w:rPr>
            </w:pPr>
            <w:r w:rsidRPr="5B8B56EC">
              <w:rPr>
                <w:rFonts w:asciiTheme="minorHAnsi" w:eastAsiaTheme="minorEastAsia" w:hAnsiTheme="minorHAnsi" w:cstheme="minorBidi"/>
                <w:color w:val="auto"/>
              </w:rPr>
              <w:t>Enhancements</w:t>
            </w:r>
          </w:p>
        </w:tc>
      </w:tr>
      <w:tr w:rsidR="00BB31EC" w14:paraId="543174B6" w14:textId="77777777" w:rsidTr="5B8B56EC">
        <w:tc>
          <w:tcPr>
            <w:tcW w:w="2500" w:type="pct"/>
          </w:tcPr>
          <w:p w14:paraId="2112B654" w14:textId="7AA5073A" w:rsidR="00BB31EC" w:rsidRDefault="00BB31EC" w:rsidP="424BDFAB"/>
          <w:p w14:paraId="65E97A0C" w14:textId="77777777" w:rsidR="00BB31EC" w:rsidRDefault="00BB31EC" w:rsidP="00BB31EC"/>
          <w:p w14:paraId="48FC0DC7" w14:textId="77777777" w:rsidR="00BB31EC" w:rsidRDefault="00BB31EC" w:rsidP="00BB31EC"/>
          <w:p w14:paraId="08A968F5" w14:textId="77777777" w:rsidR="00BB31EC" w:rsidRDefault="00BB31EC" w:rsidP="00BB31EC"/>
          <w:p w14:paraId="662C346D" w14:textId="77777777" w:rsidR="00BB31EC" w:rsidRDefault="00BB31EC" w:rsidP="00BB31EC"/>
          <w:p w14:paraId="48E426FE" w14:textId="77777777" w:rsidR="00BB31EC" w:rsidRDefault="00BB31EC" w:rsidP="00BB31EC"/>
          <w:p w14:paraId="73B8BF9A" w14:textId="77777777" w:rsidR="00BB31EC" w:rsidRDefault="00BB31EC" w:rsidP="00BB31EC"/>
          <w:p w14:paraId="119B7547" w14:textId="77777777" w:rsidR="00BB31EC" w:rsidRDefault="00BB31EC" w:rsidP="00BB31EC"/>
          <w:p w14:paraId="13EEE1DD" w14:textId="77777777" w:rsidR="00BB31EC" w:rsidRDefault="00BB31EC" w:rsidP="00BB31EC"/>
          <w:p w14:paraId="4E5B902F" w14:textId="77777777" w:rsidR="00BB31EC" w:rsidRDefault="00BB31EC" w:rsidP="00BB31EC"/>
          <w:p w14:paraId="29B73E0E" w14:textId="77777777" w:rsidR="00BB31EC" w:rsidRDefault="00BB31EC" w:rsidP="00BB31EC"/>
          <w:p w14:paraId="75D476E6" w14:textId="77777777" w:rsidR="00BB31EC" w:rsidRDefault="00BB31EC" w:rsidP="00BB31EC"/>
          <w:p w14:paraId="72E25142" w14:textId="77777777" w:rsidR="00BB31EC" w:rsidRDefault="00BB31EC" w:rsidP="00BB31EC"/>
          <w:p w14:paraId="6F544CFB" w14:textId="77777777" w:rsidR="00BB31EC" w:rsidRDefault="00BB31EC" w:rsidP="00BB31EC"/>
          <w:p w14:paraId="101A2AB4" w14:textId="77777777" w:rsidR="00BB31EC" w:rsidRDefault="00BB31EC" w:rsidP="00BB31EC"/>
          <w:p w14:paraId="56E4F60F" w14:textId="77777777" w:rsidR="00BB31EC" w:rsidRDefault="00BB31EC" w:rsidP="00BB31EC"/>
          <w:p w14:paraId="28C07FE8" w14:textId="77777777" w:rsidR="00BB31EC" w:rsidRDefault="00BB31EC" w:rsidP="00BB31EC"/>
          <w:p w14:paraId="7BF7B4AE" w14:textId="77777777" w:rsidR="00BB31EC" w:rsidRDefault="00BB31EC" w:rsidP="00BB31EC"/>
          <w:p w14:paraId="68DB6966" w14:textId="77777777" w:rsidR="00BB31EC" w:rsidRDefault="00BB31EC" w:rsidP="00BB31EC"/>
          <w:p w14:paraId="4467675D" w14:textId="77777777" w:rsidR="00BB31EC" w:rsidRDefault="00BB31EC" w:rsidP="00BB31EC"/>
          <w:p w14:paraId="4DF5378C" w14:textId="77777777" w:rsidR="00BB31EC" w:rsidRDefault="00BB31EC" w:rsidP="00BB31EC"/>
          <w:p w14:paraId="5360CAC1" w14:textId="77777777" w:rsidR="00BB31EC" w:rsidRDefault="00BB31EC" w:rsidP="00BB31EC"/>
          <w:p w14:paraId="434F203C" w14:textId="77777777" w:rsidR="00BB31EC" w:rsidRPr="00BB31EC" w:rsidRDefault="00BB31EC" w:rsidP="00BB31EC"/>
        </w:tc>
        <w:tc>
          <w:tcPr>
            <w:tcW w:w="2500" w:type="pct"/>
          </w:tcPr>
          <w:p w14:paraId="4D947AA2" w14:textId="165620A7" w:rsidR="00BB31EC" w:rsidRDefault="00BB31EC">
            <w:pPr>
              <w:pStyle w:val="Heading1"/>
              <w:pBdr>
                <w:bottom w:val="none" w:sz="0" w:space="0" w:color="auto"/>
              </w:pBdr>
              <w:outlineLvl w:val="0"/>
            </w:pPr>
          </w:p>
        </w:tc>
      </w:tr>
    </w:tbl>
    <w:p w14:paraId="08575E7C" w14:textId="77777777" w:rsidR="00500D1D" w:rsidRDefault="00500D1D">
      <w:pPr>
        <w:pStyle w:val="Heading2"/>
      </w:pPr>
    </w:p>
    <w:p w14:paraId="4F6BAD5E" w14:textId="6D07BE7D" w:rsidR="00063B5E" w:rsidRPr="00063B5E" w:rsidRDefault="00063B5E" w:rsidP="00063B5E">
      <w:pPr>
        <w:tabs>
          <w:tab w:val="left" w:pos="6576"/>
        </w:tabs>
      </w:pPr>
    </w:p>
    <w:sectPr w:rsidR="00063B5E" w:rsidRPr="00063B5E">
      <w:footerReference w:type="default" r:id="rId11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010A0" w14:textId="77777777" w:rsidR="001B4481" w:rsidRDefault="001B4481">
      <w:r>
        <w:separator/>
      </w:r>
    </w:p>
    <w:p w14:paraId="428AA9F5" w14:textId="77777777" w:rsidR="001B4481" w:rsidRDefault="001B4481"/>
  </w:endnote>
  <w:endnote w:type="continuationSeparator" w:id="0">
    <w:p w14:paraId="0E06BC10" w14:textId="77777777" w:rsidR="001B4481" w:rsidRDefault="001B4481">
      <w:r>
        <w:continuationSeparator/>
      </w:r>
    </w:p>
    <w:p w14:paraId="336977A6" w14:textId="77777777" w:rsidR="001B4481" w:rsidRDefault="001B44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13A32" w14:textId="77777777" w:rsidR="00500D1D" w:rsidRDefault="00130FD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10936" w14:textId="77777777" w:rsidR="001B4481" w:rsidRDefault="001B4481">
      <w:r>
        <w:separator/>
      </w:r>
    </w:p>
    <w:p w14:paraId="2C1B4153" w14:textId="77777777" w:rsidR="001B4481" w:rsidRDefault="001B4481"/>
  </w:footnote>
  <w:footnote w:type="continuationSeparator" w:id="0">
    <w:p w14:paraId="6E93A9E1" w14:textId="77777777" w:rsidR="001B4481" w:rsidRDefault="001B4481">
      <w:r>
        <w:continuationSeparator/>
      </w:r>
    </w:p>
    <w:p w14:paraId="31E9214A" w14:textId="77777777" w:rsidR="001B4481" w:rsidRDefault="001B44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EC"/>
    <w:rsid w:val="00063B5E"/>
    <w:rsid w:val="00130FD6"/>
    <w:rsid w:val="00193639"/>
    <w:rsid w:val="001B4481"/>
    <w:rsid w:val="00336807"/>
    <w:rsid w:val="003B6642"/>
    <w:rsid w:val="00500D1D"/>
    <w:rsid w:val="00947B50"/>
    <w:rsid w:val="009A6ADB"/>
    <w:rsid w:val="009C3062"/>
    <w:rsid w:val="00BB31EC"/>
    <w:rsid w:val="00BD0837"/>
    <w:rsid w:val="00CF0AB6"/>
    <w:rsid w:val="00D4792B"/>
    <w:rsid w:val="00E5060D"/>
    <w:rsid w:val="00E933ED"/>
    <w:rsid w:val="00F30F3B"/>
    <w:rsid w:val="00F6163C"/>
    <w:rsid w:val="00FB7A0F"/>
    <w:rsid w:val="2F3A1B33"/>
    <w:rsid w:val="424BDFAB"/>
    <w:rsid w:val="5B8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70953"/>
  <w15:chartTrackingRefBased/>
  <w15:docId w15:val="{A7F3E653-4797-7B48-93D0-97C396CF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table" w:styleId="TableGrid">
    <w:name w:val="Table Grid"/>
    <w:basedOn w:val="TableNormal"/>
    <w:uiPriority w:val="39"/>
    <w:rsid w:val="00BB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3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iggsj/Library/Containers/com.microsoft.Word/Data/Library/Application%20Support/Microsoft/Office/16.0/DTS/en-US%7b92855CF5-322A-0E4D-AF7D-7FE6F20D5F43%7d/%7bBA4035AC-554A-1141-9C5E-25108972BCDF%7dtf10002086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7ABDD6-D926-CA45-8FEC-C7DA70F0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{BA4035AC-554A-1141-9C5E-25108972BCDF}tf10002086.dotx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Hine, Melissa</cp:lastModifiedBy>
  <cp:revision>3</cp:revision>
  <dcterms:created xsi:type="dcterms:W3CDTF">2020-09-25T15:16:00Z</dcterms:created>
  <dcterms:modified xsi:type="dcterms:W3CDTF">2020-09-25T15:23:00Z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