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688" w:type="dxa"/>
        <w:tblLayout w:type="fixed"/>
        <w:tblCellMar>
          <w:left w:w="0" w:type="dxa"/>
          <w:right w:w="0" w:type="dxa"/>
        </w:tblCellMar>
        <w:tblLook w:val="04A0" w:firstRow="1" w:lastRow="0" w:firstColumn="1" w:lastColumn="0" w:noHBand="0" w:noVBand="1"/>
      </w:tblPr>
      <w:tblGrid>
        <w:gridCol w:w="4032"/>
        <w:gridCol w:w="144"/>
        <w:gridCol w:w="432"/>
        <w:gridCol w:w="144"/>
        <w:gridCol w:w="432"/>
        <w:gridCol w:w="144"/>
        <w:gridCol w:w="4032"/>
        <w:gridCol w:w="144"/>
        <w:gridCol w:w="432"/>
        <w:gridCol w:w="144"/>
        <w:gridCol w:w="432"/>
        <w:gridCol w:w="144"/>
        <w:gridCol w:w="4032"/>
      </w:tblGrid>
      <w:tr w:rsidR="001451E3" w14:paraId="33A913BE" w14:textId="77777777">
        <w:trPr>
          <w:trHeight w:hRule="exact" w:val="10800"/>
        </w:trPr>
        <w:tc>
          <w:tcPr>
            <w:tcW w:w="4032" w:type="dxa"/>
            <w:vAlign w:val="bottom"/>
          </w:tcPr>
          <w:tbl>
            <w:tblPr>
              <w:tblStyle w:val="TableLayout"/>
              <w:tblW w:w="4032" w:type="dxa"/>
              <w:tblLayout w:type="fixed"/>
              <w:tblLook w:val="04A0" w:firstRow="1" w:lastRow="0" w:firstColumn="1" w:lastColumn="0" w:noHBand="0" w:noVBand="1"/>
            </w:tblPr>
            <w:tblGrid>
              <w:gridCol w:w="4032"/>
            </w:tblGrid>
            <w:tr w:rsidR="001451E3" w14:paraId="38BED622" w14:textId="77777777">
              <w:trPr>
                <w:trHeight w:hRule="exact" w:val="3600"/>
              </w:trPr>
              <w:tc>
                <w:tcPr>
                  <w:tcW w:w="4032" w:type="dxa"/>
                  <w:vAlign w:val="bottom"/>
                </w:tcPr>
                <w:p w14:paraId="4FA610A2" w14:textId="77777777" w:rsidR="001451E3" w:rsidRDefault="00E742B3">
                  <w:pPr>
                    <w:pStyle w:val="Heading1"/>
                    <w:spacing w:before="0" w:after="0" w:line="240" w:lineRule="auto"/>
                    <w:rPr>
                      <w:rFonts w:ascii="Britannic Bold" w:hAnsi="Britannic Bold" w:cs="Times New Roman"/>
                      <w:b/>
                      <w:color w:val="auto"/>
                      <w:sz w:val="60"/>
                      <w:szCs w:val="60"/>
                    </w:rPr>
                  </w:pPr>
                  <w:r>
                    <w:rPr>
                      <w:rFonts w:ascii="Britannic Bold" w:hAnsi="Britannic Bold" w:cs="Times New Roman"/>
                      <w:b/>
                      <w:color w:val="auto"/>
                      <w:sz w:val="60"/>
                      <w:szCs w:val="60"/>
                    </w:rPr>
                    <w:t xml:space="preserve">  We are</w:t>
                  </w:r>
                </w:p>
                <w:p w14:paraId="30D8EF0B" w14:textId="1591A275" w:rsidR="001451E3" w:rsidRDefault="00E742B3">
                  <w:pPr>
                    <w:pStyle w:val="Heading1"/>
                    <w:spacing w:before="0" w:after="0" w:line="240" w:lineRule="auto"/>
                    <w:rPr>
                      <w:rFonts w:ascii="Britannic Bold" w:hAnsi="Britannic Bold" w:cs="Times New Roman"/>
                      <w:b/>
                      <w:color w:val="auto"/>
                      <w:sz w:val="60"/>
                      <w:szCs w:val="60"/>
                    </w:rPr>
                  </w:pPr>
                  <w:r>
                    <w:rPr>
                      <w:rFonts w:ascii="Britannic Bold" w:hAnsi="Britannic Bold" w:cs="Times New Roman"/>
                      <w:b/>
                      <w:color w:val="auto"/>
                      <w:sz w:val="60"/>
                      <w:szCs w:val="60"/>
                    </w:rPr>
                    <w:t xml:space="preserve">    </w:t>
                  </w:r>
                  <w:r>
                    <w:rPr>
                      <w:rFonts w:ascii="Britannic Bold" w:hAnsi="Britannic Bold" w:cs="Times New Roman"/>
                      <w:b/>
                      <w:color w:val="auto"/>
                      <w:sz w:val="60"/>
                      <w:szCs w:val="60"/>
                      <w14:shadow w14:blurRad="50800" w14:dist="38100" w14:dir="2700000" w14:sx="100000" w14:sy="100000" w14:kx="0" w14:ky="0" w14:algn="tl">
                        <w14:srgbClr w14:val="FFFF00"/>
                      </w14:shadow>
                    </w:rPr>
                    <w:t>TIGERS,</w:t>
                  </w:r>
                  <w:r>
                    <w:rPr>
                      <w:rFonts w:ascii="Britannic Bold" w:hAnsi="Britannic Bold" w:cs="Times New Roman"/>
                      <w:b/>
                      <w:color w:val="auto"/>
                      <w:sz w:val="60"/>
                      <w:szCs w:val="60"/>
                    </w:rPr>
                    <w:t xml:space="preserve">                                                           </w:t>
                  </w:r>
                </w:p>
                <w:p w14:paraId="19CE2C99" w14:textId="77777777" w:rsidR="00393EBA" w:rsidRDefault="00E742B3">
                  <w:pPr>
                    <w:pStyle w:val="Heading1"/>
                    <w:spacing w:before="0" w:after="0" w:line="240" w:lineRule="auto"/>
                    <w:rPr>
                      <w:rFonts w:ascii="Britannic Bold" w:hAnsi="Britannic Bold" w:cs="Times New Roman"/>
                      <w:b/>
                      <w:color w:val="auto"/>
                      <w:sz w:val="60"/>
                      <w:szCs w:val="60"/>
                    </w:rPr>
                  </w:pPr>
                  <w:r>
                    <w:rPr>
                      <w:rFonts w:ascii="Britannic Bold" w:hAnsi="Britannic Bold" w:cs="Times New Roman"/>
                      <w:b/>
                      <w:color w:val="auto"/>
                      <w:sz w:val="60"/>
                      <w:szCs w:val="60"/>
                    </w:rPr>
                    <w:t xml:space="preserve">      hear </w:t>
                  </w:r>
                  <w:r w:rsidR="00393EBA">
                    <w:rPr>
                      <w:rFonts w:ascii="Britannic Bold" w:hAnsi="Britannic Bold" w:cs="Times New Roman"/>
                      <w:b/>
                      <w:color w:val="auto"/>
                      <w:sz w:val="60"/>
                      <w:szCs w:val="60"/>
                    </w:rPr>
                    <w:t xml:space="preserve"> </w:t>
                  </w:r>
                </w:p>
                <w:p w14:paraId="0D574AD2" w14:textId="431BB8C7" w:rsidR="001451E3" w:rsidRDefault="00393EBA">
                  <w:pPr>
                    <w:pStyle w:val="Heading1"/>
                    <w:spacing w:before="0" w:after="0" w:line="240" w:lineRule="auto"/>
                    <w:rPr>
                      <w:rFonts w:ascii="Britannic Bold" w:hAnsi="Britannic Bold" w:cs="Times New Roman"/>
                      <w:b/>
                      <w:color w:val="auto"/>
                      <w:sz w:val="60"/>
                      <w:szCs w:val="60"/>
                    </w:rPr>
                  </w:pPr>
                  <w:r>
                    <w:rPr>
                      <w:rFonts w:ascii="Britannic Bold" w:hAnsi="Britannic Bold" w:cs="Times New Roman"/>
                      <w:b/>
                      <w:color w:val="auto"/>
                      <w:sz w:val="60"/>
                      <w:szCs w:val="60"/>
                    </w:rPr>
                    <w:t xml:space="preserve">        </w:t>
                  </w:r>
                  <w:r w:rsidR="00E742B3">
                    <w:rPr>
                      <w:rFonts w:ascii="Britannic Bold" w:hAnsi="Britannic Bold" w:cs="Times New Roman"/>
                      <w:b/>
                      <w:color w:val="auto"/>
                      <w:sz w:val="60"/>
                      <w:szCs w:val="60"/>
                    </w:rPr>
                    <w:t>us…</w:t>
                  </w:r>
                </w:p>
                <w:p w14:paraId="68DE1B40" w14:textId="77777777" w:rsidR="001451E3" w:rsidRDefault="001451E3">
                  <w:pPr>
                    <w:spacing w:after="0" w:line="240" w:lineRule="auto"/>
                  </w:pPr>
                </w:p>
                <w:p w14:paraId="2BC85299" w14:textId="77777777" w:rsidR="001451E3" w:rsidRDefault="001451E3">
                  <w:pPr>
                    <w:spacing w:after="0" w:line="240" w:lineRule="auto"/>
                  </w:pPr>
                </w:p>
                <w:p w14:paraId="3F158416" w14:textId="77777777" w:rsidR="001451E3" w:rsidRDefault="001451E3">
                  <w:pPr>
                    <w:spacing w:after="0" w:line="240" w:lineRule="auto"/>
                  </w:pPr>
                </w:p>
                <w:p w14:paraId="377904ED" w14:textId="77777777" w:rsidR="001451E3" w:rsidRDefault="001451E3">
                  <w:pPr>
                    <w:spacing w:after="0" w:line="240" w:lineRule="auto"/>
                  </w:pPr>
                </w:p>
              </w:tc>
            </w:tr>
            <w:tr w:rsidR="001451E3" w14:paraId="7F429154" w14:textId="77777777">
              <w:trPr>
                <w:trHeight w:hRule="exact" w:val="7200"/>
              </w:trPr>
              <w:tc>
                <w:tcPr>
                  <w:tcW w:w="4032" w:type="dxa"/>
                  <w:shd w:val="clear" w:color="auto" w:fill="auto"/>
                </w:tcPr>
                <w:p w14:paraId="0C29AE9F" w14:textId="77777777" w:rsidR="001451E3" w:rsidRDefault="00E742B3">
                  <w:pPr>
                    <w:pStyle w:val="BlockText"/>
                    <w:tabs>
                      <w:tab w:val="center" w:pos="1872"/>
                    </w:tabs>
                    <w:spacing w:before="0" w:after="0" w:line="240" w:lineRule="auto"/>
                    <w:ind w:left="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rPr>
                  </w:pPr>
                  <w:r>
                    <w:rPr>
                      <w:rFonts w:ascii="Rockwell Extra Bold" w:hAnsi="Rockwell Extra Bold"/>
                      <w:b/>
                      <w:color w:val="auto"/>
                      <w:sz w:val="96"/>
                      <w:szCs w:val="96"/>
                      <w14:shadow w14:blurRad="50800" w14:dist="38100" w14:dir="2700000" w14:sx="100000" w14:sy="100000" w14:kx="0" w14:ky="0" w14:algn="tl">
                        <w14:srgbClr w14:val="FFFF00"/>
                      </w14:shadow>
                      <w14:textOutline w14:w="6731" w14:cap="flat" w14:cmpd="sng" w14:algn="ctr">
                        <w14:solidFill>
                          <w14:schemeClr w14:val="bg1"/>
                        </w14:solidFill>
                        <w14:prstDash w14:val="solid"/>
                        <w14:round/>
                      </w14:textOutline>
                    </w:rPr>
                    <w:t>R</w:t>
                  </w: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rPr>
                    <w:t>esponsibility</w:t>
                  </w:r>
                </w:p>
                <w:p w14:paraId="361CBC30" w14:textId="77777777" w:rsidR="001451E3" w:rsidRDefault="00E742B3">
                  <w:pPr>
                    <w:pStyle w:val="BlockText"/>
                    <w:tabs>
                      <w:tab w:val="center" w:pos="1872"/>
                    </w:tabs>
                    <w:spacing w:before="0" w:after="0" w:line="240" w:lineRule="auto"/>
                    <w:ind w:left="0"/>
                    <w:rPr>
                      <w:rFonts w:ascii="Times New Roman" w:hAnsi="Times New Roman" w:cs="Times New Roman"/>
                      <w:color w:val="auto"/>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Rockwell Extra Bold" w:hAnsi="Rockwell Extra Bold"/>
                      <w:b/>
                      <w:color w:val="auto"/>
                      <w:sz w:val="96"/>
                      <w:szCs w:val="96"/>
                      <w14:shadow w14:blurRad="50800" w14:dist="38100" w14:dir="2700000" w14:sx="100000" w14:sy="100000" w14:kx="0" w14:ky="0" w14:algn="tl">
                        <w14:srgbClr w14:val="FFFF00"/>
                      </w14:shadow>
                      <w14:textOutline w14:w="6731" w14:cap="flat" w14:cmpd="sng" w14:algn="ctr">
                        <w14:solidFill>
                          <w14:schemeClr w14:val="bg1"/>
                        </w14:solidFill>
                        <w14:prstDash w14:val="solid"/>
                        <w14:round/>
                      </w14:textOutline>
                    </w:rPr>
                    <w:t>O</w:t>
                  </w:r>
                  <w:r>
                    <w:rPr>
                      <w:rFonts w:ascii="Times New Roman" w:hAnsi="Times New Roman" w:cs="Times New Roman"/>
                      <w:color w:val="auto"/>
                      <w:sz w:val="52"/>
                      <w:szCs w:val="52"/>
                      <w14:shadow w14:blurRad="38100" w14:dist="19050" w14:dir="2700000" w14:sx="100000" w14:sy="100000" w14:kx="0" w14:ky="0" w14:algn="tl">
                        <w14:schemeClr w14:val="dk1">
                          <w14:alpha w14:val="60000"/>
                        </w14:schemeClr>
                      </w14:shadow>
                    </w:rPr>
                    <w:t>ptimism</w:t>
                  </w:r>
                </w:p>
                <w:p w14:paraId="076C60A5" w14:textId="77777777" w:rsidR="001451E3" w:rsidRDefault="00E742B3">
                  <w:pPr>
                    <w:pStyle w:val="BlockText"/>
                    <w:tabs>
                      <w:tab w:val="center" w:pos="1872"/>
                    </w:tabs>
                    <w:spacing w:before="0" w:after="0" w:line="240" w:lineRule="auto"/>
                    <w:ind w:left="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rPr>
                  </w:pPr>
                  <w:r>
                    <w:rPr>
                      <w:rFonts w:ascii="Rockwell Extra Bold" w:hAnsi="Rockwell Extra Bold"/>
                      <w:b/>
                      <w:color w:val="auto"/>
                      <w:sz w:val="96"/>
                      <w:szCs w:val="96"/>
                      <w14:shadow w14:blurRad="50800" w14:dist="38100" w14:dir="2700000" w14:sx="100000" w14:sy="100000" w14:kx="0" w14:ky="0" w14:algn="tl">
                        <w14:srgbClr w14:val="FFFF00"/>
                      </w14:shadow>
                      <w14:textOutline w14:w="6731" w14:cap="flat" w14:cmpd="sng" w14:algn="ctr">
                        <w14:solidFill>
                          <w14:schemeClr w14:val="bg1"/>
                        </w14:solidFill>
                        <w14:prstDash w14:val="solid"/>
                        <w14:round/>
                      </w14:textOutline>
                    </w:rPr>
                    <w:t>A</w:t>
                  </w: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rPr>
                    <w:t>ccountability</w:t>
                  </w:r>
                </w:p>
                <w:p w14:paraId="63C4604C" w14:textId="77777777" w:rsidR="001451E3" w:rsidRDefault="00E742B3">
                  <w:pPr>
                    <w:pStyle w:val="BlockText"/>
                    <w:tabs>
                      <w:tab w:val="center" w:pos="1872"/>
                    </w:tabs>
                    <w:spacing w:before="0" w:after="0" w:line="240" w:lineRule="auto"/>
                    <w:ind w:left="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rPr>
                  </w:pPr>
                  <w:r>
                    <w:rPr>
                      <w:rFonts w:ascii="Rockwell Extra Bold" w:hAnsi="Rockwell Extra Bold"/>
                      <w:b/>
                      <w:color w:val="auto"/>
                      <w:sz w:val="96"/>
                      <w:szCs w:val="96"/>
                      <w14:shadow w14:blurRad="50800" w14:dist="38100" w14:dir="2700000" w14:sx="100000" w14:sy="100000" w14:kx="0" w14:ky="0" w14:algn="tl">
                        <w14:srgbClr w14:val="FFFF00"/>
                      </w14:shadow>
                      <w14:textOutline w14:w="6731" w14:cap="flat" w14:cmpd="sng" w14:algn="ctr">
                        <w14:solidFill>
                          <w14:schemeClr w14:val="bg1"/>
                        </w14:solidFill>
                        <w14:prstDash w14:val="solid"/>
                        <w14:round/>
                      </w14:textOutline>
                    </w:rPr>
                    <w:t>R</w:t>
                  </w: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rPr>
                    <w:t>espect</w:t>
                  </w:r>
                </w:p>
                <w:p w14:paraId="7FAF32F3" w14:textId="77777777" w:rsidR="001451E3" w:rsidRDefault="00E742B3">
                  <w:pPr>
                    <w:pStyle w:val="BlockText"/>
                    <w:tabs>
                      <w:tab w:val="center" w:pos="1872"/>
                    </w:tabs>
                    <w:spacing w:before="0" w:after="0" w:line="240" w:lineRule="auto"/>
                    <w:ind w:left="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rPr>
                  </w:pPr>
                  <w:r>
                    <w:rPr>
                      <w:rFonts w:ascii="Times New Roman" w:hAnsi="Times New Roman" w:cs="Times New Roman"/>
                      <w:noProof/>
                      <w:color w:val="000000" w:themeColor="text1"/>
                      <w:sz w:val="52"/>
                      <w:szCs w:val="52"/>
                      <w:lang w:eastAsia="en-US"/>
                    </w:rPr>
                    <w:drawing>
                      <wp:anchor distT="0" distB="0" distL="114300" distR="114300" simplePos="0" relativeHeight="251620352" behindDoc="0" locked="0" layoutInCell="1" allowOverlap="1" wp14:anchorId="67D05332" wp14:editId="3E149B1A">
                        <wp:simplePos x="0" y="0"/>
                        <wp:positionH relativeFrom="column">
                          <wp:posOffset>757555</wp:posOffset>
                        </wp:positionH>
                        <wp:positionV relativeFrom="page">
                          <wp:posOffset>3312160</wp:posOffset>
                        </wp:positionV>
                        <wp:extent cx="1047750" cy="1033145"/>
                        <wp:effectExtent l="0" t="0" r="635" b="0"/>
                        <wp:wrapNone/>
                        <wp:docPr id="8" name="Picture 8" descr="Paw Print Butt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aw Print Button Icon"/>
                                <pic:cNvPicPr>
                                  <a:picLocks noChangeAspect="1"/>
                                </pic:cNvPicPr>
                              </pic:nvPicPr>
                              <pic:blipFill>
                                <a:blip r:embed="rId7"/>
                                <a:srcRect t="719" r="9663"/>
                                <a:stretch>
                                  <a:fillRect/>
                                </a:stretch>
                              </pic:blipFill>
                              <pic:spPr>
                                <a:xfrm>
                                  <a:off x="0" y="0"/>
                                  <a:ext cx="1056646" cy="1042171"/>
                                </a:xfrm>
                                <a:prstGeom prst="rect">
                                  <a:avLst/>
                                </a:prstGeom>
                                <a:ln>
                                  <a:noFill/>
                                </a:ln>
                              </pic:spPr>
                            </pic:pic>
                          </a:graphicData>
                        </a:graphic>
                      </wp:anchor>
                    </w:drawing>
                  </w:r>
                </w:p>
              </w:tc>
            </w:tr>
          </w:tbl>
          <w:p w14:paraId="37CE49DD" w14:textId="77777777" w:rsidR="001451E3" w:rsidRDefault="001451E3">
            <w:pPr>
              <w:spacing w:after="160" w:line="259" w:lineRule="auto"/>
            </w:pPr>
          </w:p>
        </w:tc>
        <w:tc>
          <w:tcPr>
            <w:tcW w:w="576" w:type="dxa"/>
            <w:gridSpan w:val="2"/>
            <w:vAlign w:val="bottom"/>
          </w:tcPr>
          <w:p w14:paraId="7FF470FB" w14:textId="77777777" w:rsidR="001451E3" w:rsidRDefault="001451E3">
            <w:pPr>
              <w:spacing w:after="160" w:line="259" w:lineRule="auto"/>
            </w:pPr>
          </w:p>
        </w:tc>
        <w:tc>
          <w:tcPr>
            <w:tcW w:w="576" w:type="dxa"/>
            <w:gridSpan w:val="2"/>
          </w:tcPr>
          <w:p w14:paraId="5F9F5B3F" w14:textId="77777777" w:rsidR="001451E3" w:rsidRDefault="001451E3">
            <w:pPr>
              <w:spacing w:after="160" w:line="259" w:lineRule="auto"/>
            </w:pPr>
          </w:p>
        </w:tc>
        <w:tc>
          <w:tcPr>
            <w:tcW w:w="4176" w:type="dxa"/>
            <w:gridSpan w:val="2"/>
          </w:tcPr>
          <w:tbl>
            <w:tblPr>
              <w:tblStyle w:val="TableLayout"/>
              <w:tblW w:w="4176" w:type="dxa"/>
              <w:tblLayout w:type="fixed"/>
              <w:tblLook w:val="04A0" w:firstRow="1" w:lastRow="0" w:firstColumn="1" w:lastColumn="0" w:noHBand="0" w:noVBand="1"/>
            </w:tblPr>
            <w:tblGrid>
              <w:gridCol w:w="4176"/>
            </w:tblGrid>
            <w:tr w:rsidR="001451E3" w14:paraId="62C9EC60" w14:textId="77777777">
              <w:trPr>
                <w:trHeight w:hRule="exact" w:val="4860"/>
              </w:trPr>
              <w:tc>
                <w:tcPr>
                  <w:tcW w:w="4176" w:type="dxa"/>
                </w:tcPr>
                <w:p w14:paraId="7F7C68B5" w14:textId="77777777" w:rsidR="001451E3" w:rsidRDefault="00E742B3">
                  <w:pPr>
                    <w:spacing w:after="0" w:line="240" w:lineRule="auto"/>
                  </w:pPr>
                  <w:r>
                    <w:rPr>
                      <w:noProof/>
                      <w:lang w:eastAsia="en-US"/>
                    </w:rPr>
                    <w:drawing>
                      <wp:anchor distT="0" distB="0" distL="114300" distR="114300" simplePos="0" relativeHeight="251626496" behindDoc="1" locked="0" layoutInCell="1" allowOverlap="1" wp14:anchorId="378F0A8A" wp14:editId="05941EA9">
                        <wp:simplePos x="0" y="0"/>
                        <wp:positionH relativeFrom="column">
                          <wp:posOffset>0</wp:posOffset>
                        </wp:positionH>
                        <wp:positionV relativeFrom="paragraph">
                          <wp:posOffset>63500</wp:posOffset>
                        </wp:positionV>
                        <wp:extent cx="2638425" cy="3028950"/>
                        <wp:effectExtent l="0" t="0" r="9525" b="0"/>
                        <wp:wrapTight wrapText="bothSides">
                          <wp:wrapPolygon edited="0">
                            <wp:start x="0" y="0"/>
                            <wp:lineTo x="0" y="21464"/>
                            <wp:lineTo x="21522" y="21464"/>
                            <wp:lineTo x="2152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8"/>
                                <a:stretch>
                                  <a:fillRect/>
                                </a:stretch>
                              </pic:blipFill>
                              <pic:spPr>
                                <a:xfrm>
                                  <a:off x="0" y="0"/>
                                  <a:ext cx="2638425" cy="3028950"/>
                                </a:xfrm>
                                <a:prstGeom prst="rect">
                                  <a:avLst/>
                                </a:prstGeom>
                              </pic:spPr>
                            </pic:pic>
                          </a:graphicData>
                        </a:graphic>
                      </wp:anchor>
                    </w:drawing>
                  </w:r>
                </w:p>
              </w:tc>
            </w:tr>
            <w:tr w:rsidR="001451E3" w14:paraId="39A6B487" w14:textId="77777777">
              <w:trPr>
                <w:cantSplit/>
                <w:trHeight w:hRule="exact" w:val="7110"/>
              </w:trPr>
              <w:tc>
                <w:tcPr>
                  <w:tcW w:w="4176" w:type="dxa"/>
                  <w:textDirection w:val="btLr"/>
                </w:tcPr>
                <w:p w14:paraId="777E0C31" w14:textId="77777777" w:rsidR="001451E3" w:rsidRDefault="00E742B3">
                  <w:pPr>
                    <w:pStyle w:val="Recipient"/>
                    <w:spacing w:before="0"/>
                    <w:jc w:val="center"/>
                  </w:pPr>
                  <w:r>
                    <w:rPr>
                      <w:rFonts w:ascii="Times New Roman" w:hAnsi="Times New Roman" w:cs="Times New Roman"/>
                      <w:noProof/>
                      <w:color w:val="auto"/>
                      <w:sz w:val="24"/>
                      <w:szCs w:val="24"/>
                      <w:lang w:eastAsia="en-US"/>
                    </w:rPr>
                    <mc:AlternateContent>
                      <mc:Choice Requires="wps">
                        <w:drawing>
                          <wp:anchor distT="45720" distB="45720" distL="114300" distR="114300" simplePos="0" relativeHeight="251623424" behindDoc="0" locked="0" layoutInCell="1" allowOverlap="1" wp14:anchorId="1E68FAA9" wp14:editId="3C64E0E3">
                            <wp:simplePos x="0" y="0"/>
                            <wp:positionH relativeFrom="column">
                              <wp:posOffset>0</wp:posOffset>
                            </wp:positionH>
                            <wp:positionV relativeFrom="paragraph">
                              <wp:posOffset>-3981450</wp:posOffset>
                            </wp:positionV>
                            <wp:extent cx="2638425" cy="2527935"/>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527935"/>
                                    </a:xfrm>
                                    <a:prstGeom prst="rect">
                                      <a:avLst/>
                                    </a:prstGeom>
                                    <a:solidFill>
                                      <a:srgbClr val="FFFFFF"/>
                                    </a:solidFill>
                                    <a:ln w="9525">
                                      <a:solidFill>
                                        <a:schemeClr val="bg1"/>
                                      </a:solidFill>
                                      <a:miter lim="800000"/>
                                    </a:ln>
                                  </wps:spPr>
                                  <wps:txbx>
                                    <w:txbxContent>
                                      <w:p w14:paraId="767C5FAC" w14:textId="77777777" w:rsidR="001451E3" w:rsidRDefault="00E742B3">
                                        <w:pPr>
                                          <w:spacing w:after="160"/>
                                          <w:jc w:val="cente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rPr>
                                        </w:pPr>
                                        <w: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rPr>
                                          <w:t>Halls Elementary School</w:t>
                                        </w:r>
                                      </w:p>
                                      <w:p w14:paraId="1C6F3469" w14:textId="77777777" w:rsidR="001451E3" w:rsidRDefault="00E742B3">
                                        <w:pPr>
                                          <w:spacing w:after="160"/>
                                          <w:jc w:val="cente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rPr>
                                        </w:pPr>
                                        <w: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rPr>
                                          <w:t>601 Carmen Street</w:t>
                                        </w:r>
                                      </w:p>
                                      <w:p w14:paraId="713A5B69" w14:textId="77777777" w:rsidR="001451E3" w:rsidRDefault="00E742B3">
                                        <w:pPr>
                                          <w:spacing w:after="160"/>
                                          <w:jc w:val="cente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rPr>
                                        </w:pPr>
                                        <w: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rPr>
                                          <w:t>Halls, TN  38040</w:t>
                                        </w:r>
                                      </w:p>
                                      <w:p w14:paraId="66D1BEFB" w14:textId="77777777" w:rsidR="001451E3" w:rsidRDefault="00E742B3">
                                        <w:pPr>
                                          <w:spacing w:after="160"/>
                                          <w:jc w:val="cente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rPr>
                                        </w:pPr>
                                        <w: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rPr>
                                          <w:t>(731)836-9651</w:t>
                                        </w:r>
                                      </w:p>
                                      <w:p w14:paraId="17989C7F" w14:textId="77777777" w:rsidR="001451E3" w:rsidRDefault="001451E3">
                                        <w:pPr>
                                          <w:rPr>
                                            <w:color w:val="000000" w:themeColor="text1"/>
                                            <w14:shadow w14:blurRad="38100" w14:dist="19050" w14:dir="2700000" w14:sx="100000" w14:sy="100000" w14:kx="0" w14:ky="0" w14:algn="tl">
                                              <w14:schemeClr w14:val="dk1">
                                                <w14:alpha w14:val="60000"/>
                                              </w14:schemeClr>
                                            </w14:shadow>
                                          </w:rPr>
                                        </w:pPr>
                                      </w:p>
                                    </w:txbxContent>
                                  </wps:txbx>
                                  <wps:bodyPr rot="0" vert="horz" wrap="square" lIns="91440" tIns="45720" rIns="91440" bIns="45720" anchor="t" anchorCtr="0">
                                    <a:noAutofit/>
                                  </wps:bodyPr>
                                </wps:wsp>
                              </a:graphicData>
                            </a:graphic>
                          </wp:anchor>
                        </w:drawing>
                      </mc:Choice>
                      <mc:Fallback>
                        <w:pict>
                          <v:shapetype w14:anchorId="1E68FAA9" id="_x0000_t202" coordsize="21600,21600" o:spt="202" path="m,l,21600r21600,l21600,xe">
                            <v:stroke joinstyle="miter"/>
                            <v:path gradientshapeok="t" o:connecttype="rect"/>
                          </v:shapetype>
                          <v:shape id="Text Box 2" o:spid="_x0000_s1026" type="#_x0000_t202" style="position:absolute;left:0;text-align:left;margin-left:0;margin-top:-313.5pt;width:207.75pt;height:199.05pt;z-index:25162342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" strokecolor="white [3212]">
                            <v:textbox>
                              <w:txbxContent>
                                <w:p w14:paraId="767C5FAC" w14:textId="77777777" w:rsidR="001451E3" w:rsidRDefault="00E742B3">
                                  <w:pPr>
                                    <w:spacing w:after="160"/>
                                    <w:jc w:val="cente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rPr>
                                  </w:pPr>
                                  <w: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rPr>
                                    <w:t>Halls Elementary School</w:t>
                                  </w:r>
                                </w:p>
                                <w:p w14:paraId="1C6F3469" w14:textId="77777777" w:rsidR="001451E3" w:rsidRDefault="00E742B3">
                                  <w:pPr>
                                    <w:spacing w:after="160"/>
                                    <w:jc w:val="cente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rPr>
                                  </w:pPr>
                                  <w: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rPr>
                                    <w:t>601 Carmen Street</w:t>
                                  </w:r>
                                </w:p>
                                <w:p w14:paraId="713A5B69" w14:textId="77777777" w:rsidR="001451E3" w:rsidRDefault="00E742B3">
                                  <w:pPr>
                                    <w:spacing w:after="160"/>
                                    <w:jc w:val="cente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rPr>
                                  </w:pPr>
                                  <w: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rPr>
                                    <w:t>Halls, TN  38040</w:t>
                                  </w:r>
                                </w:p>
                                <w:p w14:paraId="66D1BEFB" w14:textId="77777777" w:rsidR="001451E3" w:rsidRDefault="00E742B3">
                                  <w:pPr>
                                    <w:spacing w:after="160"/>
                                    <w:jc w:val="cente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rPr>
                                  </w:pPr>
                                  <w: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rPr>
                                    <w:t>(731)836-9651</w:t>
                                  </w:r>
                                </w:p>
                                <w:p w14:paraId="17989C7F" w14:textId="77777777" w:rsidR="001451E3" w:rsidRDefault="001451E3">
                                  <w:pPr>
                                    <w:rPr>
                                      <w:color w:val="000000" w:themeColor="text1"/>
                                      <w14:shadow w14:blurRad="38100" w14:dist="19050" w14:dir="2700000" w14:sx="100000" w14:sy="100000" w14:kx="0" w14:ky="0" w14:algn="tl">
                                        <w14:schemeClr w14:val="dk1">
                                          <w14:alpha w14:val="60000"/>
                                        </w14:schemeClr>
                                      </w14:shadow>
                                    </w:rPr>
                                  </w:pPr>
                                </w:p>
                              </w:txbxContent>
                            </v:textbox>
                            <w10:wrap type="square"/>
                          </v:shape>
                        </w:pict>
                      </mc:Fallback>
                    </mc:AlternateContent>
                  </w:r>
                  <w:r>
                    <w:rPr>
                      <w:rFonts w:ascii="Times New Roman" w:hAnsi="Times New Roman" w:cs="Times New Roman"/>
                      <w:color w:val="auto"/>
                      <w:sz w:val="24"/>
                      <w:szCs w:val="24"/>
                    </w:rPr>
                    <w:t xml:space="preserve"> </w:t>
                  </w:r>
                  <w:r>
                    <w:rPr>
                      <w:rFonts w:ascii="Times New Roman" w:hAnsi="Times New Roman" w:cs="Times New Roman"/>
                      <w:color w:val="auto"/>
                      <w:sz w:val="24"/>
                      <w:szCs w:val="24"/>
                    </w:rPr>
                    <w:br/>
                  </w:r>
                  <w:r>
                    <w:rPr>
                      <w:rFonts w:ascii="Times New Roman" w:hAnsi="Times New Roman" w:cs="Times New Roman"/>
                      <w:color w:val="auto"/>
                      <w:sz w:val="24"/>
                      <w:szCs w:val="24"/>
                    </w:rPr>
                    <w:br/>
                  </w:r>
                </w:p>
              </w:tc>
            </w:tr>
            <w:tr w:rsidR="001451E3" w14:paraId="0F858CD3" w14:textId="77777777">
              <w:trPr>
                <w:cantSplit/>
                <w:trHeight w:hRule="exact" w:val="3600"/>
              </w:trPr>
              <w:tc>
                <w:tcPr>
                  <w:tcW w:w="4176" w:type="dxa"/>
                  <w:textDirection w:val="btLr"/>
                </w:tcPr>
                <w:sdt>
                  <w:sdtPr>
                    <w:alias w:val="Company"/>
                    <w:id w:val="878906079"/>
                    <w:placeholder>
                      <w:docPart w:val="C64D5A700B0C45E1BA3B2E4706678E2A"/>
                    </w:placeholder>
                    <w:showingPlcHdr/>
                    <w:text/>
                  </w:sdtPr>
                  <w:sdtEndPr/>
                  <w:sdtContent>
                    <w:p w14:paraId="4B687B48" w14:textId="77777777" w:rsidR="001451E3" w:rsidRDefault="00E742B3">
                      <w:pPr>
                        <w:pStyle w:val="Organization"/>
                      </w:pPr>
                      <w:r>
                        <w:t>[Company Name]</w:t>
                      </w:r>
                    </w:p>
                  </w:sdtContent>
                </w:sdt>
                <w:sdt>
                  <w:sdtPr>
                    <w:id w:val="-339168564"/>
                    <w:placeholder>
                      <w:docPart w:val="6EBA5479CFDF406EBD6AFD14696E6FE5"/>
                    </w:placeholder>
                    <w:temporary/>
                    <w:showingPlcHdr/>
                    <w:text/>
                  </w:sdtPr>
                  <w:sdtEndPr/>
                  <w:sdtContent>
                    <w:p w14:paraId="024E43A4" w14:textId="77777777" w:rsidR="001451E3" w:rsidRDefault="00E742B3">
                      <w:pPr>
                        <w:pStyle w:val="NoSpacing1"/>
                      </w:pPr>
                      <w:r>
                        <w:t>[Address, City, ST  ZIP Code]</w:t>
                      </w:r>
                    </w:p>
                  </w:sdtContent>
                </w:sdt>
              </w:tc>
            </w:tr>
          </w:tbl>
          <w:p w14:paraId="11782E82" w14:textId="77777777" w:rsidR="001451E3" w:rsidRDefault="001451E3">
            <w:pPr>
              <w:spacing w:after="160" w:line="259" w:lineRule="auto"/>
            </w:pPr>
          </w:p>
        </w:tc>
        <w:tc>
          <w:tcPr>
            <w:tcW w:w="576" w:type="dxa"/>
            <w:gridSpan w:val="2"/>
          </w:tcPr>
          <w:p w14:paraId="4A9CF004" w14:textId="77777777" w:rsidR="001451E3" w:rsidRDefault="001451E3">
            <w:pPr>
              <w:spacing w:after="160" w:line="259" w:lineRule="auto"/>
            </w:pPr>
          </w:p>
        </w:tc>
        <w:tc>
          <w:tcPr>
            <w:tcW w:w="576" w:type="dxa"/>
            <w:gridSpan w:val="2"/>
          </w:tcPr>
          <w:p w14:paraId="01B0AB8A" w14:textId="77777777" w:rsidR="001451E3" w:rsidRDefault="001451E3">
            <w:pPr>
              <w:spacing w:after="160" w:line="259" w:lineRule="auto"/>
            </w:pPr>
          </w:p>
        </w:tc>
        <w:tc>
          <w:tcPr>
            <w:tcW w:w="4176" w:type="dxa"/>
            <w:gridSpan w:val="2"/>
          </w:tcPr>
          <w:tbl>
            <w:tblPr>
              <w:tblStyle w:val="TableLayout"/>
              <w:tblW w:w="4176" w:type="dxa"/>
              <w:tblLayout w:type="fixed"/>
              <w:tblLook w:val="04A0" w:firstRow="1" w:lastRow="0" w:firstColumn="1" w:lastColumn="0" w:noHBand="0" w:noVBand="1"/>
            </w:tblPr>
            <w:tblGrid>
              <w:gridCol w:w="4176"/>
            </w:tblGrid>
            <w:tr w:rsidR="001451E3" w14:paraId="63CE915F" w14:textId="77777777">
              <w:trPr>
                <w:trHeight w:hRule="exact" w:val="3600"/>
              </w:trPr>
              <w:tc>
                <w:tcPr>
                  <w:tcW w:w="4176" w:type="dxa"/>
                  <w:vAlign w:val="bottom"/>
                </w:tcPr>
                <w:p w14:paraId="71B177B0" w14:textId="30A7C4C6" w:rsidR="001451E3" w:rsidRDefault="00E742B3">
                  <w:pPr>
                    <w:pStyle w:val="Title"/>
                    <w:jc w:val="center"/>
                    <w:rPr>
                      <w:rFonts w:ascii="Britannic Bold" w:hAnsi="Britannic Bold"/>
                      <w:color w:val="000000" w:themeColor="text1"/>
                      <w:sz w:val="48"/>
                      <w:szCs w:val="48"/>
                    </w:rPr>
                  </w:pPr>
                  <w:r>
                    <w:rPr>
                      <w:rFonts w:ascii="Britannic Bold" w:hAnsi="Britannic Bold"/>
                      <w:color w:val="000000" w:themeColor="text1"/>
                      <w:sz w:val="48"/>
                      <w:szCs w:val="48"/>
                    </w:rPr>
                    <w:t xml:space="preserve">Halls Elementary School </w:t>
                  </w:r>
                  <w:r w:rsidR="00B355E6">
                    <w:rPr>
                      <w:rFonts w:ascii="Britannic Bold" w:hAnsi="Britannic Bold"/>
                      <w:color w:val="000000" w:themeColor="text1"/>
                      <w:sz w:val="48"/>
                      <w:szCs w:val="48"/>
                    </w:rPr>
                    <w:t>Family</w:t>
                  </w:r>
                  <w:r>
                    <w:rPr>
                      <w:rFonts w:ascii="Britannic Bold" w:hAnsi="Britannic Bold"/>
                      <w:color w:val="000000" w:themeColor="text1"/>
                      <w:sz w:val="48"/>
                      <w:szCs w:val="48"/>
                    </w:rPr>
                    <w:t>/Student Brochure</w:t>
                  </w:r>
                </w:p>
                <w:p w14:paraId="4049A1BC" w14:textId="77777777" w:rsidR="001451E3" w:rsidRDefault="001451E3">
                  <w:pPr>
                    <w:spacing w:after="0" w:line="240" w:lineRule="auto"/>
                    <w:rPr>
                      <w:rFonts w:ascii="Britannic Bold" w:hAnsi="Britannic Bold"/>
                      <w:sz w:val="48"/>
                      <w:szCs w:val="48"/>
                    </w:rPr>
                  </w:pPr>
                </w:p>
              </w:tc>
            </w:tr>
            <w:tr w:rsidR="001451E3" w14:paraId="2C88B8A2" w14:textId="77777777">
              <w:trPr>
                <w:trHeight w:hRule="exact" w:val="3600"/>
              </w:trPr>
              <w:tc>
                <w:tcPr>
                  <w:tcW w:w="4176" w:type="dxa"/>
                </w:tcPr>
                <w:p w14:paraId="06ABCED2" w14:textId="77777777" w:rsidR="001451E3" w:rsidRDefault="00E742B3">
                  <w:pPr>
                    <w:pStyle w:val="Subtitle"/>
                  </w:pPr>
                  <w:r>
                    <w:rPr>
                      <w:noProof/>
                      <w:lang w:eastAsia="en-US"/>
                    </w:rPr>
                    <w:drawing>
                      <wp:anchor distT="0" distB="0" distL="114300" distR="114300" simplePos="0" relativeHeight="251614208" behindDoc="0" locked="0" layoutInCell="1" allowOverlap="1" wp14:anchorId="051446DA" wp14:editId="75EEB943">
                        <wp:simplePos x="0" y="0"/>
                        <wp:positionH relativeFrom="column">
                          <wp:posOffset>588010</wp:posOffset>
                        </wp:positionH>
                        <wp:positionV relativeFrom="paragraph">
                          <wp:posOffset>390525</wp:posOffset>
                        </wp:positionV>
                        <wp:extent cx="1551305" cy="1531620"/>
                        <wp:effectExtent l="0" t="0" r="0" b="0"/>
                        <wp:wrapTopAndBottom/>
                        <wp:docPr id="1" name="Picture 1" descr="Tiger Pa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ger Paws"/>
                                <pic:cNvPicPr>
                                  <a:picLocks noChangeAspect="1"/>
                                </pic:cNvPicPr>
                              </pic:nvPicPr>
                              <pic:blipFill>
                                <a:blip r:embed="rId9"/>
                                <a:srcRect t="671" r="9617"/>
                                <a:stretch>
                                  <a:fillRect/>
                                </a:stretch>
                              </pic:blipFill>
                              <pic:spPr>
                                <a:xfrm>
                                  <a:off x="0" y="0"/>
                                  <a:ext cx="1551305" cy="1531620"/>
                                </a:xfrm>
                                <a:prstGeom prst="rect">
                                  <a:avLst/>
                                </a:prstGeom>
                                <a:ln>
                                  <a:noFill/>
                                </a:ln>
                              </pic:spPr>
                            </pic:pic>
                          </a:graphicData>
                        </a:graphic>
                      </wp:anchor>
                    </w:drawing>
                  </w:r>
                </w:p>
                <w:p w14:paraId="0829F196" w14:textId="77777777" w:rsidR="001451E3" w:rsidRDefault="001451E3">
                  <w:pPr>
                    <w:spacing w:after="0" w:line="240" w:lineRule="auto"/>
                  </w:pPr>
                </w:p>
                <w:p w14:paraId="4C25A9CF" w14:textId="77777777" w:rsidR="001451E3" w:rsidRDefault="001451E3">
                  <w:pPr>
                    <w:spacing w:after="0" w:line="240" w:lineRule="auto"/>
                  </w:pPr>
                </w:p>
                <w:p w14:paraId="5BF04B61" w14:textId="77777777" w:rsidR="001451E3" w:rsidRDefault="001451E3">
                  <w:pPr>
                    <w:spacing w:after="0" w:line="240" w:lineRule="auto"/>
                    <w:ind w:firstLine="720"/>
                  </w:pPr>
                </w:p>
              </w:tc>
            </w:tr>
            <w:tr w:rsidR="001451E3" w14:paraId="4CB55C5C" w14:textId="77777777">
              <w:trPr>
                <w:trHeight w:hRule="exact" w:val="3150"/>
              </w:trPr>
              <w:tc>
                <w:tcPr>
                  <w:tcW w:w="4176" w:type="dxa"/>
                  <w:vAlign w:val="bottom"/>
                </w:tcPr>
                <w:p w14:paraId="141FE403" w14:textId="77777777" w:rsidR="001451E3" w:rsidRDefault="00E742B3">
                  <w:pPr>
                    <w:spacing w:after="160"/>
                    <w:jc w:val="center"/>
                    <w:rPr>
                      <w:rFonts w:ascii="Britannic Bold" w:hAnsi="Britannic Bold" w:cs="Times New Roman"/>
                      <w:b/>
                      <w:color w:val="auto"/>
                      <w:sz w:val="96"/>
                      <w:szCs w:val="96"/>
                    </w:rPr>
                  </w:pPr>
                  <w:r>
                    <w:rPr>
                      <w:rFonts w:ascii="Britannic Bold" w:hAnsi="Britannic Bold" w:cs="Times New Roman"/>
                      <w:b/>
                      <w:color w:val="auto"/>
                      <w:sz w:val="96"/>
                      <w:szCs w:val="96"/>
                    </w:rPr>
                    <w:t>HES</w:t>
                  </w:r>
                </w:p>
                <w:p w14:paraId="267B13AB" w14:textId="77777777" w:rsidR="001451E3" w:rsidRDefault="00E742B3">
                  <w:pPr>
                    <w:spacing w:after="160"/>
                    <w:jc w:val="center"/>
                    <w:rPr>
                      <w:rFonts w:ascii="Britannic Bold" w:hAnsi="Britannic Bold" w:cs="Times New Roman"/>
                      <w:b/>
                      <w:color w:val="auto"/>
                      <w:sz w:val="96"/>
                      <w:szCs w:val="96"/>
                    </w:rPr>
                  </w:pPr>
                  <w:r>
                    <w:rPr>
                      <w:rFonts w:ascii="Britannic Bold" w:hAnsi="Britannic Bold" w:cs="Times New Roman"/>
                      <w:b/>
                      <w:color w:val="auto"/>
                      <w:sz w:val="96"/>
                      <w:szCs w:val="96"/>
                    </w:rPr>
                    <w:t>TIGERS</w:t>
                  </w:r>
                </w:p>
                <w:p w14:paraId="5AAE5306" w14:textId="77777777" w:rsidR="001451E3" w:rsidRDefault="001451E3">
                  <w:pPr>
                    <w:spacing w:after="160"/>
                    <w:jc w:val="center"/>
                    <w:rPr>
                      <w:rFonts w:ascii="Times New Roman" w:hAnsi="Times New Roman" w:cs="Times New Roman"/>
                      <w:b/>
                      <w:color w:val="auto"/>
                      <w:sz w:val="52"/>
                      <w:szCs w:val="52"/>
                    </w:rPr>
                  </w:pPr>
                </w:p>
                <w:p w14:paraId="6CB3E717" w14:textId="77777777" w:rsidR="001451E3" w:rsidRDefault="001451E3">
                  <w:pPr>
                    <w:spacing w:after="160"/>
                  </w:pPr>
                </w:p>
              </w:tc>
            </w:tr>
            <w:tr w:rsidR="001451E3" w14:paraId="2A9AD6C6" w14:textId="77777777">
              <w:trPr>
                <w:trHeight w:hRule="exact" w:val="450"/>
              </w:trPr>
              <w:tc>
                <w:tcPr>
                  <w:tcW w:w="4176" w:type="dxa"/>
                  <w:shd w:val="clear" w:color="auto" w:fill="000000" w:themeFill="text1"/>
                </w:tcPr>
                <w:p w14:paraId="64A50AC3" w14:textId="77777777" w:rsidR="001451E3" w:rsidRDefault="00E742B3">
                  <w:pPr>
                    <w:tabs>
                      <w:tab w:val="left" w:pos="1125"/>
                    </w:tabs>
                  </w:pPr>
                  <w:r>
                    <w:tab/>
                  </w:r>
                </w:p>
              </w:tc>
            </w:tr>
          </w:tbl>
          <w:p w14:paraId="112E2E0B" w14:textId="77777777" w:rsidR="001451E3" w:rsidRDefault="001451E3">
            <w:pPr>
              <w:spacing w:after="160" w:line="259" w:lineRule="auto"/>
            </w:pPr>
          </w:p>
        </w:tc>
      </w:tr>
      <w:tr w:rsidR="001451E3" w14:paraId="7B43338A" w14:textId="77777777">
        <w:trPr>
          <w:trHeight w:hRule="exact" w:val="10800"/>
        </w:trPr>
        <w:tc>
          <w:tcPr>
            <w:tcW w:w="4176" w:type="dxa"/>
            <w:gridSpan w:val="2"/>
          </w:tcPr>
          <w:tbl>
            <w:tblPr>
              <w:tblStyle w:val="TableLayout"/>
              <w:tblW w:w="4176" w:type="dxa"/>
              <w:tblLayout w:type="fixed"/>
              <w:tblLook w:val="04A0" w:firstRow="1" w:lastRow="0" w:firstColumn="1" w:lastColumn="0" w:noHBand="0" w:noVBand="1"/>
            </w:tblPr>
            <w:tblGrid>
              <w:gridCol w:w="4176"/>
            </w:tblGrid>
            <w:tr w:rsidR="001451E3" w14:paraId="1549ECAD" w14:textId="77777777">
              <w:trPr>
                <w:trHeight w:hRule="exact" w:val="5220"/>
              </w:trPr>
              <w:tc>
                <w:tcPr>
                  <w:tcW w:w="4176" w:type="dxa"/>
                </w:tcPr>
                <w:p w14:paraId="2BF29BA6" w14:textId="77777777" w:rsidR="001451E3" w:rsidRDefault="00E742B3">
                  <w:pPr>
                    <w:spacing w:after="0" w:line="240" w:lineRule="auto"/>
                    <w:rPr>
                      <w:rFonts w:ascii="Times New Roman" w:hAnsi="Times New Roman" w:cs="Times New Roman"/>
                      <w:sz w:val="28"/>
                      <w:szCs w:val="28"/>
                    </w:rPr>
                  </w:pPr>
                  <w:r>
                    <w:rPr>
                      <w:rStyle w:val="css-editor-pageitem-text"/>
                      <w:rFonts w:ascii="Times New Roman" w:hAnsi="Times New Roman" w:cs="Times New Roman"/>
                      <w:b/>
                      <w:bCs/>
                      <w:color w:val="auto"/>
                      <w:sz w:val="28"/>
                      <w:szCs w:val="28"/>
                      <w:shd w:val="clear" w:color="auto" w:fill="FFFFFF"/>
                    </w:rPr>
                    <w:lastRenderedPageBreak/>
                    <w:t>School’s Mission Statement</w:t>
                  </w:r>
                  <w:r>
                    <w:rPr>
                      <w:rStyle w:val="apple-converted-space"/>
                      <w:rFonts w:ascii="Times New Roman" w:hAnsi="Times New Roman" w:cs="Times New Roman"/>
                      <w:b/>
                      <w:color w:val="auto"/>
                      <w:sz w:val="28"/>
                      <w:szCs w:val="28"/>
                    </w:rPr>
                    <w:t>:</w:t>
                  </w:r>
                  <w:r>
                    <w:rPr>
                      <w:rFonts w:ascii="Times New Roman" w:hAnsi="Times New Roman" w:cs="Times New Roman"/>
                      <w:b/>
                      <w:bCs/>
                      <w:color w:val="auto"/>
                      <w:sz w:val="28"/>
                      <w:szCs w:val="28"/>
                      <w:shd w:val="clear" w:color="auto" w:fill="FFFFFF"/>
                    </w:rPr>
                    <w:br/>
                  </w:r>
                  <w:r>
                    <w:rPr>
                      <w:rFonts w:ascii="Times New Roman" w:hAnsi="Times New Roman" w:cs="Times New Roman"/>
                      <w:bCs/>
                      <w:color w:val="auto"/>
                      <w:sz w:val="28"/>
                      <w:szCs w:val="28"/>
                      <w:shd w:val="clear" w:color="auto" w:fill="FFFFFF"/>
                    </w:rPr>
                    <w:br/>
                  </w:r>
                  <w:r>
                    <w:rPr>
                      <w:rStyle w:val="css-editor-pageitem-text"/>
                      <w:rFonts w:ascii="Times New Roman" w:hAnsi="Times New Roman" w:cs="Times New Roman"/>
                      <w:bCs/>
                      <w:color w:val="auto"/>
                      <w:sz w:val="28"/>
                      <w:szCs w:val="28"/>
                      <w:shd w:val="clear" w:color="auto" w:fill="FFFFFF"/>
                    </w:rPr>
                    <w:t>To provide each child with the education and tools needed to be productive citizens.</w:t>
                  </w:r>
                  <w:r>
                    <w:rPr>
                      <w:rStyle w:val="apple-converted-space"/>
                      <w:rFonts w:ascii="Times New Roman" w:hAnsi="Times New Roman" w:cs="Times New Roman"/>
                      <w:bCs/>
                      <w:color w:val="auto"/>
                      <w:sz w:val="28"/>
                      <w:szCs w:val="28"/>
                      <w:shd w:val="clear" w:color="auto" w:fill="FFFFFF"/>
                    </w:rPr>
                    <w:t> </w:t>
                  </w:r>
                  <w:r>
                    <w:rPr>
                      <w:rFonts w:ascii="Times New Roman" w:hAnsi="Times New Roman" w:cs="Times New Roman"/>
                      <w:bCs/>
                      <w:color w:val="auto"/>
                      <w:sz w:val="28"/>
                      <w:szCs w:val="28"/>
                      <w:shd w:val="clear" w:color="auto" w:fill="FFFFFF"/>
                    </w:rPr>
                    <w:br/>
                  </w:r>
                  <w:r>
                    <w:rPr>
                      <w:rFonts w:ascii="Times New Roman" w:hAnsi="Times New Roman" w:cs="Times New Roman"/>
                      <w:bCs/>
                      <w:color w:val="auto"/>
                      <w:sz w:val="28"/>
                      <w:szCs w:val="28"/>
                      <w:shd w:val="clear" w:color="auto" w:fill="FFFFFF"/>
                    </w:rPr>
                    <w:br/>
                  </w:r>
                  <w:r>
                    <w:rPr>
                      <w:rStyle w:val="css-editor-pageitem-text"/>
                      <w:rFonts w:ascii="Times New Roman" w:hAnsi="Times New Roman" w:cs="Times New Roman"/>
                      <w:b/>
                      <w:bCs/>
                      <w:color w:val="auto"/>
                      <w:sz w:val="28"/>
                      <w:szCs w:val="28"/>
                      <w:shd w:val="clear" w:color="auto" w:fill="FFFFFF"/>
                    </w:rPr>
                    <w:t>Purpose Statement:</w:t>
                  </w:r>
                  <w:r>
                    <w:rPr>
                      <w:rStyle w:val="apple-converted-space"/>
                      <w:rFonts w:ascii="Times New Roman" w:hAnsi="Times New Roman" w:cs="Times New Roman"/>
                      <w:b/>
                      <w:bCs/>
                      <w:color w:val="auto"/>
                      <w:sz w:val="28"/>
                      <w:szCs w:val="28"/>
                      <w:shd w:val="clear" w:color="auto" w:fill="FFFFFF"/>
                    </w:rPr>
                    <w:t> </w:t>
                  </w:r>
                  <w:r>
                    <w:rPr>
                      <w:rFonts w:ascii="Times New Roman" w:hAnsi="Times New Roman" w:cs="Times New Roman"/>
                      <w:b/>
                      <w:bCs/>
                      <w:color w:val="auto"/>
                      <w:sz w:val="28"/>
                      <w:szCs w:val="28"/>
                      <w:shd w:val="clear" w:color="auto" w:fill="FFFFFF"/>
                    </w:rPr>
                    <w:br/>
                  </w:r>
                  <w:r>
                    <w:rPr>
                      <w:rFonts w:ascii="Times New Roman" w:hAnsi="Times New Roman" w:cs="Times New Roman"/>
                      <w:bCs/>
                      <w:color w:val="auto"/>
                      <w:sz w:val="28"/>
                      <w:szCs w:val="28"/>
                      <w:shd w:val="clear" w:color="auto" w:fill="FFFFFF"/>
                    </w:rPr>
                    <w:br/>
                  </w:r>
                  <w:r>
                    <w:rPr>
                      <w:rStyle w:val="css-editor-pageitem-text"/>
                      <w:rFonts w:ascii="Times New Roman" w:hAnsi="Times New Roman" w:cs="Times New Roman"/>
                      <w:bCs/>
                      <w:color w:val="auto"/>
                      <w:sz w:val="28"/>
                      <w:szCs w:val="28"/>
                      <w:shd w:val="clear" w:color="auto" w:fill="FFFFFF"/>
                    </w:rPr>
                    <w:t>Students, staff, families, and the community will work together to create an enriched learning environment where Halls Elementary students will experience increased motivation in achieving:  academic, social, emotional, and behavioral success.</w:t>
                  </w:r>
                </w:p>
              </w:tc>
            </w:tr>
            <w:tr w:rsidR="001451E3" w14:paraId="5269F666" w14:textId="77777777">
              <w:trPr>
                <w:trHeight w:hRule="exact" w:val="7488"/>
              </w:trPr>
              <w:tc>
                <w:tcPr>
                  <w:tcW w:w="4176" w:type="dxa"/>
                </w:tcPr>
                <w:p w14:paraId="50095342" w14:textId="77777777" w:rsidR="001451E3" w:rsidRDefault="001451E3"/>
                <w:p w14:paraId="10CBDD7A" w14:textId="77777777" w:rsidR="001451E3" w:rsidRDefault="001451E3">
                  <w:pPr>
                    <w:rPr>
                      <w:rFonts w:ascii="Times New Roman" w:hAnsi="Times New Roman" w:cs="Times New Roman"/>
                      <w:b/>
                      <w:color w:val="auto"/>
                      <w:sz w:val="28"/>
                      <w:szCs w:val="28"/>
                    </w:rPr>
                  </w:pPr>
                </w:p>
                <w:p w14:paraId="77FC4445" w14:textId="77777777" w:rsidR="001451E3" w:rsidRDefault="00E742B3">
                  <w:pPr>
                    <w:rPr>
                      <w:rFonts w:ascii="Times New Roman" w:hAnsi="Times New Roman" w:cs="Times New Roman"/>
                      <w:b/>
                      <w:color w:val="auto"/>
                      <w:sz w:val="32"/>
                      <w:szCs w:val="32"/>
                    </w:rPr>
                  </w:pPr>
                  <w:r>
                    <w:rPr>
                      <w:rFonts w:ascii="Times New Roman" w:hAnsi="Times New Roman" w:cs="Times New Roman"/>
                      <w:b/>
                      <w:color w:val="auto"/>
                      <w:sz w:val="32"/>
                      <w:szCs w:val="32"/>
                    </w:rPr>
                    <w:t>HES students will display:</w:t>
                  </w:r>
                </w:p>
                <w:p w14:paraId="23D3F8B0" w14:textId="77777777" w:rsidR="001451E3" w:rsidRDefault="00E742B3">
                  <w:pPr>
                    <w:rPr>
                      <w:rFonts w:ascii="Times New Roman" w:hAnsi="Times New Roman" w:cs="Times New Roman"/>
                      <w:b/>
                      <w:color w:val="auto"/>
                      <w:sz w:val="32"/>
                      <w:szCs w:val="32"/>
                    </w:rPr>
                  </w:pPr>
                  <w:r>
                    <w:rPr>
                      <w:rFonts w:ascii="Times New Roman" w:hAnsi="Times New Roman" w:cs="Times New Roman"/>
                      <w:b/>
                      <w:color w:val="auto"/>
                      <w:sz w:val="32"/>
                      <w:szCs w:val="32"/>
                    </w:rPr>
                    <w:t xml:space="preserve">1.  </w:t>
                  </w:r>
                  <w:r>
                    <w:rPr>
                      <w:rFonts w:ascii="Times New Roman" w:hAnsi="Times New Roman" w:cs="Times New Roman"/>
                      <w:b/>
                      <w:color w:val="auto"/>
                      <w:sz w:val="44"/>
                      <w:szCs w:val="44"/>
                    </w:rPr>
                    <w:t>R</w:t>
                  </w:r>
                  <w:r>
                    <w:rPr>
                      <w:rFonts w:ascii="Times New Roman" w:hAnsi="Times New Roman" w:cs="Times New Roman"/>
                      <w:b/>
                      <w:color w:val="auto"/>
                      <w:sz w:val="32"/>
                      <w:szCs w:val="32"/>
                    </w:rPr>
                    <w:t>esponsibility</w:t>
                  </w:r>
                </w:p>
                <w:p w14:paraId="15F847E4" w14:textId="77777777" w:rsidR="001451E3" w:rsidRDefault="00E742B3">
                  <w:pPr>
                    <w:rPr>
                      <w:rFonts w:ascii="Times New Roman" w:hAnsi="Times New Roman" w:cs="Times New Roman"/>
                      <w:b/>
                      <w:color w:val="auto"/>
                      <w:sz w:val="32"/>
                      <w:szCs w:val="32"/>
                    </w:rPr>
                  </w:pPr>
                  <w:r>
                    <w:rPr>
                      <w:rFonts w:ascii="Times New Roman" w:hAnsi="Times New Roman" w:cs="Times New Roman"/>
                      <w:b/>
                      <w:color w:val="auto"/>
                      <w:sz w:val="32"/>
                      <w:szCs w:val="32"/>
                    </w:rPr>
                    <w:t xml:space="preserve">2.  </w:t>
                  </w:r>
                  <w:r>
                    <w:rPr>
                      <w:rFonts w:ascii="Times New Roman" w:hAnsi="Times New Roman" w:cs="Times New Roman"/>
                      <w:b/>
                      <w:color w:val="auto"/>
                      <w:sz w:val="44"/>
                      <w:szCs w:val="44"/>
                    </w:rPr>
                    <w:t>O</w:t>
                  </w:r>
                  <w:r>
                    <w:rPr>
                      <w:rFonts w:ascii="Times New Roman" w:hAnsi="Times New Roman" w:cs="Times New Roman"/>
                      <w:b/>
                      <w:color w:val="auto"/>
                      <w:sz w:val="32"/>
                      <w:szCs w:val="32"/>
                    </w:rPr>
                    <w:t>ptimism</w:t>
                  </w:r>
                </w:p>
                <w:p w14:paraId="70EAA208" w14:textId="77777777" w:rsidR="001451E3" w:rsidRDefault="00E742B3">
                  <w:pPr>
                    <w:rPr>
                      <w:rFonts w:ascii="Times New Roman" w:hAnsi="Times New Roman" w:cs="Times New Roman"/>
                      <w:b/>
                      <w:color w:val="auto"/>
                      <w:sz w:val="32"/>
                      <w:szCs w:val="32"/>
                    </w:rPr>
                  </w:pPr>
                  <w:r>
                    <w:rPr>
                      <w:rFonts w:ascii="Times New Roman" w:hAnsi="Times New Roman" w:cs="Times New Roman"/>
                      <w:b/>
                      <w:color w:val="auto"/>
                      <w:sz w:val="32"/>
                      <w:szCs w:val="32"/>
                    </w:rPr>
                    <w:t xml:space="preserve">3.  </w:t>
                  </w:r>
                  <w:r>
                    <w:rPr>
                      <w:rFonts w:ascii="Times New Roman" w:hAnsi="Times New Roman" w:cs="Times New Roman"/>
                      <w:b/>
                      <w:color w:val="auto"/>
                      <w:sz w:val="44"/>
                      <w:szCs w:val="44"/>
                    </w:rPr>
                    <w:t>A</w:t>
                  </w:r>
                  <w:r>
                    <w:rPr>
                      <w:rFonts w:ascii="Times New Roman" w:hAnsi="Times New Roman" w:cs="Times New Roman"/>
                      <w:b/>
                      <w:color w:val="auto"/>
                      <w:sz w:val="32"/>
                      <w:szCs w:val="32"/>
                    </w:rPr>
                    <w:t>ccountability</w:t>
                  </w:r>
                </w:p>
                <w:p w14:paraId="7457138D" w14:textId="77777777" w:rsidR="001451E3" w:rsidRDefault="00E742B3">
                  <w:pPr>
                    <w:rPr>
                      <w:lang w:eastAsia="en-US"/>
                    </w:rPr>
                  </w:pPr>
                  <w:r>
                    <w:rPr>
                      <w:noProof/>
                      <w:lang w:eastAsia="en-US"/>
                    </w:rPr>
                    <w:drawing>
                      <wp:anchor distT="0" distB="0" distL="114300" distR="114300" simplePos="0" relativeHeight="251670528" behindDoc="0" locked="0" layoutInCell="1" allowOverlap="1" wp14:anchorId="624635A6" wp14:editId="3A851A51">
                        <wp:simplePos x="0" y="0"/>
                        <wp:positionH relativeFrom="column">
                          <wp:posOffset>1529715</wp:posOffset>
                        </wp:positionH>
                        <wp:positionV relativeFrom="paragraph">
                          <wp:posOffset>24765</wp:posOffset>
                        </wp:positionV>
                        <wp:extent cx="847725" cy="866140"/>
                        <wp:effectExtent l="0" t="0" r="9525" b="0"/>
                        <wp:wrapThrough wrapText="bothSides">
                          <wp:wrapPolygon edited="0">
                            <wp:start x="0" y="0"/>
                            <wp:lineTo x="0" y="20903"/>
                            <wp:lineTo x="21357" y="20903"/>
                            <wp:lineTo x="21357" y="0"/>
                            <wp:lineTo x="0" y="0"/>
                          </wp:wrapPolygon>
                        </wp:wrapThrough>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47725" cy="866140"/>
                                </a:xfrm>
                                <a:prstGeom prst="rect">
                                  <a:avLst/>
                                </a:prstGeom>
                                <a:noFill/>
                                <a:ln>
                                  <a:noFill/>
                                </a:ln>
                              </pic:spPr>
                            </pic:pic>
                          </a:graphicData>
                        </a:graphic>
                      </wp:anchor>
                    </w:drawing>
                  </w:r>
                  <w:r>
                    <w:rPr>
                      <w:rFonts w:ascii="Times New Roman" w:hAnsi="Times New Roman" w:cs="Times New Roman"/>
                      <w:b/>
                      <w:color w:val="auto"/>
                      <w:sz w:val="32"/>
                      <w:szCs w:val="32"/>
                    </w:rPr>
                    <w:t xml:space="preserve">4.  </w:t>
                  </w:r>
                  <w:r>
                    <w:rPr>
                      <w:rFonts w:ascii="Times New Roman" w:hAnsi="Times New Roman" w:cs="Times New Roman"/>
                      <w:b/>
                      <w:color w:val="auto"/>
                      <w:sz w:val="44"/>
                      <w:szCs w:val="44"/>
                    </w:rPr>
                    <w:t>R</w:t>
                  </w:r>
                  <w:r>
                    <w:rPr>
                      <w:rFonts w:ascii="Times New Roman" w:hAnsi="Times New Roman" w:cs="Times New Roman"/>
                      <w:b/>
                      <w:color w:val="auto"/>
                      <w:sz w:val="32"/>
                      <w:szCs w:val="32"/>
                    </w:rPr>
                    <w:t>espect</w:t>
                  </w:r>
                </w:p>
                <w:p w14:paraId="4B95F1CC" w14:textId="77777777" w:rsidR="001451E3" w:rsidRDefault="001451E3">
                  <w:pPr>
                    <w:rPr>
                      <w:rFonts w:ascii="Times New Roman" w:hAnsi="Times New Roman" w:cs="Times New Roman"/>
                      <w:b/>
                      <w:sz w:val="28"/>
                      <w:szCs w:val="28"/>
                    </w:rPr>
                  </w:pPr>
                </w:p>
              </w:tc>
            </w:tr>
          </w:tbl>
          <w:p w14:paraId="461E9859" w14:textId="77777777" w:rsidR="001451E3" w:rsidRDefault="001451E3">
            <w:pPr>
              <w:spacing w:after="160" w:line="259" w:lineRule="auto"/>
            </w:pPr>
          </w:p>
        </w:tc>
        <w:tc>
          <w:tcPr>
            <w:tcW w:w="576" w:type="dxa"/>
            <w:gridSpan w:val="2"/>
          </w:tcPr>
          <w:p w14:paraId="1EC75A63" w14:textId="77777777" w:rsidR="001451E3" w:rsidRDefault="001451E3">
            <w:pPr>
              <w:spacing w:after="160" w:line="259" w:lineRule="auto"/>
            </w:pPr>
          </w:p>
        </w:tc>
        <w:tc>
          <w:tcPr>
            <w:tcW w:w="576" w:type="dxa"/>
            <w:gridSpan w:val="2"/>
          </w:tcPr>
          <w:p w14:paraId="60E34973" w14:textId="77777777" w:rsidR="001451E3" w:rsidRDefault="001451E3">
            <w:pPr>
              <w:spacing w:after="160" w:line="259" w:lineRule="auto"/>
            </w:pPr>
          </w:p>
        </w:tc>
        <w:tc>
          <w:tcPr>
            <w:tcW w:w="4176" w:type="dxa"/>
            <w:gridSpan w:val="2"/>
          </w:tcPr>
          <w:tbl>
            <w:tblPr>
              <w:tblStyle w:val="TableLayout"/>
              <w:tblW w:w="4176" w:type="dxa"/>
              <w:tblLayout w:type="fixed"/>
              <w:tblLook w:val="04A0" w:firstRow="1" w:lastRow="0" w:firstColumn="1" w:lastColumn="0" w:noHBand="0" w:noVBand="1"/>
            </w:tblPr>
            <w:tblGrid>
              <w:gridCol w:w="4176"/>
            </w:tblGrid>
            <w:tr w:rsidR="001451E3" w14:paraId="2F03D889" w14:textId="77777777">
              <w:trPr>
                <w:trHeight w:hRule="exact" w:val="10800"/>
              </w:trPr>
              <w:tc>
                <w:tcPr>
                  <w:tcW w:w="4176" w:type="dxa"/>
                </w:tcPr>
                <w:p w14:paraId="0A85B78B" w14:textId="77777777" w:rsidR="001451E3" w:rsidRDefault="00E742B3">
                  <w:pPr>
                    <w:pStyle w:val="Heading1"/>
                    <w:spacing w:before="0" w:after="0" w:line="240" w:lineRule="auto"/>
                    <w:rPr>
                      <w:rFonts w:ascii="Times New Roman" w:hAnsi="Times New Roman" w:cs="Times New Roman"/>
                      <w:b/>
                      <w:color w:val="auto"/>
                      <w:sz w:val="28"/>
                      <w:szCs w:val="28"/>
                    </w:rPr>
                  </w:pPr>
                  <w:r>
                    <w:rPr>
                      <w:rFonts w:ascii="Times New Roman" w:hAnsi="Times New Roman" w:cs="Times New Roman"/>
                      <w:b/>
                      <w:color w:val="auto"/>
                      <w:sz w:val="28"/>
                      <w:szCs w:val="28"/>
                    </w:rPr>
                    <w:t>Message from the Principal:</w:t>
                  </w:r>
                </w:p>
                <w:p w14:paraId="46DEFF27" w14:textId="77777777" w:rsidR="001451E3" w:rsidRDefault="001451E3">
                  <w:pPr>
                    <w:spacing w:after="0" w:line="240" w:lineRule="auto"/>
                    <w:rPr>
                      <w:rFonts w:ascii="Times New Roman" w:hAnsi="Times New Roman" w:cs="Times New Roman"/>
                      <w:color w:val="auto"/>
                      <w:sz w:val="24"/>
                      <w:szCs w:val="24"/>
                    </w:rPr>
                  </w:pPr>
                </w:p>
                <w:p w14:paraId="73EF42B9" w14:textId="77777777" w:rsidR="001451E3" w:rsidRDefault="00E742B3">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Welcome to Halls Elementary School!  We look forward to working with you to ensure your child’s educational success.</w:t>
                  </w:r>
                </w:p>
                <w:p w14:paraId="3CDF9EF4" w14:textId="77777777" w:rsidR="001451E3" w:rsidRDefault="001451E3">
                  <w:pPr>
                    <w:spacing w:after="0" w:line="240" w:lineRule="auto"/>
                    <w:rPr>
                      <w:rFonts w:ascii="Times New Roman" w:hAnsi="Times New Roman" w:cs="Times New Roman"/>
                      <w:color w:val="auto"/>
                      <w:sz w:val="24"/>
                      <w:szCs w:val="24"/>
                    </w:rPr>
                  </w:pPr>
                </w:p>
                <w:p w14:paraId="69E1D845" w14:textId="77777777" w:rsidR="001451E3" w:rsidRDefault="00E742B3">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To help make our school the best it can be, we have instituted the Response to Instruction and Intervention-Behavior program.  Response to Instruction and Intervention-Behavior (RTI2-B) is a school-wide approach to teaching, modeling, recognizing, and supporting positive behaviors in our school.  It focuses on building a school environment in which all students can learn and achieve their personal best.</w:t>
                  </w:r>
                </w:p>
                <w:p w14:paraId="1832C2E9" w14:textId="77777777" w:rsidR="001451E3" w:rsidRDefault="001451E3">
                  <w:pPr>
                    <w:spacing w:after="0" w:line="240" w:lineRule="auto"/>
                    <w:rPr>
                      <w:rFonts w:ascii="Times New Roman" w:hAnsi="Times New Roman" w:cs="Times New Roman"/>
                      <w:color w:val="auto"/>
                      <w:sz w:val="24"/>
                      <w:szCs w:val="24"/>
                    </w:rPr>
                  </w:pPr>
                </w:p>
                <w:p w14:paraId="6E6C1113" w14:textId="0E0F4BE2" w:rsidR="001451E3" w:rsidRDefault="00E742B3">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When problem behaviors occur, RTI2-B offers a framework to respond with appropriate support systems that are aimed at helping students build the social skills and behavioral habits that will make </w:t>
                  </w:r>
                  <w:r w:rsidR="00B33BF2">
                    <w:rPr>
                      <w:rFonts w:ascii="Times New Roman" w:hAnsi="Times New Roman" w:cs="Times New Roman"/>
                      <w:color w:val="auto"/>
                      <w:sz w:val="24"/>
                      <w:szCs w:val="24"/>
                    </w:rPr>
                    <w:t>them successful in school and the</w:t>
                  </w:r>
                  <w:r>
                    <w:rPr>
                      <w:rFonts w:ascii="Times New Roman" w:hAnsi="Times New Roman" w:cs="Times New Roman"/>
                      <w:color w:val="auto"/>
                      <w:sz w:val="24"/>
                      <w:szCs w:val="24"/>
                    </w:rPr>
                    <w:t xml:space="preserve"> community.  RTI2-B is research validated and uses evidence-based interventions to support students, staff, and families in their effort to create a school environment focused on learning.</w:t>
                  </w:r>
                </w:p>
                <w:p w14:paraId="42D7FB17" w14:textId="77777777" w:rsidR="001451E3" w:rsidRDefault="001451E3">
                  <w:pPr>
                    <w:spacing w:after="0" w:line="240" w:lineRule="auto"/>
                    <w:rPr>
                      <w:rFonts w:ascii="Times New Roman" w:hAnsi="Times New Roman" w:cs="Times New Roman"/>
                      <w:color w:val="auto"/>
                      <w:sz w:val="24"/>
                      <w:szCs w:val="24"/>
                    </w:rPr>
                  </w:pPr>
                </w:p>
                <w:p w14:paraId="72C87E7D" w14:textId="77777777" w:rsidR="001451E3" w:rsidRDefault="00E742B3">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We look forward to serving you and your children throughout the school year.  If we may be of service, please call 731-836-9651.</w:t>
                  </w:r>
                </w:p>
                <w:p w14:paraId="10A97926" w14:textId="77777777" w:rsidR="001451E3" w:rsidRDefault="001451E3">
                  <w:pPr>
                    <w:spacing w:after="0" w:line="240" w:lineRule="auto"/>
                    <w:rPr>
                      <w:rFonts w:ascii="Times New Roman" w:hAnsi="Times New Roman" w:cs="Times New Roman"/>
                      <w:color w:val="auto"/>
                      <w:sz w:val="24"/>
                      <w:szCs w:val="24"/>
                    </w:rPr>
                  </w:pPr>
                </w:p>
                <w:p w14:paraId="50996478" w14:textId="77777777" w:rsidR="001451E3" w:rsidRDefault="00E742B3">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Principal, Andy Campbell</w:t>
                  </w:r>
                </w:p>
                <w:p w14:paraId="27B03C3E" w14:textId="77777777" w:rsidR="001451E3" w:rsidRDefault="00E742B3">
                  <w:pPr>
                    <w:spacing w:after="0" w:line="240" w:lineRule="auto"/>
                    <w:rPr>
                      <w:rFonts w:ascii="Times New Roman" w:hAnsi="Times New Roman" w:cs="Times New Roman"/>
                      <w:sz w:val="24"/>
                      <w:szCs w:val="24"/>
                    </w:rPr>
                  </w:pPr>
                  <w:r>
                    <w:rPr>
                      <w:rFonts w:ascii="Times New Roman" w:hAnsi="Times New Roman" w:cs="Times New Roman"/>
                      <w:color w:val="auto"/>
                      <w:sz w:val="24"/>
                      <w:szCs w:val="24"/>
                    </w:rPr>
                    <w:t xml:space="preserve"> </w:t>
                  </w:r>
                </w:p>
              </w:tc>
            </w:tr>
            <w:tr w:rsidR="001451E3" w14:paraId="534C65A9" w14:textId="77777777">
              <w:trPr>
                <w:trHeight w:hRule="exact" w:val="288"/>
              </w:trPr>
              <w:tc>
                <w:tcPr>
                  <w:tcW w:w="4176" w:type="dxa"/>
                </w:tcPr>
                <w:p w14:paraId="4196DA95" w14:textId="77777777" w:rsidR="001451E3" w:rsidRDefault="001451E3">
                  <w:pPr>
                    <w:spacing w:after="0" w:line="240" w:lineRule="auto"/>
                  </w:pPr>
                </w:p>
              </w:tc>
            </w:tr>
            <w:tr w:rsidR="001451E3" w14:paraId="4E956E48" w14:textId="77777777">
              <w:trPr>
                <w:trHeight w:hRule="exact" w:val="3168"/>
              </w:trPr>
              <w:tc>
                <w:tcPr>
                  <w:tcW w:w="4176" w:type="dxa"/>
                </w:tcPr>
                <w:p w14:paraId="34E4F4F0" w14:textId="77777777" w:rsidR="001451E3" w:rsidRDefault="001451E3">
                  <w:pPr>
                    <w:spacing w:after="0" w:line="240" w:lineRule="auto"/>
                  </w:pPr>
                </w:p>
              </w:tc>
            </w:tr>
          </w:tbl>
          <w:p w14:paraId="55B4AADA" w14:textId="77777777" w:rsidR="001451E3" w:rsidRDefault="001451E3">
            <w:pPr>
              <w:spacing w:after="0" w:line="240" w:lineRule="auto"/>
            </w:pPr>
          </w:p>
        </w:tc>
        <w:tc>
          <w:tcPr>
            <w:tcW w:w="576" w:type="dxa"/>
            <w:gridSpan w:val="2"/>
          </w:tcPr>
          <w:p w14:paraId="0F0B6037" w14:textId="77777777" w:rsidR="001451E3" w:rsidRDefault="001451E3">
            <w:pPr>
              <w:spacing w:after="160" w:line="259" w:lineRule="auto"/>
            </w:pPr>
          </w:p>
        </w:tc>
        <w:tc>
          <w:tcPr>
            <w:tcW w:w="576" w:type="dxa"/>
            <w:gridSpan w:val="2"/>
          </w:tcPr>
          <w:p w14:paraId="4276CA7D" w14:textId="77777777" w:rsidR="001451E3" w:rsidRDefault="001451E3">
            <w:pPr>
              <w:spacing w:after="160" w:line="259" w:lineRule="auto"/>
            </w:pPr>
          </w:p>
        </w:tc>
        <w:tc>
          <w:tcPr>
            <w:tcW w:w="4032" w:type="dxa"/>
          </w:tcPr>
          <w:tbl>
            <w:tblPr>
              <w:tblStyle w:val="TableLayout"/>
              <w:tblW w:w="4032" w:type="dxa"/>
              <w:tblLayout w:type="fixed"/>
              <w:tblLook w:val="04A0" w:firstRow="1" w:lastRow="0" w:firstColumn="1" w:lastColumn="0" w:noHBand="0" w:noVBand="1"/>
            </w:tblPr>
            <w:tblGrid>
              <w:gridCol w:w="4032"/>
            </w:tblGrid>
            <w:tr w:rsidR="001451E3" w14:paraId="4D36BFE9" w14:textId="77777777">
              <w:trPr>
                <w:trHeight w:hRule="exact" w:val="10800"/>
              </w:trPr>
              <w:tc>
                <w:tcPr>
                  <w:tcW w:w="4032" w:type="dxa"/>
                </w:tcPr>
                <w:p w14:paraId="6242F334" w14:textId="77777777" w:rsidR="001451E3" w:rsidRDefault="00E742B3">
                  <w:pPr>
                    <w:spacing w:after="0" w:line="240" w:lineRule="auto"/>
                    <w:rPr>
                      <w:rFonts w:ascii="Times New Roman" w:hAnsi="Times New Roman" w:cs="Times New Roman"/>
                      <w:b/>
                      <w:color w:val="auto"/>
                      <w:sz w:val="24"/>
                      <w:szCs w:val="24"/>
                    </w:rPr>
                  </w:pPr>
                  <w:r>
                    <w:rPr>
                      <w:rFonts w:ascii="Times New Roman" w:hAnsi="Times New Roman" w:cs="Times New Roman"/>
                      <w:b/>
                      <w:color w:val="auto"/>
                      <w:sz w:val="28"/>
                      <w:szCs w:val="28"/>
                    </w:rPr>
                    <w:t>Incentives and Rewards:</w:t>
                  </w:r>
                </w:p>
                <w:p w14:paraId="3D78EAE8" w14:textId="77777777" w:rsidR="001451E3" w:rsidRDefault="001451E3">
                  <w:pPr>
                    <w:spacing w:after="0" w:line="240" w:lineRule="auto"/>
                    <w:rPr>
                      <w:rFonts w:ascii="Times New Roman" w:hAnsi="Times New Roman" w:cs="Times New Roman"/>
                      <w:b/>
                      <w:color w:val="auto"/>
                      <w:sz w:val="24"/>
                      <w:szCs w:val="24"/>
                    </w:rPr>
                  </w:pPr>
                </w:p>
                <w:p w14:paraId="62D89807" w14:textId="77777777" w:rsidR="001451E3" w:rsidRDefault="00E742B3">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To ROAR means that students will know exactly what is expected of them. Students who take the responsibility to ROAR by consistently following guidelines and expectations will be recognized and rewarded in a variety of ways.  Some of these ways include: </w:t>
                  </w:r>
                </w:p>
                <w:p w14:paraId="2A4D24E7" w14:textId="77777777" w:rsidR="001451E3" w:rsidRDefault="00E742B3">
                  <w:pPr>
                    <w:pStyle w:val="ListParagraph1"/>
                    <w:numPr>
                      <w:ilvl w:val="0"/>
                      <w:numId w:val="2"/>
                    </w:num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Verbal Praise</w:t>
                  </w:r>
                </w:p>
                <w:p w14:paraId="6C8D7C05" w14:textId="77777777" w:rsidR="001451E3" w:rsidRDefault="00E742B3">
                  <w:pPr>
                    <w:pStyle w:val="ListParagraph1"/>
                    <w:numPr>
                      <w:ilvl w:val="0"/>
                      <w:numId w:val="2"/>
                    </w:num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Tiger Tickets</w:t>
                  </w:r>
                </w:p>
                <w:p w14:paraId="0ADBBE4F" w14:textId="77777777" w:rsidR="001451E3" w:rsidRDefault="00E742B3">
                  <w:pPr>
                    <w:pStyle w:val="ListParagraph1"/>
                    <w:numPr>
                      <w:ilvl w:val="0"/>
                      <w:numId w:val="2"/>
                    </w:numPr>
                    <w:spacing w:after="0" w:line="240" w:lineRule="auto"/>
                    <w:rPr>
                      <w:color w:val="auto"/>
                      <w:sz w:val="24"/>
                      <w:szCs w:val="24"/>
                    </w:rPr>
                  </w:pPr>
                  <w:r>
                    <w:rPr>
                      <w:rFonts w:ascii="Times New Roman" w:hAnsi="Times New Roman" w:cs="Times New Roman"/>
                      <w:color w:val="auto"/>
                      <w:sz w:val="24"/>
                      <w:szCs w:val="24"/>
                    </w:rPr>
                    <w:t>Top Tiger Awards</w:t>
                  </w:r>
                </w:p>
                <w:p w14:paraId="2B20A528" w14:textId="77777777" w:rsidR="001451E3" w:rsidRDefault="001451E3">
                  <w:pPr>
                    <w:spacing w:after="0" w:line="240" w:lineRule="auto"/>
                    <w:jc w:val="center"/>
                    <w:rPr>
                      <w:rFonts w:ascii="Times New Roman" w:hAnsi="Times New Roman" w:cs="Times New Roman"/>
                      <w:color w:val="auto"/>
                      <w:sz w:val="24"/>
                      <w:szCs w:val="24"/>
                    </w:rPr>
                  </w:pPr>
                </w:p>
                <w:p w14:paraId="1E6CBBD0" w14:textId="77777777" w:rsidR="001451E3" w:rsidRDefault="001451E3">
                  <w:pPr>
                    <w:spacing w:after="0" w:line="240" w:lineRule="auto"/>
                    <w:jc w:val="center"/>
                    <w:rPr>
                      <w:rFonts w:ascii="Times New Roman" w:hAnsi="Times New Roman" w:cs="Times New Roman"/>
                      <w:color w:val="auto"/>
                      <w:sz w:val="24"/>
                      <w:szCs w:val="24"/>
                    </w:rPr>
                  </w:pPr>
                </w:p>
                <w:p w14:paraId="4C6DCA97" w14:textId="77777777" w:rsidR="001451E3" w:rsidRDefault="00E742B3">
                  <w:pPr>
                    <w:spacing w:after="0" w:line="240" w:lineRule="auto"/>
                    <w:rPr>
                      <w:rFonts w:ascii="Times New Roman" w:hAnsi="Times New Roman" w:cs="Times New Roman"/>
                      <w:b/>
                      <w:color w:val="auto"/>
                      <w:sz w:val="28"/>
                      <w:szCs w:val="28"/>
                    </w:rPr>
                  </w:pPr>
                  <w:r>
                    <w:rPr>
                      <w:rFonts w:ascii="Times New Roman" w:hAnsi="Times New Roman" w:cs="Times New Roman"/>
                      <w:b/>
                      <w:color w:val="auto"/>
                      <w:sz w:val="28"/>
                      <w:szCs w:val="28"/>
                    </w:rPr>
                    <w:t>Parent Tips:</w:t>
                  </w:r>
                </w:p>
                <w:p w14:paraId="2B01ED41" w14:textId="77777777" w:rsidR="001451E3" w:rsidRDefault="001451E3">
                  <w:pPr>
                    <w:spacing w:after="0" w:line="240" w:lineRule="auto"/>
                    <w:rPr>
                      <w:rFonts w:ascii="Times New Roman" w:hAnsi="Times New Roman" w:cs="Times New Roman"/>
                      <w:color w:val="auto"/>
                      <w:sz w:val="24"/>
                      <w:szCs w:val="24"/>
                    </w:rPr>
                  </w:pPr>
                </w:p>
                <w:p w14:paraId="03F7ADC2" w14:textId="77777777" w:rsidR="001451E3" w:rsidRDefault="00E742B3">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Here are some ideas of things you can do at home with your child:</w:t>
                  </w:r>
                </w:p>
                <w:p w14:paraId="4FD1A878" w14:textId="77777777" w:rsidR="001451E3" w:rsidRDefault="00E742B3">
                  <w:pPr>
                    <w:pStyle w:val="ListParagraph1"/>
                    <w:numPr>
                      <w:ilvl w:val="0"/>
                      <w:numId w:val="3"/>
                    </w:numPr>
                    <w:spacing w:before="100" w:beforeAutospacing="1"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Talk with your child about their day.</w:t>
                  </w:r>
                </w:p>
                <w:p w14:paraId="3938D7E4" w14:textId="77777777" w:rsidR="001451E3" w:rsidRDefault="00E742B3">
                  <w:pPr>
                    <w:pStyle w:val="ListParagraph1"/>
                    <w:numPr>
                      <w:ilvl w:val="0"/>
                      <w:numId w:val="3"/>
                    </w:numPr>
                    <w:spacing w:before="100" w:beforeAutospacing="1"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Review behavior expectations with your child on a regular basis.</w:t>
                  </w:r>
                </w:p>
                <w:p w14:paraId="54BF0691" w14:textId="77777777" w:rsidR="001451E3" w:rsidRDefault="00E742B3">
                  <w:pPr>
                    <w:pStyle w:val="ListParagraph1"/>
                    <w:numPr>
                      <w:ilvl w:val="0"/>
                      <w:numId w:val="3"/>
                    </w:numPr>
                    <w:spacing w:before="100" w:beforeAutospacing="1" w:after="0" w:line="240" w:lineRule="auto"/>
                    <w:rPr>
                      <w:rFonts w:ascii="Times New Roman" w:hAnsi="Times New Roman" w:cs="Times New Roman"/>
                      <w:color w:val="auto"/>
                      <w:sz w:val="24"/>
                      <w:szCs w:val="24"/>
                    </w:rPr>
                  </w:pPr>
                  <w:r>
                    <w:rPr>
                      <w:noProof/>
                      <w:lang w:eastAsia="en-US"/>
                    </w:rPr>
                    <w:drawing>
                      <wp:anchor distT="0" distB="0" distL="114300" distR="114300" simplePos="0" relativeHeight="251669504" behindDoc="1" locked="0" layoutInCell="1" allowOverlap="1" wp14:anchorId="1F4F5651" wp14:editId="41AF2071">
                        <wp:simplePos x="0" y="0"/>
                        <wp:positionH relativeFrom="column">
                          <wp:posOffset>163830</wp:posOffset>
                        </wp:positionH>
                        <wp:positionV relativeFrom="paragraph">
                          <wp:posOffset>473075</wp:posOffset>
                        </wp:positionV>
                        <wp:extent cx="2130425" cy="2185670"/>
                        <wp:effectExtent l="0" t="0" r="3175" b="5715"/>
                        <wp:wrapNone/>
                        <wp:docPr id="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130552" cy="2185416"/>
                                </a:xfrm>
                                <a:prstGeom prst="rect">
                                  <a:avLst/>
                                </a:prstGeom>
                                <a:noFill/>
                                <a:ln>
                                  <a:noFill/>
                                </a:ln>
                              </pic:spPr>
                            </pic:pic>
                          </a:graphicData>
                        </a:graphic>
                      </wp:anchor>
                    </w:drawing>
                  </w:r>
                  <w:r>
                    <w:rPr>
                      <w:rFonts w:ascii="Times New Roman" w:hAnsi="Times New Roman" w:cs="Times New Roman"/>
                      <w:color w:val="auto"/>
                      <w:sz w:val="24"/>
                      <w:szCs w:val="24"/>
                    </w:rPr>
                    <w:t xml:space="preserve">Incorporate the ROAR method into your home. </w:t>
                  </w:r>
                </w:p>
                <w:p w14:paraId="3F6BC01E" w14:textId="77777777" w:rsidR="001451E3" w:rsidRDefault="001451E3">
                  <w:pPr>
                    <w:spacing w:before="100" w:beforeAutospacing="1" w:after="0" w:line="240" w:lineRule="auto"/>
                    <w:rPr>
                      <w:rFonts w:ascii="Rockwell Extra Bold" w:hAnsi="Rockwell Extra Bold" w:cs="Times New Roman"/>
                      <w:color w:val="auto"/>
                      <w:sz w:val="44"/>
                      <w:szCs w:val="44"/>
                    </w:rPr>
                  </w:pPr>
                </w:p>
                <w:p w14:paraId="23B617C4" w14:textId="77777777" w:rsidR="001451E3" w:rsidRDefault="00E742B3">
                  <w:pPr>
                    <w:spacing w:after="0" w:line="240" w:lineRule="auto"/>
                    <w:ind w:left="720"/>
                    <w:rPr>
                      <w:rFonts w:ascii="Rockwell Extra Bold" w:hAnsi="Rockwell Extra Bold" w:cs="Times New Roman"/>
                      <w:color w:val="FFFFFF" w:themeColor="background1"/>
                      <w:sz w:val="44"/>
                      <w:szCs w:val="44"/>
                    </w:rPr>
                  </w:pPr>
                  <w:r>
                    <w:rPr>
                      <w:rFonts w:ascii="Rockwell Extra Bold" w:hAnsi="Rockwell Extra Bold" w:cs="Times New Roman"/>
                      <w:color w:val="FFFFFF" w:themeColor="background1"/>
                      <w:sz w:val="44"/>
                      <w:szCs w:val="44"/>
                    </w:rPr>
                    <w:t xml:space="preserve"> R     O</w:t>
                  </w:r>
                </w:p>
                <w:p w14:paraId="1BBA7E04" w14:textId="77777777" w:rsidR="001451E3" w:rsidRDefault="00E742B3">
                  <w:pPr>
                    <w:spacing w:after="0" w:line="240" w:lineRule="auto"/>
                    <w:rPr>
                      <w:rFonts w:ascii="Rockwell Extra Bold" w:hAnsi="Rockwell Extra Bold" w:cs="Times New Roman"/>
                      <w:color w:val="FFFFFF" w:themeColor="background1"/>
                      <w:sz w:val="44"/>
                      <w:szCs w:val="44"/>
                    </w:rPr>
                  </w:pPr>
                  <w:r>
                    <w:rPr>
                      <w:rFonts w:ascii="Rockwell Extra Bold" w:hAnsi="Rockwell Extra Bold" w:cs="Times New Roman"/>
                      <w:color w:val="FFFFFF" w:themeColor="background1"/>
                      <w:sz w:val="44"/>
                      <w:szCs w:val="44"/>
                    </w:rPr>
                    <w:t xml:space="preserve">                      A</w:t>
                  </w:r>
                </w:p>
                <w:p w14:paraId="5C8121B0" w14:textId="77777777" w:rsidR="001451E3" w:rsidRDefault="00E742B3">
                  <w:pPr>
                    <w:spacing w:after="0" w:line="240" w:lineRule="auto"/>
                    <w:rPr>
                      <w:rFonts w:ascii="Rockwell Extra Bold" w:hAnsi="Rockwell Extra Bold" w:cs="Times New Roman"/>
                      <w:color w:val="FFFFFF" w:themeColor="background1"/>
                      <w:sz w:val="44"/>
                      <w:szCs w:val="44"/>
                    </w:rPr>
                  </w:pPr>
                  <w:r>
                    <w:rPr>
                      <w:rFonts w:ascii="Rockwell Extra Bold" w:hAnsi="Rockwell Extra Bold" w:cs="Times New Roman"/>
                      <w:color w:val="FFFFFF" w:themeColor="background1"/>
                      <w:sz w:val="44"/>
                      <w:szCs w:val="44"/>
                    </w:rPr>
                    <w:t xml:space="preserve">                             </w:t>
                  </w:r>
                </w:p>
                <w:p w14:paraId="60F64CA7" w14:textId="77777777" w:rsidR="001451E3" w:rsidRDefault="00E742B3">
                  <w:pPr>
                    <w:spacing w:after="0" w:line="240" w:lineRule="auto"/>
                    <w:rPr>
                      <w:rFonts w:ascii="Rockwell Extra Bold" w:hAnsi="Rockwell Extra Bold" w:cs="Times New Roman"/>
                      <w:color w:val="FFFFFF" w:themeColor="background1"/>
                      <w:sz w:val="44"/>
                      <w:szCs w:val="44"/>
                    </w:rPr>
                  </w:pPr>
                  <w:r>
                    <w:rPr>
                      <w:rFonts w:ascii="Rockwell Extra Bold" w:hAnsi="Rockwell Extra Bold" w:cs="Times New Roman"/>
                      <w:color w:val="FFFFFF" w:themeColor="background1"/>
                      <w:sz w:val="44"/>
                      <w:szCs w:val="44"/>
                    </w:rPr>
                    <w:t xml:space="preserve">       </w:t>
                  </w:r>
                  <w:r>
                    <w:rPr>
                      <w:rFonts w:ascii="Rockwell Extra Bold" w:hAnsi="Rockwell Extra Bold" w:cs="Times New Roman"/>
                      <w:color w:val="FFFFFF" w:themeColor="background1"/>
                      <w:sz w:val="48"/>
                      <w:szCs w:val="48"/>
                    </w:rPr>
                    <w:t>HES</w:t>
                  </w:r>
                  <w:r>
                    <w:rPr>
                      <w:rFonts w:ascii="Rockwell Extra Bold" w:hAnsi="Rockwell Extra Bold" w:cs="Times New Roman"/>
                      <w:color w:val="FFFFFF" w:themeColor="background1"/>
                      <w:sz w:val="44"/>
                      <w:szCs w:val="44"/>
                    </w:rPr>
                    <w:t xml:space="preserve">       R</w:t>
                  </w:r>
                </w:p>
                <w:p w14:paraId="63E79C33" w14:textId="77777777" w:rsidR="001451E3" w:rsidRDefault="001451E3">
                  <w:pPr>
                    <w:pStyle w:val="ListParagraph1"/>
                    <w:spacing w:before="100" w:beforeAutospacing="1" w:after="0" w:line="240" w:lineRule="auto"/>
                    <w:rPr>
                      <w:rFonts w:ascii="Times New Roman" w:hAnsi="Times New Roman" w:cs="Times New Roman"/>
                      <w:color w:val="auto"/>
                      <w:sz w:val="24"/>
                      <w:szCs w:val="24"/>
                    </w:rPr>
                  </w:pPr>
                </w:p>
                <w:p w14:paraId="47604232" w14:textId="77777777" w:rsidR="001451E3" w:rsidRDefault="001451E3">
                  <w:pPr>
                    <w:pStyle w:val="ListParagraph1"/>
                    <w:spacing w:before="100" w:beforeAutospacing="1" w:after="0" w:line="240" w:lineRule="auto"/>
                    <w:rPr>
                      <w:rFonts w:ascii="Times New Roman" w:hAnsi="Times New Roman" w:cs="Times New Roman"/>
                      <w:color w:val="auto"/>
                      <w:sz w:val="24"/>
                      <w:szCs w:val="24"/>
                    </w:rPr>
                  </w:pPr>
                </w:p>
                <w:p w14:paraId="52D840B2" w14:textId="77777777" w:rsidR="001451E3" w:rsidRDefault="001451E3">
                  <w:pPr>
                    <w:spacing w:after="0" w:line="240" w:lineRule="auto"/>
                    <w:rPr>
                      <w:color w:val="auto"/>
                      <w:sz w:val="24"/>
                      <w:szCs w:val="24"/>
                    </w:rPr>
                  </w:pPr>
                </w:p>
              </w:tc>
            </w:tr>
            <w:tr w:rsidR="001451E3" w14:paraId="1D6E3EC8" w14:textId="77777777">
              <w:trPr>
                <w:trHeight w:hRule="exact" w:val="10800"/>
              </w:trPr>
              <w:tc>
                <w:tcPr>
                  <w:tcW w:w="4032" w:type="dxa"/>
                </w:tcPr>
                <w:p w14:paraId="486D1FEA" w14:textId="77777777" w:rsidR="001451E3" w:rsidRDefault="001451E3">
                  <w:pPr>
                    <w:spacing w:after="0" w:line="240" w:lineRule="auto"/>
                    <w:rPr>
                      <w:rFonts w:ascii="Times New Roman" w:hAnsi="Times New Roman" w:cs="Times New Roman"/>
                      <w:b/>
                      <w:color w:val="auto"/>
                      <w:sz w:val="28"/>
                      <w:szCs w:val="28"/>
                    </w:rPr>
                  </w:pPr>
                </w:p>
              </w:tc>
            </w:tr>
            <w:tr w:rsidR="001451E3" w14:paraId="15403C8C" w14:textId="77777777">
              <w:trPr>
                <w:trHeight w:hRule="exact" w:val="10800"/>
              </w:trPr>
              <w:tc>
                <w:tcPr>
                  <w:tcW w:w="4032" w:type="dxa"/>
                </w:tcPr>
                <w:p w14:paraId="296B5247" w14:textId="77777777" w:rsidR="001451E3" w:rsidRDefault="001451E3">
                  <w:pPr>
                    <w:spacing w:after="0" w:line="240" w:lineRule="auto"/>
                    <w:rPr>
                      <w:rFonts w:ascii="Times New Roman" w:hAnsi="Times New Roman" w:cs="Times New Roman"/>
                      <w:b/>
                      <w:color w:val="auto"/>
                      <w:sz w:val="28"/>
                      <w:szCs w:val="28"/>
                    </w:rPr>
                  </w:pPr>
                </w:p>
              </w:tc>
            </w:tr>
            <w:tr w:rsidR="001451E3" w14:paraId="55582D40" w14:textId="77777777">
              <w:trPr>
                <w:trHeight w:hRule="exact" w:val="10800"/>
              </w:trPr>
              <w:tc>
                <w:tcPr>
                  <w:tcW w:w="4032" w:type="dxa"/>
                </w:tcPr>
                <w:p w14:paraId="5C5F76AA" w14:textId="77777777" w:rsidR="001451E3" w:rsidRDefault="001451E3">
                  <w:pPr>
                    <w:spacing w:after="0" w:line="240" w:lineRule="auto"/>
                    <w:rPr>
                      <w:rFonts w:ascii="Times New Roman" w:hAnsi="Times New Roman" w:cs="Times New Roman"/>
                      <w:b/>
                      <w:color w:val="auto"/>
                      <w:sz w:val="28"/>
                      <w:szCs w:val="28"/>
                    </w:rPr>
                  </w:pPr>
                </w:p>
              </w:tc>
            </w:tr>
            <w:tr w:rsidR="001451E3" w14:paraId="76E47557" w14:textId="77777777">
              <w:trPr>
                <w:trHeight w:hRule="exact" w:val="10800"/>
              </w:trPr>
              <w:tc>
                <w:tcPr>
                  <w:tcW w:w="4032" w:type="dxa"/>
                </w:tcPr>
                <w:p w14:paraId="32CCD3C2" w14:textId="77777777" w:rsidR="001451E3" w:rsidRDefault="001451E3">
                  <w:pPr>
                    <w:spacing w:after="0" w:line="240" w:lineRule="auto"/>
                    <w:rPr>
                      <w:rFonts w:ascii="Times New Roman" w:hAnsi="Times New Roman" w:cs="Times New Roman"/>
                      <w:b/>
                      <w:color w:val="auto"/>
                      <w:sz w:val="28"/>
                      <w:szCs w:val="28"/>
                    </w:rPr>
                  </w:pPr>
                </w:p>
              </w:tc>
            </w:tr>
            <w:tr w:rsidR="001451E3" w14:paraId="2078905C" w14:textId="77777777">
              <w:trPr>
                <w:trHeight w:hRule="exact" w:val="10800"/>
              </w:trPr>
              <w:tc>
                <w:tcPr>
                  <w:tcW w:w="4032" w:type="dxa"/>
                </w:tcPr>
                <w:p w14:paraId="35768FD4" w14:textId="77777777" w:rsidR="001451E3" w:rsidRDefault="001451E3">
                  <w:pPr>
                    <w:spacing w:after="0" w:line="240" w:lineRule="auto"/>
                    <w:rPr>
                      <w:rFonts w:ascii="Times New Roman" w:hAnsi="Times New Roman" w:cs="Times New Roman"/>
                      <w:b/>
                      <w:color w:val="auto"/>
                      <w:sz w:val="28"/>
                      <w:szCs w:val="28"/>
                    </w:rPr>
                  </w:pPr>
                </w:p>
              </w:tc>
            </w:tr>
            <w:tr w:rsidR="001451E3" w14:paraId="54127B02" w14:textId="77777777">
              <w:trPr>
                <w:trHeight w:hRule="exact" w:val="2700"/>
              </w:trPr>
              <w:tc>
                <w:tcPr>
                  <w:tcW w:w="4032" w:type="dxa"/>
                </w:tcPr>
                <w:p w14:paraId="4C46D2D1" w14:textId="77777777" w:rsidR="001451E3" w:rsidRDefault="001451E3">
                  <w:pPr>
                    <w:spacing w:after="0" w:line="240" w:lineRule="auto"/>
                  </w:pPr>
                </w:p>
              </w:tc>
            </w:tr>
            <w:tr w:rsidR="001451E3" w14:paraId="51C1AC1C" w14:textId="77777777">
              <w:trPr>
                <w:trHeight w:hRule="exact" w:val="3168"/>
              </w:trPr>
              <w:tc>
                <w:tcPr>
                  <w:tcW w:w="4032" w:type="dxa"/>
                  <w:shd w:val="clear" w:color="auto" w:fill="auto"/>
                </w:tcPr>
                <w:p w14:paraId="6405E8D2" w14:textId="77777777" w:rsidR="001451E3" w:rsidRDefault="001451E3">
                  <w:pPr>
                    <w:pStyle w:val="BlockText2"/>
                  </w:pPr>
                </w:p>
              </w:tc>
            </w:tr>
          </w:tbl>
          <w:p w14:paraId="0DF496A0" w14:textId="77777777" w:rsidR="001451E3" w:rsidRDefault="001451E3">
            <w:pPr>
              <w:spacing w:after="160" w:line="259" w:lineRule="auto"/>
            </w:pPr>
          </w:p>
        </w:tc>
      </w:tr>
    </w:tbl>
    <w:p w14:paraId="33D462BA" w14:textId="77777777" w:rsidR="00BB1E03" w:rsidRDefault="00BB1E03" w:rsidP="006F1469">
      <w:pPr>
        <w:pStyle w:val="NoSpacing1"/>
        <w:sectPr w:rsidR="00BB1E03" w:rsidSect="00E742B3">
          <w:pgSz w:w="15840" w:h="12240" w:orient="landscape"/>
          <w:pgMar w:top="720" w:right="720" w:bottom="720" w:left="720" w:header="720" w:footer="720" w:gutter="0"/>
          <w:cols w:space="720"/>
          <w:docGrid w:linePitch="360"/>
        </w:sectPr>
      </w:pPr>
    </w:p>
    <w:p w14:paraId="62D5F4F1" w14:textId="77777777" w:rsidR="00BB1E03" w:rsidRPr="00BB1E03" w:rsidRDefault="00BB1E03" w:rsidP="00BB1E03">
      <w:pPr>
        <w:spacing w:before="76"/>
        <w:ind w:left="2774" w:right="1127" w:hanging="1206"/>
        <w:rPr>
          <w:rFonts w:ascii="Times New Roman" w:hAnsi="Times New Roman" w:cs="Times New Roman"/>
          <w:color w:val="000000" w:themeColor="text1"/>
          <w:sz w:val="21"/>
          <w:szCs w:val="21"/>
        </w:rPr>
      </w:pPr>
      <w:r w:rsidRPr="00BB1E03">
        <w:rPr>
          <w:rFonts w:ascii="Times New Roman" w:hAnsi="Times New Roman" w:cs="Times New Roman"/>
          <w:color w:val="000000" w:themeColor="text1"/>
          <w:sz w:val="21"/>
          <w:szCs w:val="21"/>
        </w:rPr>
        <w:lastRenderedPageBreak/>
        <w:t>School-wide Positive Behavior Interventions and Support (SW-PBIS): Information for Parents</w:t>
      </w:r>
    </w:p>
    <w:p w14:paraId="4522B397" w14:textId="77777777" w:rsidR="00BB1E03" w:rsidRPr="00BB1E03" w:rsidRDefault="00BB1E03" w:rsidP="00BB1E03">
      <w:pPr>
        <w:pStyle w:val="BodyText"/>
        <w:jc w:val="left"/>
        <w:rPr>
          <w:b w:val="0"/>
          <w:bCs w:val="0"/>
          <w:color w:val="000000" w:themeColor="text1"/>
          <w:sz w:val="21"/>
          <w:szCs w:val="21"/>
        </w:rPr>
      </w:pPr>
    </w:p>
    <w:p w14:paraId="5F50933A" w14:textId="77777777" w:rsidR="00BB1E03" w:rsidRPr="00BB1E03" w:rsidRDefault="00BB1E03" w:rsidP="00BB1E03">
      <w:pPr>
        <w:pStyle w:val="Heading1"/>
        <w:spacing w:before="215"/>
        <w:rPr>
          <w:rFonts w:ascii="Times New Roman" w:hAnsi="Times New Roman" w:cs="Times New Roman"/>
          <w:color w:val="000000" w:themeColor="text1"/>
          <w:sz w:val="21"/>
          <w:szCs w:val="21"/>
        </w:rPr>
      </w:pPr>
      <w:r w:rsidRPr="00BB1E03">
        <w:rPr>
          <w:rFonts w:ascii="Times New Roman" w:hAnsi="Times New Roman" w:cs="Times New Roman"/>
          <w:color w:val="000000" w:themeColor="text1"/>
          <w:sz w:val="21"/>
          <w:szCs w:val="21"/>
        </w:rPr>
        <w:t>What is SW-PBIS?</w:t>
      </w:r>
    </w:p>
    <w:p w14:paraId="312CFD13" w14:textId="77777777" w:rsidR="00BB1E03" w:rsidRPr="00BB1E03" w:rsidRDefault="00BB1E03" w:rsidP="00BB1E03">
      <w:pPr>
        <w:pStyle w:val="BodyText"/>
        <w:spacing w:before="7"/>
        <w:jc w:val="left"/>
        <w:rPr>
          <w:b w:val="0"/>
          <w:bCs w:val="0"/>
          <w:color w:val="000000" w:themeColor="text1"/>
          <w:sz w:val="21"/>
          <w:szCs w:val="21"/>
        </w:rPr>
      </w:pPr>
    </w:p>
    <w:p w14:paraId="25F5960C" w14:textId="77777777" w:rsidR="00BB1E03" w:rsidRPr="00BB1E03" w:rsidRDefault="00BB1E03" w:rsidP="00BB1E03">
      <w:pPr>
        <w:pStyle w:val="BodyText"/>
        <w:spacing w:before="1"/>
        <w:ind w:left="228" w:right="213"/>
        <w:jc w:val="left"/>
        <w:rPr>
          <w:b w:val="0"/>
          <w:bCs w:val="0"/>
          <w:color w:val="000000" w:themeColor="text1"/>
          <w:sz w:val="21"/>
          <w:szCs w:val="21"/>
        </w:rPr>
      </w:pPr>
      <w:r w:rsidRPr="00BB1E03">
        <w:rPr>
          <w:b w:val="0"/>
          <w:bCs w:val="0"/>
          <w:color w:val="000000" w:themeColor="text1"/>
          <w:sz w:val="21"/>
          <w:szCs w:val="21"/>
        </w:rPr>
        <w:t>School-wide positive behavior interventions and support is a system that is developed by a school for improving student behavior. It is used:</w:t>
      </w:r>
    </w:p>
    <w:p w14:paraId="598A2386" w14:textId="77777777" w:rsidR="00BB1E03" w:rsidRPr="00BB1E03" w:rsidRDefault="00BB1E03" w:rsidP="00BB1E03">
      <w:pPr>
        <w:pStyle w:val="ListParagraph"/>
        <w:widowControl w:val="0"/>
        <w:numPr>
          <w:ilvl w:val="0"/>
          <w:numId w:val="17"/>
        </w:numPr>
        <w:tabs>
          <w:tab w:val="left" w:pos="947"/>
          <w:tab w:val="left" w:pos="948"/>
        </w:tabs>
        <w:autoSpaceDE w:val="0"/>
        <w:autoSpaceDN w:val="0"/>
        <w:contextualSpacing w:val="0"/>
        <w:rPr>
          <w:color w:val="000000" w:themeColor="text1"/>
          <w:sz w:val="21"/>
          <w:szCs w:val="21"/>
        </w:rPr>
      </w:pPr>
      <w:r w:rsidRPr="00BB1E03">
        <w:rPr>
          <w:color w:val="000000" w:themeColor="text1"/>
          <w:sz w:val="21"/>
          <w:szCs w:val="21"/>
        </w:rPr>
        <w:t>with all</w:t>
      </w:r>
      <w:r w:rsidRPr="00BB1E03">
        <w:rPr>
          <w:color w:val="000000" w:themeColor="text1"/>
          <w:spacing w:val="-1"/>
          <w:sz w:val="21"/>
          <w:szCs w:val="21"/>
        </w:rPr>
        <w:t xml:space="preserve"> </w:t>
      </w:r>
      <w:r w:rsidRPr="00BB1E03">
        <w:rPr>
          <w:color w:val="000000" w:themeColor="text1"/>
          <w:sz w:val="21"/>
          <w:szCs w:val="21"/>
        </w:rPr>
        <w:t>students</w:t>
      </w:r>
    </w:p>
    <w:p w14:paraId="2381AB5D" w14:textId="77777777" w:rsidR="00BB1E03" w:rsidRPr="00BB1E03" w:rsidRDefault="00BB1E03" w:rsidP="00BB1E03">
      <w:pPr>
        <w:pStyle w:val="ListParagraph"/>
        <w:widowControl w:val="0"/>
        <w:numPr>
          <w:ilvl w:val="0"/>
          <w:numId w:val="17"/>
        </w:numPr>
        <w:tabs>
          <w:tab w:val="left" w:pos="947"/>
          <w:tab w:val="left" w:pos="948"/>
        </w:tabs>
        <w:autoSpaceDE w:val="0"/>
        <w:autoSpaceDN w:val="0"/>
        <w:spacing w:line="293" w:lineRule="exact"/>
        <w:contextualSpacing w:val="0"/>
        <w:rPr>
          <w:color w:val="000000" w:themeColor="text1"/>
          <w:sz w:val="21"/>
          <w:szCs w:val="21"/>
        </w:rPr>
      </w:pPr>
      <w:r w:rsidRPr="00BB1E03">
        <w:rPr>
          <w:color w:val="000000" w:themeColor="text1"/>
          <w:sz w:val="21"/>
          <w:szCs w:val="21"/>
        </w:rPr>
        <w:t>across all environments in school (classroom, lunchroom, restroom,</w:t>
      </w:r>
      <w:r w:rsidRPr="00BB1E03">
        <w:rPr>
          <w:color w:val="000000" w:themeColor="text1"/>
          <w:spacing w:val="-11"/>
          <w:sz w:val="21"/>
          <w:szCs w:val="21"/>
        </w:rPr>
        <w:t xml:space="preserve"> </w:t>
      </w:r>
      <w:r w:rsidRPr="00BB1E03">
        <w:rPr>
          <w:color w:val="000000" w:themeColor="text1"/>
          <w:sz w:val="21"/>
          <w:szCs w:val="21"/>
        </w:rPr>
        <w:t>playground)</w:t>
      </w:r>
    </w:p>
    <w:p w14:paraId="4097E6E7" w14:textId="77777777" w:rsidR="00BB1E03" w:rsidRPr="00BB1E03" w:rsidRDefault="00BB1E03" w:rsidP="00BB1E03">
      <w:pPr>
        <w:pStyle w:val="ListParagraph"/>
        <w:widowControl w:val="0"/>
        <w:numPr>
          <w:ilvl w:val="0"/>
          <w:numId w:val="17"/>
        </w:numPr>
        <w:tabs>
          <w:tab w:val="left" w:pos="947"/>
          <w:tab w:val="left" w:pos="948"/>
        </w:tabs>
        <w:autoSpaceDE w:val="0"/>
        <w:autoSpaceDN w:val="0"/>
        <w:spacing w:line="293" w:lineRule="exact"/>
        <w:ind w:hanging="361"/>
        <w:contextualSpacing w:val="0"/>
        <w:rPr>
          <w:color w:val="000000" w:themeColor="text1"/>
          <w:sz w:val="21"/>
          <w:szCs w:val="21"/>
        </w:rPr>
      </w:pPr>
      <w:r w:rsidRPr="00BB1E03">
        <w:rPr>
          <w:color w:val="000000" w:themeColor="text1"/>
          <w:sz w:val="21"/>
          <w:szCs w:val="21"/>
        </w:rPr>
        <w:t>to help schools to create effective learning</w:t>
      </w:r>
      <w:r w:rsidRPr="00BB1E03">
        <w:rPr>
          <w:color w:val="000000" w:themeColor="text1"/>
          <w:spacing w:val="-6"/>
          <w:sz w:val="21"/>
          <w:szCs w:val="21"/>
        </w:rPr>
        <w:t xml:space="preserve"> </w:t>
      </w:r>
      <w:r w:rsidRPr="00BB1E03">
        <w:rPr>
          <w:color w:val="000000" w:themeColor="text1"/>
          <w:sz w:val="21"/>
          <w:szCs w:val="21"/>
        </w:rPr>
        <w:t>environments</w:t>
      </w:r>
    </w:p>
    <w:p w14:paraId="1E81F6C6" w14:textId="77777777" w:rsidR="00BB1E03" w:rsidRPr="00BB1E03" w:rsidRDefault="00BB1E03" w:rsidP="00BB1E03">
      <w:pPr>
        <w:pStyle w:val="BodyText"/>
        <w:spacing w:before="2"/>
        <w:jc w:val="left"/>
        <w:rPr>
          <w:b w:val="0"/>
          <w:bCs w:val="0"/>
          <w:color w:val="000000" w:themeColor="text1"/>
          <w:sz w:val="21"/>
          <w:szCs w:val="21"/>
        </w:rPr>
      </w:pPr>
    </w:p>
    <w:p w14:paraId="7AE4CF03" w14:textId="77777777" w:rsidR="00BB1E03" w:rsidRPr="00BB1E03" w:rsidRDefault="00BB1E03" w:rsidP="00BB1E03">
      <w:pPr>
        <w:pStyle w:val="Heading1"/>
        <w:rPr>
          <w:rFonts w:ascii="Times New Roman" w:hAnsi="Times New Roman" w:cs="Times New Roman"/>
          <w:color w:val="000000" w:themeColor="text1"/>
          <w:sz w:val="21"/>
          <w:szCs w:val="21"/>
        </w:rPr>
      </w:pPr>
      <w:r w:rsidRPr="00BB1E03">
        <w:rPr>
          <w:rFonts w:ascii="Times New Roman" w:hAnsi="Times New Roman" w:cs="Times New Roman"/>
          <w:color w:val="000000" w:themeColor="text1"/>
          <w:sz w:val="21"/>
          <w:szCs w:val="21"/>
        </w:rPr>
        <w:t>Why does a school choose to use SW-PBIS?</w:t>
      </w:r>
    </w:p>
    <w:p w14:paraId="36E69210" w14:textId="77777777" w:rsidR="00BB1E03" w:rsidRPr="00BB1E03" w:rsidRDefault="00BB1E03" w:rsidP="00BB1E03">
      <w:pPr>
        <w:pStyle w:val="BodyText"/>
        <w:spacing w:before="7"/>
        <w:jc w:val="left"/>
        <w:rPr>
          <w:b w:val="0"/>
          <w:bCs w:val="0"/>
          <w:color w:val="000000" w:themeColor="text1"/>
          <w:sz w:val="21"/>
          <w:szCs w:val="21"/>
        </w:rPr>
      </w:pPr>
    </w:p>
    <w:p w14:paraId="467E3FE9" w14:textId="77777777" w:rsidR="00BB1E03" w:rsidRPr="00BB1E03" w:rsidRDefault="00BB1E03" w:rsidP="00BB1E03">
      <w:pPr>
        <w:pStyle w:val="BodyText"/>
        <w:spacing w:before="1"/>
        <w:ind w:left="227" w:right="509"/>
        <w:jc w:val="left"/>
        <w:rPr>
          <w:b w:val="0"/>
          <w:bCs w:val="0"/>
          <w:color w:val="000000" w:themeColor="text1"/>
          <w:sz w:val="21"/>
          <w:szCs w:val="21"/>
        </w:rPr>
      </w:pPr>
      <w:r w:rsidRPr="00BB1E03">
        <w:rPr>
          <w:b w:val="0"/>
          <w:bCs w:val="0"/>
          <w:color w:val="000000" w:themeColor="text1"/>
          <w:sz w:val="21"/>
          <w:szCs w:val="21"/>
        </w:rPr>
        <w:t>Schools that implement school-wide positive behavior interventions and support are schools that have decided that their current discipline process is not effective in helping students to change their behaviors. These schools are interested in:</w:t>
      </w:r>
    </w:p>
    <w:p w14:paraId="7466AE26" w14:textId="77777777" w:rsidR="00BB1E03" w:rsidRPr="00BB1E03" w:rsidRDefault="00BB1E03" w:rsidP="00BB1E03">
      <w:pPr>
        <w:pStyle w:val="BodyText"/>
        <w:jc w:val="left"/>
        <w:rPr>
          <w:b w:val="0"/>
          <w:bCs w:val="0"/>
          <w:color w:val="000000" w:themeColor="text1"/>
          <w:sz w:val="21"/>
          <w:szCs w:val="21"/>
        </w:rPr>
      </w:pPr>
    </w:p>
    <w:p w14:paraId="2233E636" w14:textId="77777777" w:rsidR="00BB1E03" w:rsidRPr="00BB1E03" w:rsidRDefault="00BB1E03" w:rsidP="00BB1E03">
      <w:pPr>
        <w:pStyle w:val="ListParagraph"/>
        <w:widowControl w:val="0"/>
        <w:numPr>
          <w:ilvl w:val="1"/>
          <w:numId w:val="17"/>
        </w:numPr>
        <w:tabs>
          <w:tab w:val="left" w:pos="1308"/>
        </w:tabs>
        <w:autoSpaceDE w:val="0"/>
        <w:autoSpaceDN w:val="0"/>
        <w:ind w:hanging="361"/>
        <w:contextualSpacing w:val="0"/>
        <w:rPr>
          <w:color w:val="000000" w:themeColor="text1"/>
          <w:sz w:val="21"/>
          <w:szCs w:val="21"/>
        </w:rPr>
      </w:pPr>
      <w:r w:rsidRPr="00BB1E03">
        <w:rPr>
          <w:color w:val="000000" w:themeColor="text1"/>
          <w:sz w:val="21"/>
          <w:szCs w:val="21"/>
        </w:rPr>
        <w:t>Identifying and teaching expected student</w:t>
      </w:r>
      <w:r w:rsidRPr="00BB1E03">
        <w:rPr>
          <w:color w:val="000000" w:themeColor="text1"/>
          <w:spacing w:val="-7"/>
          <w:sz w:val="21"/>
          <w:szCs w:val="21"/>
        </w:rPr>
        <w:t xml:space="preserve"> </w:t>
      </w:r>
      <w:r w:rsidRPr="00BB1E03">
        <w:rPr>
          <w:color w:val="000000" w:themeColor="text1"/>
          <w:sz w:val="21"/>
          <w:szCs w:val="21"/>
        </w:rPr>
        <w:t>behaviors.</w:t>
      </w:r>
    </w:p>
    <w:p w14:paraId="3C136994" w14:textId="77777777" w:rsidR="00BB1E03" w:rsidRPr="00BB1E03" w:rsidRDefault="00BB1E03" w:rsidP="00BB1E03">
      <w:pPr>
        <w:pStyle w:val="ListParagraph"/>
        <w:widowControl w:val="0"/>
        <w:numPr>
          <w:ilvl w:val="1"/>
          <w:numId w:val="17"/>
        </w:numPr>
        <w:tabs>
          <w:tab w:val="left" w:pos="1308"/>
        </w:tabs>
        <w:autoSpaceDE w:val="0"/>
        <w:autoSpaceDN w:val="0"/>
        <w:ind w:hanging="361"/>
        <w:contextualSpacing w:val="0"/>
        <w:rPr>
          <w:color w:val="000000" w:themeColor="text1"/>
          <w:sz w:val="21"/>
          <w:szCs w:val="21"/>
        </w:rPr>
      </w:pPr>
      <w:r w:rsidRPr="00BB1E03">
        <w:rPr>
          <w:color w:val="000000" w:themeColor="text1"/>
          <w:sz w:val="21"/>
          <w:szCs w:val="21"/>
        </w:rPr>
        <w:t>Finding ways to reinforce and reward those</w:t>
      </w:r>
      <w:r w:rsidRPr="00BB1E03">
        <w:rPr>
          <w:color w:val="000000" w:themeColor="text1"/>
          <w:spacing w:val="-1"/>
          <w:sz w:val="21"/>
          <w:szCs w:val="21"/>
        </w:rPr>
        <w:t xml:space="preserve"> </w:t>
      </w:r>
      <w:r w:rsidRPr="00BB1E03">
        <w:rPr>
          <w:color w:val="000000" w:themeColor="text1"/>
          <w:sz w:val="21"/>
          <w:szCs w:val="21"/>
        </w:rPr>
        <w:t>behaviors.</w:t>
      </w:r>
    </w:p>
    <w:p w14:paraId="4FC622F0" w14:textId="77777777" w:rsidR="00BB1E03" w:rsidRPr="00BB1E03" w:rsidRDefault="00BB1E03" w:rsidP="00BB1E03">
      <w:pPr>
        <w:pStyle w:val="ListParagraph"/>
        <w:widowControl w:val="0"/>
        <w:numPr>
          <w:ilvl w:val="1"/>
          <w:numId w:val="17"/>
        </w:numPr>
        <w:tabs>
          <w:tab w:val="left" w:pos="1308"/>
        </w:tabs>
        <w:autoSpaceDE w:val="0"/>
        <w:autoSpaceDN w:val="0"/>
        <w:ind w:hanging="361"/>
        <w:contextualSpacing w:val="0"/>
        <w:rPr>
          <w:color w:val="000000" w:themeColor="text1"/>
          <w:sz w:val="21"/>
          <w:szCs w:val="21"/>
        </w:rPr>
      </w:pPr>
      <w:r w:rsidRPr="00BB1E03">
        <w:rPr>
          <w:color w:val="000000" w:themeColor="text1"/>
          <w:sz w:val="21"/>
          <w:szCs w:val="21"/>
        </w:rPr>
        <w:t>Enforcing consistent meaningful consequences when violations</w:t>
      </w:r>
      <w:r w:rsidRPr="00BB1E03">
        <w:rPr>
          <w:color w:val="000000" w:themeColor="text1"/>
          <w:spacing w:val="-1"/>
          <w:sz w:val="21"/>
          <w:szCs w:val="21"/>
        </w:rPr>
        <w:t xml:space="preserve"> </w:t>
      </w:r>
      <w:r w:rsidRPr="00BB1E03">
        <w:rPr>
          <w:color w:val="000000" w:themeColor="text1"/>
          <w:sz w:val="21"/>
          <w:szCs w:val="21"/>
        </w:rPr>
        <w:t>occur.</w:t>
      </w:r>
    </w:p>
    <w:p w14:paraId="7F3738A9" w14:textId="77777777" w:rsidR="00BB1E03" w:rsidRPr="00BB1E03" w:rsidRDefault="00BB1E03" w:rsidP="00BB1E03">
      <w:pPr>
        <w:pStyle w:val="BodyText"/>
        <w:jc w:val="left"/>
        <w:rPr>
          <w:b w:val="0"/>
          <w:bCs w:val="0"/>
          <w:color w:val="000000" w:themeColor="text1"/>
          <w:sz w:val="21"/>
          <w:szCs w:val="21"/>
        </w:rPr>
      </w:pPr>
    </w:p>
    <w:p w14:paraId="0485A5AE" w14:textId="77777777" w:rsidR="00BB1E03" w:rsidRPr="00BB1E03" w:rsidRDefault="00BB1E03" w:rsidP="00BB1E03">
      <w:pPr>
        <w:pStyle w:val="BodyText"/>
        <w:ind w:left="227" w:right="208"/>
        <w:jc w:val="left"/>
        <w:rPr>
          <w:b w:val="0"/>
          <w:bCs w:val="0"/>
          <w:color w:val="000000" w:themeColor="text1"/>
          <w:sz w:val="21"/>
          <w:szCs w:val="21"/>
        </w:rPr>
      </w:pPr>
      <w:r w:rsidRPr="00BB1E03">
        <w:rPr>
          <w:b w:val="0"/>
          <w:bCs w:val="0"/>
          <w:color w:val="000000" w:themeColor="text1"/>
          <w:sz w:val="21"/>
          <w:szCs w:val="21"/>
        </w:rPr>
        <w:t>School-wide positive behavior interventions and support is a planned way to meet the behavioral needs of students in a school. Parents are important in the success of SW-PBIS, and many choose to use a similar system at home. SW-PBIS consists of three steps:</w:t>
      </w:r>
    </w:p>
    <w:p w14:paraId="1631C879" w14:textId="77777777" w:rsidR="00BB1E03" w:rsidRPr="00BB1E03" w:rsidRDefault="00BB1E03" w:rsidP="00BB1E03">
      <w:pPr>
        <w:pStyle w:val="BodyText"/>
        <w:spacing w:before="3"/>
        <w:jc w:val="left"/>
        <w:rPr>
          <w:b w:val="0"/>
          <w:bCs w:val="0"/>
          <w:color w:val="000000" w:themeColor="text1"/>
          <w:sz w:val="21"/>
          <w:szCs w:val="21"/>
        </w:rPr>
      </w:pPr>
    </w:p>
    <w:p w14:paraId="0EE48FA5" w14:textId="77777777" w:rsidR="00BB1E03" w:rsidRPr="00BB1E03" w:rsidRDefault="00BB1E03" w:rsidP="00BB1E03">
      <w:pPr>
        <w:pStyle w:val="Heading2"/>
        <w:tabs>
          <w:tab w:val="left" w:pos="1269"/>
        </w:tabs>
        <w:rPr>
          <w:rFonts w:ascii="Times New Roman" w:hAnsi="Times New Roman" w:cs="Times New Roman"/>
          <w:color w:val="000000" w:themeColor="text1"/>
          <w:sz w:val="21"/>
          <w:szCs w:val="21"/>
        </w:rPr>
      </w:pPr>
      <w:r w:rsidRPr="00BB1E03">
        <w:rPr>
          <w:rFonts w:ascii="Times New Roman" w:hAnsi="Times New Roman" w:cs="Times New Roman"/>
          <w:color w:val="000000" w:themeColor="text1"/>
          <w:sz w:val="21"/>
          <w:szCs w:val="21"/>
        </w:rPr>
        <w:t>Step</w:t>
      </w:r>
      <w:r w:rsidRPr="00BB1E03">
        <w:rPr>
          <w:rFonts w:ascii="Times New Roman" w:hAnsi="Times New Roman" w:cs="Times New Roman"/>
          <w:color w:val="000000" w:themeColor="text1"/>
          <w:spacing w:val="-2"/>
          <w:sz w:val="21"/>
          <w:szCs w:val="21"/>
        </w:rPr>
        <w:t xml:space="preserve"> </w:t>
      </w:r>
      <w:r w:rsidRPr="00BB1E03">
        <w:rPr>
          <w:rFonts w:ascii="Times New Roman" w:hAnsi="Times New Roman" w:cs="Times New Roman"/>
          <w:color w:val="000000" w:themeColor="text1"/>
          <w:sz w:val="21"/>
          <w:szCs w:val="21"/>
        </w:rPr>
        <w:t>1:</w:t>
      </w:r>
      <w:r w:rsidRPr="00BB1E03">
        <w:rPr>
          <w:rFonts w:ascii="Times New Roman" w:hAnsi="Times New Roman" w:cs="Times New Roman"/>
          <w:color w:val="000000" w:themeColor="text1"/>
          <w:sz w:val="21"/>
          <w:szCs w:val="21"/>
        </w:rPr>
        <w:tab/>
        <w:t>Identify and Teach Expected</w:t>
      </w:r>
      <w:r w:rsidRPr="00BB1E03">
        <w:rPr>
          <w:rFonts w:ascii="Times New Roman" w:hAnsi="Times New Roman" w:cs="Times New Roman"/>
          <w:color w:val="000000" w:themeColor="text1"/>
          <w:spacing w:val="-5"/>
          <w:sz w:val="21"/>
          <w:szCs w:val="21"/>
        </w:rPr>
        <w:t xml:space="preserve"> </w:t>
      </w:r>
      <w:r w:rsidRPr="00BB1E03">
        <w:rPr>
          <w:rFonts w:ascii="Times New Roman" w:hAnsi="Times New Roman" w:cs="Times New Roman"/>
          <w:color w:val="000000" w:themeColor="text1"/>
          <w:sz w:val="21"/>
          <w:szCs w:val="21"/>
        </w:rPr>
        <w:t>Behavior</w:t>
      </w:r>
    </w:p>
    <w:p w14:paraId="71675D91" w14:textId="77777777" w:rsidR="00BB1E03" w:rsidRPr="00BB1E03" w:rsidRDefault="00BB1E03" w:rsidP="00BB1E03">
      <w:pPr>
        <w:pStyle w:val="ListParagraph"/>
        <w:widowControl w:val="0"/>
        <w:numPr>
          <w:ilvl w:val="2"/>
          <w:numId w:val="17"/>
        </w:numPr>
        <w:tabs>
          <w:tab w:val="left" w:pos="1668"/>
        </w:tabs>
        <w:autoSpaceDE w:val="0"/>
        <w:autoSpaceDN w:val="0"/>
        <w:spacing w:line="275" w:lineRule="exact"/>
        <w:contextualSpacing w:val="0"/>
        <w:rPr>
          <w:color w:val="000000" w:themeColor="text1"/>
          <w:sz w:val="21"/>
          <w:szCs w:val="21"/>
        </w:rPr>
      </w:pPr>
      <w:r w:rsidRPr="00BB1E03">
        <w:rPr>
          <w:color w:val="000000" w:themeColor="text1"/>
          <w:sz w:val="21"/>
          <w:szCs w:val="21"/>
        </w:rPr>
        <w:t>Identify three to five expectations across</w:t>
      </w:r>
      <w:r w:rsidRPr="00BB1E03">
        <w:rPr>
          <w:color w:val="000000" w:themeColor="text1"/>
          <w:spacing w:val="-1"/>
          <w:sz w:val="21"/>
          <w:szCs w:val="21"/>
        </w:rPr>
        <w:t xml:space="preserve"> </w:t>
      </w:r>
      <w:r w:rsidRPr="00BB1E03">
        <w:rPr>
          <w:color w:val="000000" w:themeColor="text1"/>
          <w:sz w:val="21"/>
          <w:szCs w:val="21"/>
        </w:rPr>
        <w:t>environments.</w:t>
      </w:r>
    </w:p>
    <w:p w14:paraId="257D7F76" w14:textId="77777777" w:rsidR="00BB1E03" w:rsidRPr="00BB1E03" w:rsidRDefault="00BB1E03" w:rsidP="00BB1E03">
      <w:pPr>
        <w:pStyle w:val="ListParagraph"/>
        <w:widowControl w:val="0"/>
        <w:numPr>
          <w:ilvl w:val="2"/>
          <w:numId w:val="17"/>
        </w:numPr>
        <w:tabs>
          <w:tab w:val="left" w:pos="1668"/>
        </w:tabs>
        <w:autoSpaceDE w:val="0"/>
        <w:autoSpaceDN w:val="0"/>
        <w:ind w:right="1009"/>
        <w:contextualSpacing w:val="0"/>
        <w:rPr>
          <w:color w:val="000000" w:themeColor="text1"/>
          <w:sz w:val="21"/>
          <w:szCs w:val="21"/>
        </w:rPr>
      </w:pPr>
      <w:r w:rsidRPr="00BB1E03">
        <w:rPr>
          <w:color w:val="000000" w:themeColor="text1"/>
          <w:sz w:val="21"/>
          <w:szCs w:val="21"/>
        </w:rPr>
        <w:t>Provide examples of what behaviors are expected, including for the cafeteria, bus, and social areas such as the gym or</w:t>
      </w:r>
      <w:r w:rsidRPr="00BB1E03">
        <w:rPr>
          <w:color w:val="000000" w:themeColor="text1"/>
          <w:spacing w:val="-4"/>
          <w:sz w:val="21"/>
          <w:szCs w:val="21"/>
        </w:rPr>
        <w:t xml:space="preserve"> </w:t>
      </w:r>
      <w:r w:rsidRPr="00BB1E03">
        <w:rPr>
          <w:color w:val="000000" w:themeColor="text1"/>
          <w:sz w:val="21"/>
          <w:szCs w:val="21"/>
        </w:rPr>
        <w:t>playground.</w:t>
      </w:r>
    </w:p>
    <w:p w14:paraId="5A8F880A" w14:textId="77777777" w:rsidR="00BB1E03" w:rsidRPr="00BB1E03" w:rsidRDefault="00BB1E03" w:rsidP="00BB1E03">
      <w:pPr>
        <w:pStyle w:val="ListParagraph"/>
        <w:widowControl w:val="0"/>
        <w:numPr>
          <w:ilvl w:val="2"/>
          <w:numId w:val="17"/>
        </w:numPr>
        <w:tabs>
          <w:tab w:val="left" w:pos="1668"/>
        </w:tabs>
        <w:autoSpaceDE w:val="0"/>
        <w:autoSpaceDN w:val="0"/>
        <w:spacing w:line="275" w:lineRule="exact"/>
        <w:contextualSpacing w:val="0"/>
        <w:rPr>
          <w:color w:val="000000" w:themeColor="text1"/>
          <w:sz w:val="21"/>
          <w:szCs w:val="21"/>
        </w:rPr>
      </w:pPr>
      <w:r w:rsidRPr="00BB1E03">
        <w:rPr>
          <w:color w:val="000000" w:themeColor="text1"/>
          <w:sz w:val="21"/>
          <w:szCs w:val="21"/>
        </w:rPr>
        <w:t>Post the expectations throughout the</w:t>
      </w:r>
      <w:r w:rsidRPr="00BB1E03">
        <w:rPr>
          <w:color w:val="000000" w:themeColor="text1"/>
          <w:spacing w:val="-3"/>
          <w:sz w:val="21"/>
          <w:szCs w:val="21"/>
        </w:rPr>
        <w:t xml:space="preserve"> </w:t>
      </w:r>
      <w:r w:rsidRPr="00BB1E03">
        <w:rPr>
          <w:color w:val="000000" w:themeColor="text1"/>
          <w:sz w:val="21"/>
          <w:szCs w:val="21"/>
        </w:rPr>
        <w:t>building.</w:t>
      </w:r>
    </w:p>
    <w:p w14:paraId="4F62CDFC" w14:textId="77777777" w:rsidR="00BB1E03" w:rsidRPr="00BB1E03" w:rsidRDefault="00BB1E03" w:rsidP="00BB1E03">
      <w:pPr>
        <w:pStyle w:val="BodyText"/>
        <w:jc w:val="left"/>
        <w:rPr>
          <w:b w:val="0"/>
          <w:bCs w:val="0"/>
          <w:color w:val="000000" w:themeColor="text1"/>
          <w:sz w:val="21"/>
          <w:szCs w:val="21"/>
        </w:rPr>
      </w:pPr>
    </w:p>
    <w:p w14:paraId="1C851B09" w14:textId="77777777" w:rsidR="00BB1E03" w:rsidRPr="00BB1E03" w:rsidRDefault="00BB1E03" w:rsidP="00BB1E03">
      <w:pPr>
        <w:pStyle w:val="BodyText"/>
        <w:ind w:left="948" w:right="294"/>
        <w:jc w:val="left"/>
        <w:rPr>
          <w:b w:val="0"/>
          <w:bCs w:val="0"/>
          <w:color w:val="000000" w:themeColor="text1"/>
          <w:sz w:val="21"/>
          <w:szCs w:val="21"/>
        </w:rPr>
      </w:pPr>
      <w:r w:rsidRPr="00BB1E03">
        <w:rPr>
          <w:b w:val="0"/>
          <w:bCs w:val="0"/>
          <w:color w:val="000000" w:themeColor="text1"/>
          <w:sz w:val="21"/>
          <w:szCs w:val="21"/>
        </w:rPr>
        <w:t>Teaching the behavioral expectations means that the school PBIS team must identify what the expectations are in different locations across the school day. The team will develop a teaching matrix of the behaviors expected. They will be different in different environments.</w:t>
      </w:r>
    </w:p>
    <w:p w14:paraId="396ADD9F" w14:textId="77777777" w:rsidR="00BB1E03" w:rsidRPr="00BB1E03" w:rsidRDefault="00BB1E03" w:rsidP="00BB1E03">
      <w:pPr>
        <w:pStyle w:val="BodyText"/>
        <w:jc w:val="left"/>
        <w:rPr>
          <w:b w:val="0"/>
          <w:bCs w:val="0"/>
          <w:color w:val="000000" w:themeColor="text1"/>
          <w:sz w:val="21"/>
          <w:szCs w:val="21"/>
        </w:rPr>
      </w:pPr>
    </w:p>
    <w:p w14:paraId="53C4DCD3" w14:textId="77777777" w:rsidR="00BB1E03" w:rsidRPr="00BB1E03" w:rsidRDefault="00BB1E03" w:rsidP="00BB1E03">
      <w:pPr>
        <w:pStyle w:val="BodyText"/>
        <w:spacing w:before="1"/>
        <w:ind w:left="948"/>
        <w:jc w:val="left"/>
        <w:rPr>
          <w:b w:val="0"/>
          <w:bCs w:val="0"/>
          <w:color w:val="000000" w:themeColor="text1"/>
          <w:sz w:val="21"/>
          <w:szCs w:val="21"/>
        </w:rPr>
      </w:pPr>
      <w:r w:rsidRPr="00BB1E03">
        <w:rPr>
          <w:b w:val="0"/>
          <w:bCs w:val="0"/>
          <w:color w:val="000000" w:themeColor="text1"/>
          <w:sz w:val="21"/>
          <w:szCs w:val="21"/>
        </w:rPr>
        <w:t>For example, let’s consider the expectation of Respect.</w:t>
      </w:r>
    </w:p>
    <w:p w14:paraId="4258701B" w14:textId="77777777" w:rsidR="00BB1E03" w:rsidRPr="00BB1E03" w:rsidRDefault="00BB1E03" w:rsidP="00BB1E03">
      <w:pPr>
        <w:pStyle w:val="BodyText"/>
        <w:spacing w:before="11"/>
        <w:jc w:val="left"/>
        <w:rPr>
          <w:b w:val="0"/>
          <w:bCs w:val="0"/>
          <w:color w:val="000000" w:themeColor="text1"/>
          <w:sz w:val="21"/>
          <w:szCs w:val="21"/>
        </w:rPr>
      </w:pPr>
    </w:p>
    <w:p w14:paraId="55D19366" w14:textId="77777777" w:rsidR="00BB1E03" w:rsidRPr="00BB1E03" w:rsidRDefault="00BB1E03" w:rsidP="00BB1E03">
      <w:pPr>
        <w:pStyle w:val="BodyText"/>
        <w:ind w:left="947" w:right="515"/>
        <w:jc w:val="left"/>
        <w:rPr>
          <w:b w:val="0"/>
          <w:bCs w:val="0"/>
          <w:color w:val="000000" w:themeColor="text1"/>
          <w:sz w:val="21"/>
          <w:szCs w:val="21"/>
        </w:rPr>
      </w:pPr>
      <w:r w:rsidRPr="00BB1E03">
        <w:rPr>
          <w:b w:val="0"/>
          <w:bCs w:val="0"/>
          <w:color w:val="000000" w:themeColor="text1"/>
          <w:sz w:val="21"/>
          <w:szCs w:val="21"/>
        </w:rPr>
        <w:t>A teaching matrix would include details on what respect “looks like” in the classroom, bus, cafeteria, or outdoors. The example on the next page is part of a teaching matrix. It includes classroom, music class, gym, lunch, outdoors, and media lab for an elementary school.</w:t>
      </w:r>
    </w:p>
    <w:p w14:paraId="641096DB" w14:textId="77777777" w:rsidR="00BB1E03" w:rsidRPr="00BB1E03" w:rsidRDefault="00BB1E03" w:rsidP="00BB1E03">
      <w:pPr>
        <w:rPr>
          <w:rFonts w:ascii="Times New Roman" w:hAnsi="Times New Roman" w:cs="Times New Roman"/>
          <w:color w:val="000000" w:themeColor="text1"/>
          <w:sz w:val="21"/>
          <w:szCs w:val="21"/>
        </w:rPr>
        <w:sectPr w:rsidR="00BB1E03" w:rsidRPr="00BB1E03">
          <w:type w:val="continuous"/>
          <w:pgSz w:w="12240" w:h="15840"/>
          <w:pgMar w:top="1360" w:right="1580" w:bottom="280" w:left="1500" w:header="720" w:footer="720" w:gutter="0"/>
          <w:cols w:space="720"/>
        </w:sectPr>
      </w:pPr>
    </w:p>
    <w:p w14:paraId="6B78317D" w14:textId="77777777" w:rsidR="00BB1E03" w:rsidRPr="00BB1E03" w:rsidRDefault="00BB1E03" w:rsidP="00BB1E03">
      <w:pPr>
        <w:pStyle w:val="Heading1"/>
        <w:spacing w:before="60"/>
        <w:ind w:left="3952" w:right="3153"/>
        <w:rPr>
          <w:rFonts w:ascii="Times New Roman" w:hAnsi="Times New Roman" w:cs="Times New Roman"/>
          <w:color w:val="000000" w:themeColor="text1"/>
          <w:sz w:val="21"/>
          <w:szCs w:val="21"/>
        </w:rPr>
      </w:pPr>
      <w:r w:rsidRPr="00BB1E03">
        <w:rPr>
          <w:rFonts w:ascii="Times New Roman" w:hAnsi="Times New Roman" w:cs="Times New Roman"/>
          <w:color w:val="000000" w:themeColor="text1"/>
          <w:sz w:val="21"/>
          <w:szCs w:val="21"/>
        </w:rPr>
        <w:lastRenderedPageBreak/>
        <w:t>Teaching Matrix</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6"/>
        <w:gridCol w:w="1502"/>
        <w:gridCol w:w="1262"/>
        <w:gridCol w:w="1404"/>
        <w:gridCol w:w="1478"/>
        <w:gridCol w:w="1801"/>
      </w:tblGrid>
      <w:tr w:rsidR="00BB1E03" w:rsidRPr="00BB1E03" w14:paraId="0A9C5DA7" w14:textId="77777777">
        <w:trPr>
          <w:trHeight w:val="322"/>
        </w:trPr>
        <w:tc>
          <w:tcPr>
            <w:tcW w:w="1486" w:type="dxa"/>
          </w:tcPr>
          <w:p w14:paraId="7D0F71C2" w14:textId="77777777" w:rsidR="00BB1E03" w:rsidRPr="00BB1E03" w:rsidRDefault="00BB1E03" w:rsidP="00BB1E03">
            <w:pPr>
              <w:pStyle w:val="TableParagraph"/>
              <w:spacing w:before="1" w:line="301" w:lineRule="exact"/>
              <w:ind w:left="422"/>
              <w:rPr>
                <w:color w:val="000000" w:themeColor="text1"/>
                <w:sz w:val="21"/>
                <w:szCs w:val="21"/>
              </w:rPr>
            </w:pPr>
            <w:r w:rsidRPr="00BB1E03">
              <w:rPr>
                <w:color w:val="000000" w:themeColor="text1"/>
                <w:sz w:val="21"/>
                <w:szCs w:val="21"/>
              </w:rPr>
              <w:t>Class</w:t>
            </w:r>
          </w:p>
        </w:tc>
        <w:tc>
          <w:tcPr>
            <w:tcW w:w="1502" w:type="dxa"/>
          </w:tcPr>
          <w:p w14:paraId="548C084D" w14:textId="77777777" w:rsidR="00BB1E03" w:rsidRPr="00BB1E03" w:rsidRDefault="00BB1E03" w:rsidP="00BB1E03">
            <w:pPr>
              <w:pStyle w:val="TableParagraph"/>
              <w:spacing w:before="1" w:line="301" w:lineRule="exact"/>
              <w:ind w:left="382"/>
              <w:rPr>
                <w:color w:val="000000" w:themeColor="text1"/>
                <w:sz w:val="21"/>
                <w:szCs w:val="21"/>
              </w:rPr>
            </w:pPr>
            <w:r w:rsidRPr="00BB1E03">
              <w:rPr>
                <w:color w:val="000000" w:themeColor="text1"/>
                <w:sz w:val="21"/>
                <w:szCs w:val="21"/>
              </w:rPr>
              <w:t>Music</w:t>
            </w:r>
          </w:p>
        </w:tc>
        <w:tc>
          <w:tcPr>
            <w:tcW w:w="1262" w:type="dxa"/>
          </w:tcPr>
          <w:p w14:paraId="1B27504F" w14:textId="77777777" w:rsidR="00BB1E03" w:rsidRPr="00BB1E03" w:rsidRDefault="00BB1E03" w:rsidP="00BB1E03">
            <w:pPr>
              <w:pStyle w:val="TableParagraph"/>
              <w:spacing w:before="1" w:line="301" w:lineRule="exact"/>
              <w:ind w:left="333"/>
              <w:rPr>
                <w:color w:val="000000" w:themeColor="text1"/>
                <w:sz w:val="21"/>
                <w:szCs w:val="21"/>
              </w:rPr>
            </w:pPr>
            <w:r w:rsidRPr="00BB1E03">
              <w:rPr>
                <w:color w:val="000000" w:themeColor="text1"/>
                <w:sz w:val="21"/>
                <w:szCs w:val="21"/>
              </w:rPr>
              <w:t>Gym</w:t>
            </w:r>
          </w:p>
        </w:tc>
        <w:tc>
          <w:tcPr>
            <w:tcW w:w="1404" w:type="dxa"/>
          </w:tcPr>
          <w:p w14:paraId="4E40B479" w14:textId="77777777" w:rsidR="00BB1E03" w:rsidRPr="00BB1E03" w:rsidRDefault="00BB1E03" w:rsidP="00BB1E03">
            <w:pPr>
              <w:pStyle w:val="TableParagraph"/>
              <w:spacing w:before="1" w:line="301" w:lineRule="exact"/>
              <w:ind w:left="308"/>
              <w:rPr>
                <w:color w:val="000000" w:themeColor="text1"/>
                <w:sz w:val="21"/>
                <w:szCs w:val="21"/>
              </w:rPr>
            </w:pPr>
            <w:r w:rsidRPr="00BB1E03">
              <w:rPr>
                <w:color w:val="000000" w:themeColor="text1"/>
                <w:sz w:val="21"/>
                <w:szCs w:val="21"/>
              </w:rPr>
              <w:t>Lunch</w:t>
            </w:r>
          </w:p>
        </w:tc>
        <w:tc>
          <w:tcPr>
            <w:tcW w:w="1478" w:type="dxa"/>
          </w:tcPr>
          <w:p w14:paraId="235874A1" w14:textId="77777777" w:rsidR="00BB1E03" w:rsidRPr="00BB1E03" w:rsidRDefault="00BB1E03" w:rsidP="00BB1E03">
            <w:pPr>
              <w:pStyle w:val="TableParagraph"/>
              <w:spacing w:before="1" w:line="301" w:lineRule="exact"/>
              <w:ind w:left="166"/>
              <w:rPr>
                <w:color w:val="000000" w:themeColor="text1"/>
                <w:sz w:val="21"/>
                <w:szCs w:val="21"/>
              </w:rPr>
            </w:pPr>
            <w:r w:rsidRPr="00BB1E03">
              <w:rPr>
                <w:color w:val="000000" w:themeColor="text1"/>
                <w:sz w:val="21"/>
                <w:szCs w:val="21"/>
              </w:rPr>
              <w:t>Outdoors</w:t>
            </w:r>
          </w:p>
        </w:tc>
        <w:tc>
          <w:tcPr>
            <w:tcW w:w="1801" w:type="dxa"/>
          </w:tcPr>
          <w:p w14:paraId="137F02D5" w14:textId="77777777" w:rsidR="00BB1E03" w:rsidRPr="00BB1E03" w:rsidRDefault="00BB1E03" w:rsidP="00BB1E03">
            <w:pPr>
              <w:pStyle w:val="TableParagraph"/>
              <w:spacing w:before="1" w:line="301" w:lineRule="exact"/>
              <w:ind w:left="234"/>
              <w:rPr>
                <w:color w:val="000000" w:themeColor="text1"/>
                <w:sz w:val="21"/>
                <w:szCs w:val="21"/>
              </w:rPr>
            </w:pPr>
            <w:r w:rsidRPr="00BB1E03">
              <w:rPr>
                <w:color w:val="000000" w:themeColor="text1"/>
                <w:sz w:val="21"/>
                <w:szCs w:val="21"/>
              </w:rPr>
              <w:t>Media/Lab</w:t>
            </w:r>
          </w:p>
        </w:tc>
      </w:tr>
      <w:tr w:rsidR="00BB1E03" w:rsidRPr="00BB1E03" w14:paraId="76CC1CB0" w14:textId="77777777">
        <w:trPr>
          <w:trHeight w:val="2069"/>
        </w:trPr>
        <w:tc>
          <w:tcPr>
            <w:tcW w:w="1486" w:type="dxa"/>
          </w:tcPr>
          <w:p w14:paraId="2BC192F5" w14:textId="77777777" w:rsidR="00BB1E03" w:rsidRPr="00BB1E03" w:rsidRDefault="00BB1E03" w:rsidP="00BB1E03">
            <w:pPr>
              <w:pStyle w:val="TableParagraph"/>
              <w:spacing w:line="227" w:lineRule="exact"/>
              <w:ind w:left="107"/>
              <w:rPr>
                <w:color w:val="000000" w:themeColor="text1"/>
                <w:sz w:val="21"/>
                <w:szCs w:val="21"/>
              </w:rPr>
            </w:pPr>
            <w:r w:rsidRPr="00BB1E03">
              <w:rPr>
                <w:color w:val="000000" w:themeColor="text1"/>
                <w:sz w:val="21"/>
                <w:szCs w:val="21"/>
              </w:rPr>
              <w:t>Take turns</w:t>
            </w:r>
          </w:p>
          <w:p w14:paraId="3C2F78D3" w14:textId="77777777" w:rsidR="00BB1E03" w:rsidRPr="00BB1E03" w:rsidRDefault="00BB1E03" w:rsidP="00BB1E03">
            <w:pPr>
              <w:pStyle w:val="TableParagraph"/>
              <w:spacing w:before="4"/>
              <w:rPr>
                <w:color w:val="000000" w:themeColor="text1"/>
                <w:sz w:val="21"/>
                <w:szCs w:val="21"/>
              </w:rPr>
            </w:pPr>
          </w:p>
          <w:p w14:paraId="043B1CDC" w14:textId="77777777" w:rsidR="00BB1E03" w:rsidRPr="00BB1E03" w:rsidRDefault="00BB1E03" w:rsidP="00BB1E03">
            <w:pPr>
              <w:pStyle w:val="TableParagraph"/>
              <w:ind w:left="107" w:right="154"/>
              <w:rPr>
                <w:color w:val="000000" w:themeColor="text1"/>
                <w:sz w:val="21"/>
                <w:szCs w:val="21"/>
              </w:rPr>
            </w:pPr>
            <w:r w:rsidRPr="00BB1E03">
              <w:rPr>
                <w:color w:val="000000" w:themeColor="text1"/>
                <w:sz w:val="21"/>
                <w:szCs w:val="21"/>
              </w:rPr>
              <w:t>Follow teacher directions</w:t>
            </w:r>
          </w:p>
          <w:p w14:paraId="6ACECE1B" w14:textId="77777777" w:rsidR="00BB1E03" w:rsidRPr="00BB1E03" w:rsidRDefault="00BB1E03" w:rsidP="00BB1E03">
            <w:pPr>
              <w:pStyle w:val="TableParagraph"/>
              <w:spacing w:before="4"/>
              <w:rPr>
                <w:color w:val="000000" w:themeColor="text1"/>
                <w:sz w:val="21"/>
                <w:szCs w:val="21"/>
              </w:rPr>
            </w:pPr>
          </w:p>
          <w:p w14:paraId="1AC5C5C4" w14:textId="77777777" w:rsidR="00BB1E03" w:rsidRPr="00BB1E03" w:rsidRDefault="00BB1E03" w:rsidP="00BB1E03">
            <w:pPr>
              <w:pStyle w:val="TableParagraph"/>
              <w:ind w:left="107" w:right="438"/>
              <w:rPr>
                <w:color w:val="000000" w:themeColor="text1"/>
                <w:sz w:val="21"/>
                <w:szCs w:val="21"/>
              </w:rPr>
            </w:pPr>
            <w:r w:rsidRPr="00BB1E03">
              <w:rPr>
                <w:color w:val="000000" w:themeColor="text1"/>
                <w:sz w:val="21"/>
                <w:szCs w:val="21"/>
              </w:rPr>
              <w:t>Use appropriate voice level</w:t>
            </w:r>
          </w:p>
        </w:tc>
        <w:tc>
          <w:tcPr>
            <w:tcW w:w="1502" w:type="dxa"/>
          </w:tcPr>
          <w:p w14:paraId="3040AFAB" w14:textId="77777777" w:rsidR="00BB1E03" w:rsidRPr="00BB1E03" w:rsidRDefault="00BB1E03" w:rsidP="00BB1E03">
            <w:pPr>
              <w:pStyle w:val="TableParagraph"/>
              <w:spacing w:line="480" w:lineRule="auto"/>
              <w:ind w:left="106" w:right="122"/>
              <w:rPr>
                <w:color w:val="000000" w:themeColor="text1"/>
                <w:sz w:val="21"/>
                <w:szCs w:val="21"/>
              </w:rPr>
            </w:pPr>
            <w:r w:rsidRPr="00BB1E03">
              <w:rPr>
                <w:color w:val="000000" w:themeColor="text1"/>
                <w:sz w:val="21"/>
                <w:szCs w:val="21"/>
              </w:rPr>
              <w:t>Use manners Look at teacher Listen</w:t>
            </w:r>
          </w:p>
        </w:tc>
        <w:tc>
          <w:tcPr>
            <w:tcW w:w="1262" w:type="dxa"/>
          </w:tcPr>
          <w:p w14:paraId="3CA00731" w14:textId="77777777" w:rsidR="00BB1E03" w:rsidRPr="00BB1E03" w:rsidRDefault="00BB1E03" w:rsidP="00BB1E03">
            <w:pPr>
              <w:pStyle w:val="TableParagraph"/>
              <w:ind w:left="106" w:right="315"/>
              <w:rPr>
                <w:color w:val="000000" w:themeColor="text1"/>
                <w:sz w:val="21"/>
                <w:szCs w:val="21"/>
              </w:rPr>
            </w:pPr>
            <w:r w:rsidRPr="00BB1E03">
              <w:rPr>
                <w:color w:val="000000" w:themeColor="text1"/>
                <w:sz w:val="21"/>
                <w:szCs w:val="21"/>
              </w:rPr>
              <w:t>Be a good listener</w:t>
            </w:r>
          </w:p>
          <w:p w14:paraId="6240B4FF" w14:textId="77777777" w:rsidR="00BB1E03" w:rsidRPr="00BB1E03" w:rsidRDefault="00BB1E03" w:rsidP="00BB1E03">
            <w:pPr>
              <w:pStyle w:val="TableParagraph"/>
              <w:spacing w:before="9"/>
              <w:rPr>
                <w:color w:val="000000" w:themeColor="text1"/>
                <w:sz w:val="21"/>
                <w:szCs w:val="21"/>
              </w:rPr>
            </w:pPr>
          </w:p>
          <w:p w14:paraId="676C7E70" w14:textId="77777777" w:rsidR="00BB1E03" w:rsidRPr="00BB1E03" w:rsidRDefault="00BB1E03" w:rsidP="00BB1E03">
            <w:pPr>
              <w:pStyle w:val="TableParagraph"/>
              <w:ind w:left="106"/>
              <w:rPr>
                <w:color w:val="000000" w:themeColor="text1"/>
                <w:sz w:val="21"/>
                <w:szCs w:val="21"/>
              </w:rPr>
            </w:pPr>
            <w:r w:rsidRPr="00BB1E03">
              <w:rPr>
                <w:color w:val="000000" w:themeColor="text1"/>
                <w:sz w:val="21"/>
                <w:szCs w:val="21"/>
              </w:rPr>
              <w:t>Take turns</w:t>
            </w:r>
          </w:p>
        </w:tc>
        <w:tc>
          <w:tcPr>
            <w:tcW w:w="1404" w:type="dxa"/>
          </w:tcPr>
          <w:p w14:paraId="483B8CCB" w14:textId="77777777" w:rsidR="00BB1E03" w:rsidRPr="00BB1E03" w:rsidRDefault="00BB1E03" w:rsidP="00BB1E03">
            <w:pPr>
              <w:pStyle w:val="TableParagraph"/>
              <w:ind w:left="105" w:right="425"/>
              <w:rPr>
                <w:color w:val="000000" w:themeColor="text1"/>
                <w:sz w:val="21"/>
                <w:szCs w:val="21"/>
              </w:rPr>
            </w:pPr>
            <w:r w:rsidRPr="00BB1E03">
              <w:rPr>
                <w:color w:val="000000" w:themeColor="text1"/>
                <w:sz w:val="21"/>
                <w:szCs w:val="21"/>
              </w:rPr>
              <w:t>Say Please and Thank you</w:t>
            </w:r>
          </w:p>
          <w:p w14:paraId="2F95161F" w14:textId="77777777" w:rsidR="00BB1E03" w:rsidRPr="00BB1E03" w:rsidRDefault="00BB1E03" w:rsidP="00BB1E03">
            <w:pPr>
              <w:pStyle w:val="TableParagraph"/>
              <w:spacing w:before="9"/>
              <w:rPr>
                <w:color w:val="000000" w:themeColor="text1"/>
                <w:sz w:val="21"/>
                <w:szCs w:val="21"/>
              </w:rPr>
            </w:pPr>
          </w:p>
          <w:p w14:paraId="057E7CF4" w14:textId="77777777" w:rsidR="00BB1E03" w:rsidRPr="00BB1E03" w:rsidRDefault="00BB1E03" w:rsidP="00BB1E03">
            <w:pPr>
              <w:pStyle w:val="TableParagraph"/>
              <w:ind w:left="105" w:right="113"/>
              <w:rPr>
                <w:color w:val="000000" w:themeColor="text1"/>
                <w:sz w:val="21"/>
                <w:szCs w:val="21"/>
              </w:rPr>
            </w:pPr>
            <w:r w:rsidRPr="00BB1E03">
              <w:rPr>
                <w:color w:val="000000" w:themeColor="text1"/>
                <w:sz w:val="21"/>
                <w:szCs w:val="21"/>
              </w:rPr>
              <w:t>Listen to adult direction</w:t>
            </w:r>
          </w:p>
          <w:p w14:paraId="608C6060" w14:textId="77777777" w:rsidR="00BB1E03" w:rsidRPr="00BB1E03" w:rsidRDefault="00BB1E03" w:rsidP="00BB1E03">
            <w:pPr>
              <w:pStyle w:val="TableParagraph"/>
              <w:spacing w:before="3"/>
              <w:rPr>
                <w:color w:val="000000" w:themeColor="text1"/>
                <w:sz w:val="21"/>
                <w:szCs w:val="21"/>
              </w:rPr>
            </w:pPr>
          </w:p>
          <w:p w14:paraId="045A2483" w14:textId="77777777" w:rsidR="00BB1E03" w:rsidRPr="00BB1E03" w:rsidRDefault="00BB1E03" w:rsidP="00BB1E03">
            <w:pPr>
              <w:pStyle w:val="TableParagraph"/>
              <w:spacing w:line="230" w:lineRule="exact"/>
              <w:ind w:left="105" w:right="430"/>
              <w:rPr>
                <w:color w:val="000000" w:themeColor="text1"/>
                <w:sz w:val="21"/>
                <w:szCs w:val="21"/>
              </w:rPr>
            </w:pPr>
            <w:r w:rsidRPr="00BB1E03">
              <w:rPr>
                <w:color w:val="000000" w:themeColor="text1"/>
                <w:sz w:val="21"/>
                <w:szCs w:val="21"/>
              </w:rPr>
              <w:t>Use inside voices</w:t>
            </w:r>
          </w:p>
        </w:tc>
        <w:tc>
          <w:tcPr>
            <w:tcW w:w="1478" w:type="dxa"/>
          </w:tcPr>
          <w:p w14:paraId="11375CB5" w14:textId="77777777" w:rsidR="00BB1E03" w:rsidRPr="00BB1E03" w:rsidRDefault="00BB1E03" w:rsidP="00BB1E03">
            <w:pPr>
              <w:pStyle w:val="TableParagraph"/>
              <w:ind w:left="104" w:right="499"/>
              <w:rPr>
                <w:color w:val="000000" w:themeColor="text1"/>
                <w:sz w:val="21"/>
                <w:szCs w:val="21"/>
              </w:rPr>
            </w:pPr>
            <w:r w:rsidRPr="00BB1E03">
              <w:rPr>
                <w:color w:val="000000" w:themeColor="text1"/>
                <w:sz w:val="21"/>
                <w:szCs w:val="21"/>
              </w:rPr>
              <w:t>Treat the equipment properly</w:t>
            </w:r>
          </w:p>
          <w:p w14:paraId="13EC3830" w14:textId="77777777" w:rsidR="00BB1E03" w:rsidRPr="00BB1E03" w:rsidRDefault="00BB1E03" w:rsidP="00BB1E03">
            <w:pPr>
              <w:pStyle w:val="TableParagraph"/>
              <w:spacing w:before="10"/>
              <w:rPr>
                <w:color w:val="000000" w:themeColor="text1"/>
                <w:sz w:val="21"/>
                <w:szCs w:val="21"/>
              </w:rPr>
            </w:pPr>
          </w:p>
          <w:p w14:paraId="68345843" w14:textId="77777777" w:rsidR="00BB1E03" w:rsidRPr="00BB1E03" w:rsidRDefault="00BB1E03" w:rsidP="00BB1E03">
            <w:pPr>
              <w:pStyle w:val="TableParagraph"/>
              <w:ind w:left="104" w:right="89"/>
              <w:rPr>
                <w:color w:val="000000" w:themeColor="text1"/>
                <w:sz w:val="21"/>
                <w:szCs w:val="21"/>
              </w:rPr>
            </w:pPr>
            <w:r w:rsidRPr="00BB1E03">
              <w:rPr>
                <w:color w:val="000000" w:themeColor="text1"/>
                <w:sz w:val="21"/>
                <w:szCs w:val="21"/>
              </w:rPr>
              <w:t>Treat others the way you want to be treated</w:t>
            </w:r>
          </w:p>
        </w:tc>
        <w:tc>
          <w:tcPr>
            <w:tcW w:w="1801" w:type="dxa"/>
          </w:tcPr>
          <w:p w14:paraId="3B2ADF7A" w14:textId="77777777" w:rsidR="00BB1E03" w:rsidRPr="00BB1E03" w:rsidRDefault="00BB1E03" w:rsidP="00BB1E03">
            <w:pPr>
              <w:pStyle w:val="TableParagraph"/>
              <w:ind w:left="103" w:right="129"/>
              <w:rPr>
                <w:color w:val="000000" w:themeColor="text1"/>
                <w:sz w:val="21"/>
                <w:szCs w:val="21"/>
              </w:rPr>
            </w:pPr>
            <w:r w:rsidRPr="00BB1E03">
              <w:rPr>
                <w:color w:val="000000" w:themeColor="text1"/>
                <w:sz w:val="21"/>
                <w:szCs w:val="21"/>
              </w:rPr>
              <w:t>Use the computers, books, magazines and furniture correctly</w:t>
            </w:r>
          </w:p>
        </w:tc>
      </w:tr>
    </w:tbl>
    <w:p w14:paraId="0F75962F" w14:textId="77777777" w:rsidR="00BB1E03" w:rsidRPr="00BB1E03" w:rsidRDefault="00BB1E03" w:rsidP="00BB1E03">
      <w:pPr>
        <w:pStyle w:val="BodyText"/>
        <w:spacing w:before="7"/>
        <w:jc w:val="left"/>
        <w:rPr>
          <w:b w:val="0"/>
          <w:bCs w:val="0"/>
          <w:color w:val="000000" w:themeColor="text1"/>
          <w:sz w:val="21"/>
          <w:szCs w:val="21"/>
        </w:rPr>
      </w:pPr>
    </w:p>
    <w:p w14:paraId="2D0F417F" w14:textId="77777777" w:rsidR="00BB1E03" w:rsidRPr="00BB1E03" w:rsidRDefault="00BB1E03" w:rsidP="00BB1E03">
      <w:pPr>
        <w:pStyle w:val="BodyText"/>
        <w:spacing w:before="1"/>
        <w:ind w:left="947" w:right="187"/>
        <w:jc w:val="left"/>
        <w:rPr>
          <w:b w:val="0"/>
          <w:bCs w:val="0"/>
          <w:color w:val="000000" w:themeColor="text1"/>
          <w:sz w:val="21"/>
          <w:szCs w:val="21"/>
        </w:rPr>
      </w:pPr>
      <w:r w:rsidRPr="00BB1E03">
        <w:rPr>
          <w:b w:val="0"/>
          <w:bCs w:val="0"/>
          <w:color w:val="000000" w:themeColor="text1"/>
          <w:sz w:val="21"/>
          <w:szCs w:val="21"/>
        </w:rPr>
        <w:t>This is part of a teaching matrix. Notice the lunchroom and outdoor recess expectations. The entire staff including the lunchroom and recess staff would teach all students these expectations through lessons, role-playing, and practice. Instead of punishing students for not following the expectations, staff would focus more on the positive (expected) behaviors through a reinforcement and reward system.</w:t>
      </w:r>
    </w:p>
    <w:p w14:paraId="3D50765C" w14:textId="77777777" w:rsidR="00BB1E03" w:rsidRPr="00BB1E03" w:rsidRDefault="00BB1E03" w:rsidP="00BB1E03">
      <w:pPr>
        <w:pStyle w:val="BodyText"/>
        <w:spacing w:before="3"/>
        <w:jc w:val="left"/>
        <w:rPr>
          <w:b w:val="0"/>
          <w:bCs w:val="0"/>
          <w:color w:val="000000" w:themeColor="text1"/>
          <w:sz w:val="21"/>
          <w:szCs w:val="21"/>
        </w:rPr>
      </w:pPr>
    </w:p>
    <w:p w14:paraId="52D97D5D" w14:textId="77777777" w:rsidR="00BB1E03" w:rsidRPr="00BB1E03" w:rsidRDefault="00BB1E03" w:rsidP="00BB1E03">
      <w:pPr>
        <w:pStyle w:val="Heading2"/>
        <w:rPr>
          <w:rFonts w:ascii="Times New Roman" w:hAnsi="Times New Roman" w:cs="Times New Roman"/>
          <w:color w:val="000000" w:themeColor="text1"/>
          <w:sz w:val="21"/>
          <w:szCs w:val="21"/>
        </w:rPr>
      </w:pPr>
      <w:r w:rsidRPr="00BB1E03">
        <w:rPr>
          <w:rFonts w:ascii="Times New Roman" w:hAnsi="Times New Roman" w:cs="Times New Roman"/>
          <w:color w:val="000000" w:themeColor="text1"/>
          <w:sz w:val="21"/>
          <w:szCs w:val="21"/>
        </w:rPr>
        <w:t>Step 2 Positively Reinforce and Reward Expected Behaviors</w:t>
      </w:r>
    </w:p>
    <w:p w14:paraId="7CAB3FBC" w14:textId="77777777" w:rsidR="00BB1E03" w:rsidRPr="00BB1E03" w:rsidRDefault="00BB1E03" w:rsidP="00BB1E03">
      <w:pPr>
        <w:pStyle w:val="BodyText"/>
        <w:ind w:left="947" w:right="255"/>
        <w:jc w:val="left"/>
        <w:rPr>
          <w:b w:val="0"/>
          <w:bCs w:val="0"/>
          <w:color w:val="000000" w:themeColor="text1"/>
          <w:sz w:val="21"/>
          <w:szCs w:val="21"/>
        </w:rPr>
      </w:pPr>
      <w:r w:rsidRPr="00BB1E03">
        <w:rPr>
          <w:b w:val="0"/>
          <w:bCs w:val="0"/>
          <w:color w:val="000000" w:themeColor="text1"/>
          <w:sz w:val="21"/>
          <w:szCs w:val="21"/>
        </w:rPr>
        <w:t>When students meet school-wide expectations, school staff will note their success with positive reinforcement. This might include praise or coupons that can be used to purchase items at school. It might include weekly drawings for rewards, special privileges, or recognition during student assemblies. All staff (principal, teachers, lunchroom staff, bus drivers, librarians, janitor, etc.) would use the system.</w:t>
      </w:r>
    </w:p>
    <w:p w14:paraId="50B8FF2A" w14:textId="77777777" w:rsidR="00BB1E03" w:rsidRPr="00BB1E03" w:rsidRDefault="00BB1E03" w:rsidP="00BB1E03">
      <w:pPr>
        <w:pStyle w:val="BodyText"/>
        <w:spacing w:before="2"/>
        <w:jc w:val="left"/>
        <w:rPr>
          <w:b w:val="0"/>
          <w:bCs w:val="0"/>
          <w:color w:val="000000" w:themeColor="text1"/>
          <w:sz w:val="21"/>
          <w:szCs w:val="21"/>
        </w:rPr>
      </w:pPr>
    </w:p>
    <w:p w14:paraId="6421CF70" w14:textId="77777777" w:rsidR="00BB1E03" w:rsidRPr="00BB1E03" w:rsidRDefault="00BB1E03" w:rsidP="00BB1E03">
      <w:pPr>
        <w:pStyle w:val="Heading2"/>
        <w:spacing w:line="320" w:lineRule="exact"/>
        <w:rPr>
          <w:rFonts w:ascii="Times New Roman" w:hAnsi="Times New Roman" w:cs="Times New Roman"/>
          <w:color w:val="000000" w:themeColor="text1"/>
          <w:sz w:val="21"/>
          <w:szCs w:val="21"/>
        </w:rPr>
      </w:pPr>
      <w:r w:rsidRPr="00BB1E03">
        <w:rPr>
          <w:rFonts w:ascii="Times New Roman" w:hAnsi="Times New Roman" w:cs="Times New Roman"/>
          <w:color w:val="000000" w:themeColor="text1"/>
          <w:sz w:val="21"/>
          <w:szCs w:val="21"/>
        </w:rPr>
        <w:t>Step 3 Enforce Meaningful Consequences for Violations</w:t>
      </w:r>
    </w:p>
    <w:p w14:paraId="001FEC16" w14:textId="77777777" w:rsidR="00BB1E03" w:rsidRPr="00BB1E03" w:rsidRDefault="00BB1E03" w:rsidP="00BB1E03">
      <w:pPr>
        <w:pStyle w:val="BodyText"/>
        <w:ind w:left="947" w:right="174"/>
        <w:jc w:val="left"/>
        <w:rPr>
          <w:b w:val="0"/>
          <w:bCs w:val="0"/>
          <w:color w:val="000000" w:themeColor="text1"/>
          <w:sz w:val="21"/>
          <w:szCs w:val="21"/>
        </w:rPr>
      </w:pPr>
      <w:r w:rsidRPr="00BB1E03">
        <w:rPr>
          <w:b w:val="0"/>
          <w:bCs w:val="0"/>
          <w:color w:val="000000" w:themeColor="text1"/>
          <w:sz w:val="21"/>
          <w:szCs w:val="21"/>
        </w:rPr>
        <w:t>In addition to teaching and rewarding positive behaviors, the school will identify a consistent way to respond to problem behavior when it occurs. The strategies to address challenging behaviors will be shared with students, staff, and parents. This will help everyone to know what behaviors violate the expectations. The process should be shared with families in the school discipline handbook as well as through regular reports. Problem behaviors typically fall under the categories of minor or major problems.</w:t>
      </w:r>
    </w:p>
    <w:p w14:paraId="63B0A6C9" w14:textId="77777777" w:rsidR="00BB1E03" w:rsidRPr="00BB1E03" w:rsidRDefault="00BB1E03" w:rsidP="00BB1E03">
      <w:pPr>
        <w:pStyle w:val="BodyText"/>
        <w:spacing w:before="10"/>
        <w:jc w:val="left"/>
        <w:rPr>
          <w:b w:val="0"/>
          <w:bCs w:val="0"/>
          <w:color w:val="000000" w:themeColor="text1"/>
          <w:sz w:val="21"/>
          <w:szCs w:val="21"/>
        </w:rPr>
      </w:pPr>
    </w:p>
    <w:p w14:paraId="0AFB5FF7" w14:textId="77777777" w:rsidR="00BB1E03" w:rsidRPr="00BB1E03" w:rsidRDefault="00BB1E03" w:rsidP="00BB1E03">
      <w:pPr>
        <w:pStyle w:val="ListParagraph"/>
        <w:widowControl w:val="0"/>
        <w:numPr>
          <w:ilvl w:val="0"/>
          <w:numId w:val="16"/>
        </w:numPr>
        <w:tabs>
          <w:tab w:val="left" w:pos="1308"/>
        </w:tabs>
        <w:autoSpaceDE w:val="0"/>
        <w:autoSpaceDN w:val="0"/>
        <w:ind w:hanging="361"/>
        <w:contextualSpacing w:val="0"/>
        <w:rPr>
          <w:color w:val="000000" w:themeColor="text1"/>
          <w:sz w:val="21"/>
          <w:szCs w:val="21"/>
        </w:rPr>
      </w:pPr>
      <w:r w:rsidRPr="00BB1E03">
        <w:rPr>
          <w:color w:val="000000" w:themeColor="text1"/>
          <w:sz w:val="21"/>
          <w:szCs w:val="21"/>
        </w:rPr>
        <w:t>Minor behaviors are dealt with by building staff or the classroom</w:t>
      </w:r>
      <w:r w:rsidRPr="00BB1E03">
        <w:rPr>
          <w:color w:val="000000" w:themeColor="text1"/>
          <w:spacing w:val="-10"/>
          <w:sz w:val="21"/>
          <w:szCs w:val="21"/>
        </w:rPr>
        <w:t xml:space="preserve"> </w:t>
      </w:r>
      <w:r w:rsidRPr="00BB1E03">
        <w:rPr>
          <w:color w:val="000000" w:themeColor="text1"/>
          <w:sz w:val="21"/>
          <w:szCs w:val="21"/>
        </w:rPr>
        <w:t>teacher</w:t>
      </w:r>
    </w:p>
    <w:p w14:paraId="689D3AA7" w14:textId="77777777" w:rsidR="00BB1E03" w:rsidRPr="00BB1E03" w:rsidRDefault="00BB1E03" w:rsidP="00BB1E03">
      <w:pPr>
        <w:pStyle w:val="ListParagraph"/>
        <w:widowControl w:val="0"/>
        <w:numPr>
          <w:ilvl w:val="0"/>
          <w:numId w:val="16"/>
        </w:numPr>
        <w:tabs>
          <w:tab w:val="left" w:pos="1308"/>
        </w:tabs>
        <w:autoSpaceDE w:val="0"/>
        <w:autoSpaceDN w:val="0"/>
        <w:ind w:hanging="361"/>
        <w:contextualSpacing w:val="0"/>
        <w:rPr>
          <w:color w:val="000000" w:themeColor="text1"/>
          <w:sz w:val="21"/>
          <w:szCs w:val="21"/>
        </w:rPr>
      </w:pPr>
      <w:r w:rsidRPr="00BB1E03">
        <w:rPr>
          <w:color w:val="000000" w:themeColor="text1"/>
          <w:sz w:val="21"/>
          <w:szCs w:val="21"/>
        </w:rPr>
        <w:t>Major violations are managed by administrative</w:t>
      </w:r>
      <w:r w:rsidRPr="00BB1E03">
        <w:rPr>
          <w:color w:val="000000" w:themeColor="text1"/>
          <w:spacing w:val="-2"/>
          <w:sz w:val="21"/>
          <w:szCs w:val="21"/>
        </w:rPr>
        <w:t xml:space="preserve"> </w:t>
      </w:r>
      <w:r w:rsidRPr="00BB1E03">
        <w:rPr>
          <w:color w:val="000000" w:themeColor="text1"/>
          <w:sz w:val="21"/>
          <w:szCs w:val="21"/>
        </w:rPr>
        <w:t>staff.</w:t>
      </w:r>
    </w:p>
    <w:p w14:paraId="72E01426" w14:textId="77777777" w:rsidR="00BB1E03" w:rsidRPr="00BB1E03" w:rsidRDefault="00BB1E03" w:rsidP="00BB1E03">
      <w:pPr>
        <w:pStyle w:val="BodyText"/>
        <w:spacing w:before="4"/>
        <w:jc w:val="left"/>
        <w:rPr>
          <w:b w:val="0"/>
          <w:bCs w:val="0"/>
          <w:color w:val="000000" w:themeColor="text1"/>
          <w:sz w:val="21"/>
          <w:szCs w:val="21"/>
        </w:rPr>
      </w:pPr>
    </w:p>
    <w:p w14:paraId="1971DCD5" w14:textId="77777777" w:rsidR="00BB1E03" w:rsidRPr="00BB1E03" w:rsidRDefault="00BB1E03" w:rsidP="00BB1E03">
      <w:pPr>
        <w:pStyle w:val="Heading1"/>
        <w:rPr>
          <w:rFonts w:ascii="Times New Roman" w:hAnsi="Times New Roman" w:cs="Times New Roman"/>
          <w:color w:val="000000" w:themeColor="text1"/>
          <w:sz w:val="21"/>
          <w:szCs w:val="21"/>
        </w:rPr>
      </w:pPr>
      <w:r w:rsidRPr="00BB1E03">
        <w:rPr>
          <w:rFonts w:ascii="Times New Roman" w:hAnsi="Times New Roman" w:cs="Times New Roman"/>
          <w:color w:val="000000" w:themeColor="text1"/>
          <w:sz w:val="21"/>
          <w:szCs w:val="21"/>
        </w:rPr>
        <w:t>Levels of School-Wide Support</w:t>
      </w:r>
    </w:p>
    <w:p w14:paraId="4031A7ED" w14:textId="77777777" w:rsidR="00BB1E03" w:rsidRPr="00BB1E03" w:rsidRDefault="00BB1E03" w:rsidP="00BB1E03">
      <w:pPr>
        <w:pStyle w:val="BodyText"/>
        <w:spacing w:before="7"/>
        <w:jc w:val="left"/>
        <w:rPr>
          <w:b w:val="0"/>
          <w:bCs w:val="0"/>
          <w:color w:val="000000" w:themeColor="text1"/>
          <w:sz w:val="21"/>
          <w:szCs w:val="21"/>
        </w:rPr>
      </w:pPr>
    </w:p>
    <w:p w14:paraId="4C04130D" w14:textId="77777777" w:rsidR="00BB1E03" w:rsidRPr="00BB1E03" w:rsidRDefault="00BB1E03" w:rsidP="00BB1E03">
      <w:pPr>
        <w:pStyle w:val="BodyText"/>
        <w:ind w:left="227" w:right="234" w:firstLine="720"/>
        <w:jc w:val="left"/>
        <w:rPr>
          <w:b w:val="0"/>
          <w:bCs w:val="0"/>
          <w:color w:val="000000" w:themeColor="text1"/>
          <w:sz w:val="21"/>
          <w:szCs w:val="21"/>
        </w:rPr>
      </w:pPr>
      <w:r w:rsidRPr="00BB1E03">
        <w:rPr>
          <w:b w:val="0"/>
          <w:bCs w:val="0"/>
          <w:color w:val="000000" w:themeColor="text1"/>
          <w:sz w:val="21"/>
          <w:szCs w:val="21"/>
        </w:rPr>
        <w:t>Schools that use SW-PBIS create and maintain supports to meet the needs of all students. These supports are based on the understanding that specific behaviors need to be taught, not just expected. However, even with PBIS in place, about 5-10% of students will need additional support to be successful. A continuum of support is described below.</w:t>
      </w:r>
    </w:p>
    <w:p w14:paraId="535BBF66" w14:textId="77777777" w:rsidR="00BB1E03" w:rsidRPr="00BB1E03" w:rsidRDefault="00BB1E03" w:rsidP="00BB1E03">
      <w:pPr>
        <w:pStyle w:val="BodyText"/>
        <w:jc w:val="left"/>
        <w:rPr>
          <w:b w:val="0"/>
          <w:bCs w:val="0"/>
          <w:color w:val="000000" w:themeColor="text1"/>
          <w:sz w:val="21"/>
          <w:szCs w:val="21"/>
        </w:rPr>
      </w:pPr>
    </w:p>
    <w:p w14:paraId="01CA988E" w14:textId="77777777" w:rsidR="00BB1E03" w:rsidRPr="00BB1E03" w:rsidRDefault="00BB1E03" w:rsidP="00BB1E03">
      <w:pPr>
        <w:pStyle w:val="ListParagraph"/>
        <w:widowControl w:val="0"/>
        <w:numPr>
          <w:ilvl w:val="0"/>
          <w:numId w:val="15"/>
        </w:numPr>
        <w:tabs>
          <w:tab w:val="left" w:pos="529"/>
        </w:tabs>
        <w:autoSpaceDE w:val="0"/>
        <w:autoSpaceDN w:val="0"/>
        <w:spacing w:before="1"/>
        <w:ind w:right="233" w:firstLine="0"/>
        <w:contextualSpacing w:val="0"/>
        <w:rPr>
          <w:color w:val="000000" w:themeColor="text1"/>
          <w:sz w:val="21"/>
          <w:szCs w:val="21"/>
        </w:rPr>
      </w:pPr>
      <w:r w:rsidRPr="00BB1E03">
        <w:rPr>
          <w:color w:val="000000" w:themeColor="text1"/>
          <w:sz w:val="21"/>
          <w:szCs w:val="21"/>
        </w:rPr>
        <w:t xml:space="preserve">Universal systems of support (school-wide behavior support): Behavioral support </w:t>
      </w:r>
      <w:r w:rsidRPr="00BB1E03">
        <w:rPr>
          <w:color w:val="000000" w:themeColor="text1"/>
          <w:spacing w:val="-6"/>
          <w:sz w:val="21"/>
          <w:szCs w:val="21"/>
        </w:rPr>
        <w:t xml:space="preserve">is </w:t>
      </w:r>
      <w:r w:rsidRPr="00BB1E03">
        <w:rPr>
          <w:color w:val="000000" w:themeColor="text1"/>
          <w:sz w:val="21"/>
          <w:szCs w:val="21"/>
        </w:rPr>
        <w:t>provided for ALL students throughout the school. These supports</w:t>
      </w:r>
      <w:r w:rsidRPr="00BB1E03">
        <w:rPr>
          <w:color w:val="000000" w:themeColor="text1"/>
          <w:spacing w:val="-4"/>
          <w:sz w:val="21"/>
          <w:szCs w:val="21"/>
        </w:rPr>
        <w:t xml:space="preserve"> </w:t>
      </w:r>
      <w:r w:rsidRPr="00BB1E03">
        <w:rPr>
          <w:color w:val="000000" w:themeColor="text1"/>
          <w:sz w:val="21"/>
          <w:szCs w:val="21"/>
        </w:rPr>
        <w:t>include:</w:t>
      </w:r>
    </w:p>
    <w:p w14:paraId="544B33A9" w14:textId="77777777" w:rsidR="00BB1E03" w:rsidRPr="00BB1E03" w:rsidRDefault="00BB1E03" w:rsidP="00BB1E03">
      <w:pPr>
        <w:rPr>
          <w:rFonts w:ascii="Times New Roman" w:hAnsi="Times New Roman" w:cs="Times New Roman"/>
          <w:color w:val="000000" w:themeColor="text1"/>
          <w:sz w:val="21"/>
          <w:szCs w:val="21"/>
        </w:rPr>
        <w:sectPr w:rsidR="00BB1E03" w:rsidRPr="00BB1E03">
          <w:pgSz w:w="12240" w:h="15840"/>
          <w:pgMar w:top="1380" w:right="1580" w:bottom="280" w:left="1500" w:header="720" w:footer="720" w:gutter="0"/>
          <w:cols w:space="720"/>
        </w:sectPr>
      </w:pPr>
    </w:p>
    <w:p w14:paraId="6409BD73" w14:textId="77777777" w:rsidR="00BB1E03" w:rsidRPr="00BB1E03" w:rsidRDefault="00BB1E03" w:rsidP="00BB1E03">
      <w:pPr>
        <w:pStyle w:val="ListParagraph"/>
        <w:widowControl w:val="0"/>
        <w:numPr>
          <w:ilvl w:val="1"/>
          <w:numId w:val="15"/>
        </w:numPr>
        <w:tabs>
          <w:tab w:val="left" w:pos="1308"/>
        </w:tabs>
        <w:autoSpaceDE w:val="0"/>
        <w:autoSpaceDN w:val="0"/>
        <w:spacing w:before="78"/>
        <w:ind w:left="1308"/>
        <w:contextualSpacing w:val="0"/>
        <w:rPr>
          <w:color w:val="000000" w:themeColor="text1"/>
          <w:sz w:val="21"/>
          <w:szCs w:val="21"/>
        </w:rPr>
      </w:pPr>
      <w:r w:rsidRPr="00BB1E03">
        <w:rPr>
          <w:color w:val="000000" w:themeColor="text1"/>
          <w:sz w:val="21"/>
          <w:szCs w:val="21"/>
        </w:rPr>
        <w:lastRenderedPageBreak/>
        <w:t>Social skills</w:t>
      </w:r>
      <w:r w:rsidRPr="00BB1E03">
        <w:rPr>
          <w:color w:val="000000" w:themeColor="text1"/>
          <w:spacing w:val="-3"/>
          <w:sz w:val="21"/>
          <w:szCs w:val="21"/>
        </w:rPr>
        <w:t xml:space="preserve"> </w:t>
      </w:r>
      <w:r w:rsidRPr="00BB1E03">
        <w:rPr>
          <w:color w:val="000000" w:themeColor="text1"/>
          <w:sz w:val="21"/>
          <w:szCs w:val="21"/>
        </w:rPr>
        <w:t>instruction</w:t>
      </w:r>
    </w:p>
    <w:p w14:paraId="64B5DA90" w14:textId="77777777" w:rsidR="00BB1E03" w:rsidRPr="00BB1E03" w:rsidRDefault="00BB1E03" w:rsidP="00BB1E03">
      <w:pPr>
        <w:pStyle w:val="ListParagraph"/>
        <w:widowControl w:val="0"/>
        <w:numPr>
          <w:ilvl w:val="1"/>
          <w:numId w:val="15"/>
        </w:numPr>
        <w:tabs>
          <w:tab w:val="left" w:pos="1308"/>
        </w:tabs>
        <w:autoSpaceDE w:val="0"/>
        <w:autoSpaceDN w:val="0"/>
        <w:spacing w:before="70"/>
        <w:ind w:left="1308"/>
        <w:contextualSpacing w:val="0"/>
        <w:rPr>
          <w:color w:val="000000" w:themeColor="text1"/>
          <w:sz w:val="21"/>
          <w:szCs w:val="21"/>
        </w:rPr>
      </w:pPr>
      <w:r w:rsidRPr="00BB1E03">
        <w:rPr>
          <w:color w:val="000000" w:themeColor="text1"/>
          <w:sz w:val="21"/>
          <w:szCs w:val="21"/>
        </w:rPr>
        <w:t>Positive discipline that is</w:t>
      </w:r>
      <w:r w:rsidRPr="00BB1E03">
        <w:rPr>
          <w:color w:val="000000" w:themeColor="text1"/>
          <w:spacing w:val="-2"/>
          <w:sz w:val="21"/>
          <w:szCs w:val="21"/>
        </w:rPr>
        <w:t xml:space="preserve"> </w:t>
      </w:r>
      <w:r w:rsidRPr="00BB1E03">
        <w:rPr>
          <w:color w:val="000000" w:themeColor="text1"/>
          <w:sz w:val="21"/>
          <w:szCs w:val="21"/>
        </w:rPr>
        <w:t>proactive</w:t>
      </w:r>
    </w:p>
    <w:p w14:paraId="2F8EB4D5" w14:textId="77777777" w:rsidR="00BB1E03" w:rsidRPr="00BB1E03" w:rsidRDefault="00BB1E03" w:rsidP="00BB1E03">
      <w:pPr>
        <w:pStyle w:val="ListParagraph"/>
        <w:widowControl w:val="0"/>
        <w:numPr>
          <w:ilvl w:val="1"/>
          <w:numId w:val="15"/>
        </w:numPr>
        <w:tabs>
          <w:tab w:val="left" w:pos="1308"/>
        </w:tabs>
        <w:autoSpaceDE w:val="0"/>
        <w:autoSpaceDN w:val="0"/>
        <w:spacing w:before="72"/>
        <w:ind w:left="1308"/>
        <w:contextualSpacing w:val="0"/>
        <w:rPr>
          <w:color w:val="000000" w:themeColor="text1"/>
          <w:sz w:val="21"/>
          <w:szCs w:val="21"/>
        </w:rPr>
      </w:pPr>
      <w:r w:rsidRPr="00BB1E03">
        <w:rPr>
          <w:color w:val="000000" w:themeColor="text1"/>
          <w:sz w:val="21"/>
          <w:szCs w:val="21"/>
        </w:rPr>
        <w:t>Behavior expectations that are</w:t>
      </w:r>
      <w:r w:rsidRPr="00BB1E03">
        <w:rPr>
          <w:color w:val="000000" w:themeColor="text1"/>
          <w:spacing w:val="-4"/>
          <w:sz w:val="21"/>
          <w:szCs w:val="21"/>
        </w:rPr>
        <w:t xml:space="preserve"> </w:t>
      </w:r>
      <w:r w:rsidRPr="00BB1E03">
        <w:rPr>
          <w:color w:val="000000" w:themeColor="text1"/>
          <w:sz w:val="21"/>
          <w:szCs w:val="21"/>
        </w:rPr>
        <w:t>taught</w:t>
      </w:r>
    </w:p>
    <w:p w14:paraId="10BC2626" w14:textId="77777777" w:rsidR="00BB1E03" w:rsidRPr="00BB1E03" w:rsidRDefault="00BB1E03" w:rsidP="00BB1E03">
      <w:pPr>
        <w:pStyle w:val="ListParagraph"/>
        <w:widowControl w:val="0"/>
        <w:numPr>
          <w:ilvl w:val="1"/>
          <w:numId w:val="15"/>
        </w:numPr>
        <w:tabs>
          <w:tab w:val="left" w:pos="1308"/>
        </w:tabs>
        <w:autoSpaceDE w:val="0"/>
        <w:autoSpaceDN w:val="0"/>
        <w:spacing w:before="73"/>
        <w:ind w:left="1308"/>
        <w:contextualSpacing w:val="0"/>
        <w:rPr>
          <w:color w:val="000000" w:themeColor="text1"/>
          <w:sz w:val="21"/>
          <w:szCs w:val="21"/>
        </w:rPr>
      </w:pPr>
      <w:r w:rsidRPr="00BB1E03">
        <w:rPr>
          <w:color w:val="000000" w:themeColor="text1"/>
          <w:sz w:val="21"/>
          <w:szCs w:val="21"/>
        </w:rPr>
        <w:t>Active supervision and</w:t>
      </w:r>
      <w:r w:rsidRPr="00BB1E03">
        <w:rPr>
          <w:color w:val="000000" w:themeColor="text1"/>
          <w:spacing w:val="-3"/>
          <w:sz w:val="21"/>
          <w:szCs w:val="21"/>
        </w:rPr>
        <w:t xml:space="preserve"> </w:t>
      </w:r>
      <w:r w:rsidRPr="00BB1E03">
        <w:rPr>
          <w:color w:val="000000" w:themeColor="text1"/>
          <w:sz w:val="21"/>
          <w:szCs w:val="21"/>
        </w:rPr>
        <w:t>monitoring</w:t>
      </w:r>
    </w:p>
    <w:p w14:paraId="1D104052" w14:textId="77777777" w:rsidR="00BB1E03" w:rsidRPr="00BB1E03" w:rsidRDefault="00BB1E03" w:rsidP="00BB1E03">
      <w:pPr>
        <w:pStyle w:val="ListParagraph"/>
        <w:widowControl w:val="0"/>
        <w:numPr>
          <w:ilvl w:val="1"/>
          <w:numId w:val="15"/>
        </w:numPr>
        <w:tabs>
          <w:tab w:val="left" w:pos="1308"/>
        </w:tabs>
        <w:autoSpaceDE w:val="0"/>
        <w:autoSpaceDN w:val="0"/>
        <w:spacing w:before="72"/>
        <w:ind w:left="1308"/>
        <w:contextualSpacing w:val="0"/>
        <w:rPr>
          <w:color w:val="000000" w:themeColor="text1"/>
          <w:sz w:val="21"/>
          <w:szCs w:val="21"/>
        </w:rPr>
      </w:pPr>
      <w:r w:rsidRPr="00BB1E03">
        <w:rPr>
          <w:color w:val="000000" w:themeColor="text1"/>
          <w:sz w:val="21"/>
          <w:szCs w:val="21"/>
        </w:rPr>
        <w:t>Positive</w:t>
      </w:r>
      <w:r w:rsidRPr="00BB1E03">
        <w:rPr>
          <w:color w:val="000000" w:themeColor="text1"/>
          <w:spacing w:val="-2"/>
          <w:sz w:val="21"/>
          <w:szCs w:val="21"/>
        </w:rPr>
        <w:t xml:space="preserve"> </w:t>
      </w:r>
      <w:r w:rsidRPr="00BB1E03">
        <w:rPr>
          <w:color w:val="000000" w:themeColor="text1"/>
          <w:sz w:val="21"/>
          <w:szCs w:val="21"/>
        </w:rPr>
        <w:t>reinforcement</w:t>
      </w:r>
    </w:p>
    <w:p w14:paraId="13804C54" w14:textId="77777777" w:rsidR="00BB1E03" w:rsidRPr="00BB1E03" w:rsidRDefault="00BB1E03" w:rsidP="00BB1E03">
      <w:pPr>
        <w:pStyle w:val="ListParagraph"/>
        <w:widowControl w:val="0"/>
        <w:numPr>
          <w:ilvl w:val="1"/>
          <w:numId w:val="15"/>
        </w:numPr>
        <w:tabs>
          <w:tab w:val="left" w:pos="1308"/>
        </w:tabs>
        <w:autoSpaceDE w:val="0"/>
        <w:autoSpaceDN w:val="0"/>
        <w:spacing w:before="72"/>
        <w:ind w:left="1308"/>
        <w:contextualSpacing w:val="0"/>
        <w:rPr>
          <w:color w:val="000000" w:themeColor="text1"/>
          <w:sz w:val="21"/>
          <w:szCs w:val="21"/>
        </w:rPr>
      </w:pPr>
      <w:r w:rsidRPr="00BB1E03">
        <w:rPr>
          <w:color w:val="000000" w:themeColor="text1"/>
          <w:sz w:val="21"/>
          <w:szCs w:val="21"/>
        </w:rPr>
        <w:t>Fair and corrective</w:t>
      </w:r>
      <w:r w:rsidRPr="00BB1E03">
        <w:rPr>
          <w:color w:val="000000" w:themeColor="text1"/>
          <w:spacing w:val="-1"/>
          <w:sz w:val="21"/>
          <w:szCs w:val="21"/>
        </w:rPr>
        <w:t xml:space="preserve"> </w:t>
      </w:r>
      <w:r w:rsidRPr="00BB1E03">
        <w:rPr>
          <w:color w:val="000000" w:themeColor="text1"/>
          <w:sz w:val="21"/>
          <w:szCs w:val="21"/>
        </w:rPr>
        <w:t>discipline</w:t>
      </w:r>
    </w:p>
    <w:p w14:paraId="3BFCF162" w14:textId="77777777" w:rsidR="00BB1E03" w:rsidRPr="00BB1E03" w:rsidRDefault="00BB1E03" w:rsidP="00BB1E03">
      <w:pPr>
        <w:pStyle w:val="ListParagraph"/>
        <w:widowControl w:val="0"/>
        <w:numPr>
          <w:ilvl w:val="1"/>
          <w:numId w:val="15"/>
        </w:numPr>
        <w:tabs>
          <w:tab w:val="left" w:pos="1308"/>
        </w:tabs>
        <w:autoSpaceDE w:val="0"/>
        <w:autoSpaceDN w:val="0"/>
        <w:spacing w:before="72"/>
        <w:ind w:left="1308"/>
        <w:contextualSpacing w:val="0"/>
        <w:rPr>
          <w:color w:val="000000" w:themeColor="text1"/>
          <w:sz w:val="21"/>
          <w:szCs w:val="21"/>
        </w:rPr>
      </w:pPr>
      <w:r w:rsidRPr="00BB1E03">
        <w:rPr>
          <w:color w:val="000000" w:themeColor="text1"/>
          <w:sz w:val="21"/>
          <w:szCs w:val="21"/>
        </w:rPr>
        <w:t>Parent training and</w:t>
      </w:r>
      <w:r w:rsidRPr="00BB1E03">
        <w:rPr>
          <w:color w:val="000000" w:themeColor="text1"/>
          <w:spacing w:val="-4"/>
          <w:sz w:val="21"/>
          <w:szCs w:val="21"/>
        </w:rPr>
        <w:t xml:space="preserve"> </w:t>
      </w:r>
      <w:r w:rsidRPr="00BB1E03">
        <w:rPr>
          <w:color w:val="000000" w:themeColor="text1"/>
          <w:sz w:val="21"/>
          <w:szCs w:val="21"/>
        </w:rPr>
        <w:t>collaboration</w:t>
      </w:r>
    </w:p>
    <w:p w14:paraId="71C4FF49" w14:textId="77777777" w:rsidR="00BB1E03" w:rsidRPr="00BB1E03" w:rsidRDefault="00BB1E03" w:rsidP="00BB1E03">
      <w:pPr>
        <w:pStyle w:val="BodyText"/>
        <w:spacing w:before="4"/>
        <w:jc w:val="left"/>
        <w:rPr>
          <w:b w:val="0"/>
          <w:bCs w:val="0"/>
          <w:color w:val="000000" w:themeColor="text1"/>
          <w:sz w:val="21"/>
          <w:szCs w:val="21"/>
        </w:rPr>
      </w:pPr>
    </w:p>
    <w:p w14:paraId="2D8286B0" w14:textId="77777777" w:rsidR="00BB1E03" w:rsidRPr="00BB1E03" w:rsidRDefault="00BB1E03" w:rsidP="00BB1E03">
      <w:pPr>
        <w:pStyle w:val="ListParagraph"/>
        <w:widowControl w:val="0"/>
        <w:numPr>
          <w:ilvl w:val="0"/>
          <w:numId w:val="15"/>
        </w:numPr>
        <w:tabs>
          <w:tab w:val="left" w:pos="529"/>
        </w:tabs>
        <w:autoSpaceDE w:val="0"/>
        <w:autoSpaceDN w:val="0"/>
        <w:ind w:left="227" w:right="183" w:firstLine="0"/>
        <w:contextualSpacing w:val="0"/>
        <w:rPr>
          <w:color w:val="000000" w:themeColor="text1"/>
          <w:sz w:val="21"/>
          <w:szCs w:val="21"/>
        </w:rPr>
      </w:pPr>
      <w:r w:rsidRPr="00BB1E03">
        <w:rPr>
          <w:color w:val="000000" w:themeColor="text1"/>
          <w:sz w:val="21"/>
          <w:szCs w:val="21"/>
        </w:rPr>
        <w:t>Small group systems of support: This level of support provides additional help for 10- 15% of students who need more support. Interventions are more intensive and are for a smaller number of students. They are often provided in small groups, and</w:t>
      </w:r>
      <w:r w:rsidRPr="00BB1E03">
        <w:rPr>
          <w:color w:val="000000" w:themeColor="text1"/>
          <w:spacing w:val="-4"/>
          <w:sz w:val="21"/>
          <w:szCs w:val="21"/>
        </w:rPr>
        <w:t xml:space="preserve"> </w:t>
      </w:r>
      <w:r w:rsidRPr="00BB1E03">
        <w:rPr>
          <w:color w:val="000000" w:themeColor="text1"/>
          <w:sz w:val="21"/>
          <w:szCs w:val="21"/>
        </w:rPr>
        <w:t>include:</w:t>
      </w:r>
    </w:p>
    <w:p w14:paraId="0375C876" w14:textId="77777777" w:rsidR="00BB1E03" w:rsidRPr="00BB1E03" w:rsidRDefault="00BB1E03" w:rsidP="00BB1E03">
      <w:pPr>
        <w:pStyle w:val="BodyText"/>
        <w:spacing w:before="4"/>
        <w:jc w:val="left"/>
        <w:rPr>
          <w:b w:val="0"/>
          <w:bCs w:val="0"/>
          <w:color w:val="000000" w:themeColor="text1"/>
          <w:sz w:val="21"/>
          <w:szCs w:val="21"/>
        </w:rPr>
      </w:pPr>
    </w:p>
    <w:p w14:paraId="58980506" w14:textId="77777777" w:rsidR="00BB1E03" w:rsidRPr="00BB1E03" w:rsidRDefault="00BB1E03" w:rsidP="00BB1E03">
      <w:pPr>
        <w:pStyle w:val="ListParagraph"/>
        <w:widowControl w:val="0"/>
        <w:numPr>
          <w:ilvl w:val="1"/>
          <w:numId w:val="15"/>
        </w:numPr>
        <w:tabs>
          <w:tab w:val="left" w:pos="1308"/>
        </w:tabs>
        <w:autoSpaceDE w:val="0"/>
        <w:autoSpaceDN w:val="0"/>
        <w:ind w:left="1308"/>
        <w:contextualSpacing w:val="0"/>
        <w:rPr>
          <w:color w:val="000000" w:themeColor="text1"/>
          <w:sz w:val="21"/>
          <w:szCs w:val="21"/>
        </w:rPr>
      </w:pPr>
      <w:r w:rsidRPr="00BB1E03">
        <w:rPr>
          <w:color w:val="000000" w:themeColor="text1"/>
          <w:sz w:val="21"/>
          <w:szCs w:val="21"/>
        </w:rPr>
        <w:t>Social skills</w:t>
      </w:r>
      <w:r w:rsidRPr="00BB1E03">
        <w:rPr>
          <w:color w:val="000000" w:themeColor="text1"/>
          <w:spacing w:val="-3"/>
          <w:sz w:val="21"/>
          <w:szCs w:val="21"/>
        </w:rPr>
        <w:t xml:space="preserve"> </w:t>
      </w:r>
      <w:r w:rsidRPr="00BB1E03">
        <w:rPr>
          <w:color w:val="000000" w:themeColor="text1"/>
          <w:sz w:val="21"/>
          <w:szCs w:val="21"/>
        </w:rPr>
        <w:t>groups</w:t>
      </w:r>
    </w:p>
    <w:p w14:paraId="5B058CD2" w14:textId="77777777" w:rsidR="00BB1E03" w:rsidRPr="00BB1E03" w:rsidRDefault="00BB1E03" w:rsidP="00BB1E03">
      <w:pPr>
        <w:pStyle w:val="ListParagraph"/>
        <w:widowControl w:val="0"/>
        <w:numPr>
          <w:ilvl w:val="1"/>
          <w:numId w:val="15"/>
        </w:numPr>
        <w:tabs>
          <w:tab w:val="left" w:pos="1308"/>
        </w:tabs>
        <w:autoSpaceDE w:val="0"/>
        <w:autoSpaceDN w:val="0"/>
        <w:spacing w:before="71"/>
        <w:ind w:left="1308"/>
        <w:contextualSpacing w:val="0"/>
        <w:rPr>
          <w:color w:val="000000" w:themeColor="text1"/>
          <w:sz w:val="21"/>
          <w:szCs w:val="21"/>
        </w:rPr>
      </w:pPr>
      <w:r w:rsidRPr="00BB1E03">
        <w:rPr>
          <w:color w:val="000000" w:themeColor="text1"/>
          <w:sz w:val="21"/>
          <w:szCs w:val="21"/>
        </w:rPr>
        <w:t>Conflict</w:t>
      </w:r>
      <w:r w:rsidRPr="00BB1E03">
        <w:rPr>
          <w:color w:val="000000" w:themeColor="text1"/>
          <w:spacing w:val="-2"/>
          <w:sz w:val="21"/>
          <w:szCs w:val="21"/>
        </w:rPr>
        <w:t xml:space="preserve"> </w:t>
      </w:r>
      <w:r w:rsidRPr="00BB1E03">
        <w:rPr>
          <w:color w:val="000000" w:themeColor="text1"/>
          <w:sz w:val="21"/>
          <w:szCs w:val="21"/>
        </w:rPr>
        <w:t>resolution</w:t>
      </w:r>
    </w:p>
    <w:p w14:paraId="7EF845BA" w14:textId="77777777" w:rsidR="00BB1E03" w:rsidRPr="00BB1E03" w:rsidRDefault="00BB1E03" w:rsidP="00BB1E03">
      <w:pPr>
        <w:pStyle w:val="ListParagraph"/>
        <w:widowControl w:val="0"/>
        <w:numPr>
          <w:ilvl w:val="1"/>
          <w:numId w:val="15"/>
        </w:numPr>
        <w:tabs>
          <w:tab w:val="left" w:pos="1308"/>
        </w:tabs>
        <w:autoSpaceDE w:val="0"/>
        <w:autoSpaceDN w:val="0"/>
        <w:spacing w:before="72"/>
        <w:ind w:left="1308"/>
        <w:contextualSpacing w:val="0"/>
        <w:rPr>
          <w:color w:val="000000" w:themeColor="text1"/>
          <w:sz w:val="21"/>
          <w:szCs w:val="21"/>
        </w:rPr>
      </w:pPr>
      <w:proofErr w:type="spellStart"/>
      <w:r w:rsidRPr="00BB1E03">
        <w:rPr>
          <w:color w:val="000000" w:themeColor="text1"/>
          <w:sz w:val="21"/>
          <w:szCs w:val="21"/>
        </w:rPr>
        <w:t>Self management</w:t>
      </w:r>
      <w:proofErr w:type="spellEnd"/>
      <w:r w:rsidRPr="00BB1E03">
        <w:rPr>
          <w:color w:val="000000" w:themeColor="text1"/>
          <w:spacing w:val="-1"/>
          <w:sz w:val="21"/>
          <w:szCs w:val="21"/>
        </w:rPr>
        <w:t xml:space="preserve"> </w:t>
      </w:r>
      <w:r w:rsidRPr="00BB1E03">
        <w:rPr>
          <w:color w:val="000000" w:themeColor="text1"/>
          <w:sz w:val="21"/>
          <w:szCs w:val="21"/>
        </w:rPr>
        <w:t>programs</w:t>
      </w:r>
    </w:p>
    <w:p w14:paraId="1597F0ED" w14:textId="77777777" w:rsidR="00BB1E03" w:rsidRPr="00BB1E03" w:rsidRDefault="00BB1E03" w:rsidP="00BB1E03">
      <w:pPr>
        <w:pStyle w:val="ListParagraph"/>
        <w:widowControl w:val="0"/>
        <w:numPr>
          <w:ilvl w:val="1"/>
          <w:numId w:val="15"/>
        </w:numPr>
        <w:tabs>
          <w:tab w:val="left" w:pos="1308"/>
        </w:tabs>
        <w:autoSpaceDE w:val="0"/>
        <w:autoSpaceDN w:val="0"/>
        <w:spacing w:before="72"/>
        <w:ind w:left="1308"/>
        <w:contextualSpacing w:val="0"/>
        <w:rPr>
          <w:color w:val="000000" w:themeColor="text1"/>
          <w:sz w:val="21"/>
          <w:szCs w:val="21"/>
        </w:rPr>
      </w:pPr>
      <w:r w:rsidRPr="00BB1E03">
        <w:rPr>
          <w:color w:val="000000" w:themeColor="text1"/>
          <w:sz w:val="21"/>
          <w:szCs w:val="21"/>
        </w:rPr>
        <w:t>Adult mentors (checking</w:t>
      </w:r>
      <w:r w:rsidRPr="00BB1E03">
        <w:rPr>
          <w:color w:val="000000" w:themeColor="text1"/>
          <w:spacing w:val="-1"/>
          <w:sz w:val="21"/>
          <w:szCs w:val="21"/>
        </w:rPr>
        <w:t xml:space="preserve"> </w:t>
      </w:r>
      <w:r w:rsidRPr="00BB1E03">
        <w:rPr>
          <w:color w:val="000000" w:themeColor="text1"/>
          <w:sz w:val="21"/>
          <w:szCs w:val="21"/>
        </w:rPr>
        <w:t>in)</w:t>
      </w:r>
    </w:p>
    <w:p w14:paraId="01026D6C" w14:textId="77777777" w:rsidR="00BB1E03" w:rsidRPr="00BB1E03" w:rsidRDefault="00BB1E03" w:rsidP="00BB1E03">
      <w:pPr>
        <w:pStyle w:val="ListParagraph"/>
        <w:widowControl w:val="0"/>
        <w:numPr>
          <w:ilvl w:val="1"/>
          <w:numId w:val="15"/>
        </w:numPr>
        <w:tabs>
          <w:tab w:val="left" w:pos="1308"/>
        </w:tabs>
        <w:autoSpaceDE w:val="0"/>
        <w:autoSpaceDN w:val="0"/>
        <w:spacing w:before="72"/>
        <w:ind w:left="1308"/>
        <w:contextualSpacing w:val="0"/>
        <w:rPr>
          <w:color w:val="000000" w:themeColor="text1"/>
          <w:sz w:val="21"/>
          <w:szCs w:val="21"/>
        </w:rPr>
      </w:pPr>
      <w:r w:rsidRPr="00BB1E03">
        <w:rPr>
          <w:color w:val="000000" w:themeColor="text1"/>
          <w:sz w:val="21"/>
          <w:szCs w:val="21"/>
        </w:rPr>
        <w:t>Small group</w:t>
      </w:r>
      <w:r w:rsidRPr="00BB1E03">
        <w:rPr>
          <w:color w:val="000000" w:themeColor="text1"/>
          <w:spacing w:val="-3"/>
          <w:sz w:val="21"/>
          <w:szCs w:val="21"/>
        </w:rPr>
        <w:t xml:space="preserve"> </w:t>
      </w:r>
      <w:r w:rsidRPr="00BB1E03">
        <w:rPr>
          <w:color w:val="000000" w:themeColor="text1"/>
          <w:sz w:val="21"/>
          <w:szCs w:val="21"/>
        </w:rPr>
        <w:t>instruction</w:t>
      </w:r>
    </w:p>
    <w:p w14:paraId="552C79FC" w14:textId="77777777" w:rsidR="00BB1E03" w:rsidRPr="00BB1E03" w:rsidRDefault="00BB1E03" w:rsidP="00BB1E03">
      <w:pPr>
        <w:pStyle w:val="ListParagraph"/>
        <w:widowControl w:val="0"/>
        <w:numPr>
          <w:ilvl w:val="1"/>
          <w:numId w:val="15"/>
        </w:numPr>
        <w:tabs>
          <w:tab w:val="left" w:pos="1308"/>
        </w:tabs>
        <w:autoSpaceDE w:val="0"/>
        <w:autoSpaceDN w:val="0"/>
        <w:spacing w:before="72"/>
        <w:ind w:left="1308"/>
        <w:contextualSpacing w:val="0"/>
        <w:rPr>
          <w:color w:val="000000" w:themeColor="text1"/>
          <w:sz w:val="21"/>
          <w:szCs w:val="21"/>
        </w:rPr>
      </w:pPr>
      <w:r w:rsidRPr="00BB1E03">
        <w:rPr>
          <w:color w:val="000000" w:themeColor="text1"/>
          <w:sz w:val="21"/>
          <w:szCs w:val="21"/>
        </w:rPr>
        <w:t>Special seating or special</w:t>
      </w:r>
      <w:r w:rsidRPr="00BB1E03">
        <w:rPr>
          <w:color w:val="000000" w:themeColor="text1"/>
          <w:spacing w:val="-4"/>
          <w:sz w:val="21"/>
          <w:szCs w:val="21"/>
        </w:rPr>
        <w:t xml:space="preserve"> </w:t>
      </w:r>
      <w:r w:rsidRPr="00BB1E03">
        <w:rPr>
          <w:color w:val="000000" w:themeColor="text1"/>
          <w:sz w:val="21"/>
          <w:szCs w:val="21"/>
        </w:rPr>
        <w:t>schedule</w:t>
      </w:r>
    </w:p>
    <w:p w14:paraId="2650A9C4" w14:textId="77777777" w:rsidR="00BB1E03" w:rsidRPr="00BB1E03" w:rsidRDefault="00BB1E03" w:rsidP="00BB1E03">
      <w:pPr>
        <w:pStyle w:val="BodyText"/>
        <w:spacing w:before="5"/>
        <w:jc w:val="left"/>
        <w:rPr>
          <w:b w:val="0"/>
          <w:bCs w:val="0"/>
          <w:color w:val="000000" w:themeColor="text1"/>
          <w:sz w:val="21"/>
          <w:szCs w:val="21"/>
        </w:rPr>
      </w:pPr>
    </w:p>
    <w:p w14:paraId="7F8D94BF" w14:textId="77777777" w:rsidR="00BB1E03" w:rsidRPr="00BB1E03" w:rsidRDefault="00BB1E03" w:rsidP="00BB1E03">
      <w:pPr>
        <w:pStyle w:val="ListParagraph"/>
        <w:widowControl w:val="0"/>
        <w:numPr>
          <w:ilvl w:val="0"/>
          <w:numId w:val="15"/>
        </w:numPr>
        <w:tabs>
          <w:tab w:val="left" w:pos="529"/>
        </w:tabs>
        <w:autoSpaceDE w:val="0"/>
        <w:autoSpaceDN w:val="0"/>
        <w:ind w:right="182" w:firstLine="0"/>
        <w:contextualSpacing w:val="0"/>
        <w:rPr>
          <w:color w:val="000000" w:themeColor="text1"/>
          <w:sz w:val="21"/>
          <w:szCs w:val="21"/>
        </w:rPr>
      </w:pPr>
      <w:r w:rsidRPr="00BB1E03">
        <w:rPr>
          <w:color w:val="000000" w:themeColor="text1"/>
          <w:sz w:val="21"/>
          <w:szCs w:val="21"/>
        </w:rPr>
        <w:t>Targeted systems of support (focused on the individual child): Intensive, individual supports for a few students with problem behaviors. These supports are used when universal and group/classroom supports are not effective in teaching behavioral skills in all settings. About 5%-10% of students need this more intensive level of support. It</w:t>
      </w:r>
      <w:r w:rsidRPr="00BB1E03">
        <w:rPr>
          <w:color w:val="000000" w:themeColor="text1"/>
          <w:spacing w:val="-2"/>
          <w:sz w:val="21"/>
          <w:szCs w:val="21"/>
        </w:rPr>
        <w:t xml:space="preserve"> </w:t>
      </w:r>
      <w:r w:rsidRPr="00BB1E03">
        <w:rPr>
          <w:color w:val="000000" w:themeColor="text1"/>
          <w:sz w:val="21"/>
          <w:szCs w:val="21"/>
        </w:rPr>
        <w:t>includes:</w:t>
      </w:r>
    </w:p>
    <w:p w14:paraId="75906DB4" w14:textId="77777777" w:rsidR="00BB1E03" w:rsidRPr="00BB1E03" w:rsidRDefault="00BB1E03" w:rsidP="00BB1E03">
      <w:pPr>
        <w:pStyle w:val="BodyText"/>
        <w:spacing w:before="5"/>
        <w:jc w:val="left"/>
        <w:rPr>
          <w:b w:val="0"/>
          <w:bCs w:val="0"/>
          <w:color w:val="000000" w:themeColor="text1"/>
          <w:sz w:val="21"/>
          <w:szCs w:val="21"/>
        </w:rPr>
      </w:pPr>
    </w:p>
    <w:p w14:paraId="40CD7838" w14:textId="77777777" w:rsidR="00BB1E03" w:rsidRPr="00BB1E03" w:rsidRDefault="00BB1E03" w:rsidP="00BB1E03">
      <w:pPr>
        <w:pStyle w:val="ListParagraph"/>
        <w:widowControl w:val="0"/>
        <w:numPr>
          <w:ilvl w:val="0"/>
          <w:numId w:val="14"/>
        </w:numPr>
        <w:tabs>
          <w:tab w:val="left" w:pos="948"/>
        </w:tabs>
        <w:autoSpaceDE w:val="0"/>
        <w:autoSpaceDN w:val="0"/>
        <w:contextualSpacing w:val="0"/>
        <w:rPr>
          <w:color w:val="000000" w:themeColor="text1"/>
          <w:sz w:val="21"/>
          <w:szCs w:val="21"/>
        </w:rPr>
      </w:pPr>
      <w:r w:rsidRPr="00BB1E03">
        <w:rPr>
          <w:color w:val="000000" w:themeColor="text1"/>
          <w:sz w:val="21"/>
          <w:szCs w:val="21"/>
        </w:rPr>
        <w:t>Individual academic support</w:t>
      </w:r>
      <w:r w:rsidRPr="00BB1E03">
        <w:rPr>
          <w:color w:val="000000" w:themeColor="text1"/>
          <w:spacing w:val="-1"/>
          <w:sz w:val="21"/>
          <w:szCs w:val="21"/>
        </w:rPr>
        <w:t xml:space="preserve"> </w:t>
      </w:r>
      <w:r w:rsidRPr="00BB1E03">
        <w:rPr>
          <w:color w:val="000000" w:themeColor="text1"/>
          <w:sz w:val="21"/>
          <w:szCs w:val="21"/>
        </w:rPr>
        <w:t>(IEP/504)</w:t>
      </w:r>
    </w:p>
    <w:p w14:paraId="2589D07D" w14:textId="77777777" w:rsidR="00BB1E03" w:rsidRPr="00BB1E03" w:rsidRDefault="00BB1E03" w:rsidP="00BB1E03">
      <w:pPr>
        <w:pStyle w:val="ListParagraph"/>
        <w:widowControl w:val="0"/>
        <w:numPr>
          <w:ilvl w:val="0"/>
          <w:numId w:val="14"/>
        </w:numPr>
        <w:tabs>
          <w:tab w:val="left" w:pos="948"/>
        </w:tabs>
        <w:autoSpaceDE w:val="0"/>
        <w:autoSpaceDN w:val="0"/>
        <w:spacing w:before="71"/>
        <w:contextualSpacing w:val="0"/>
        <w:rPr>
          <w:color w:val="000000" w:themeColor="text1"/>
          <w:sz w:val="21"/>
          <w:szCs w:val="21"/>
        </w:rPr>
      </w:pPr>
      <w:r w:rsidRPr="00BB1E03">
        <w:rPr>
          <w:color w:val="000000" w:themeColor="text1"/>
          <w:sz w:val="21"/>
          <w:szCs w:val="21"/>
        </w:rPr>
        <w:t>Intensive social skills</w:t>
      </w:r>
      <w:r w:rsidRPr="00BB1E03">
        <w:rPr>
          <w:color w:val="000000" w:themeColor="text1"/>
          <w:spacing w:val="-4"/>
          <w:sz w:val="21"/>
          <w:szCs w:val="21"/>
        </w:rPr>
        <w:t xml:space="preserve"> </w:t>
      </w:r>
      <w:r w:rsidRPr="00BB1E03">
        <w:rPr>
          <w:color w:val="000000" w:themeColor="text1"/>
          <w:sz w:val="21"/>
          <w:szCs w:val="21"/>
        </w:rPr>
        <w:t>instruction</w:t>
      </w:r>
    </w:p>
    <w:p w14:paraId="33102493" w14:textId="77777777" w:rsidR="00BB1E03" w:rsidRPr="00BB1E03" w:rsidRDefault="00BB1E03" w:rsidP="00BB1E03">
      <w:pPr>
        <w:pStyle w:val="ListParagraph"/>
        <w:widowControl w:val="0"/>
        <w:numPr>
          <w:ilvl w:val="0"/>
          <w:numId w:val="14"/>
        </w:numPr>
        <w:tabs>
          <w:tab w:val="left" w:pos="1007"/>
          <w:tab w:val="left" w:pos="1008"/>
        </w:tabs>
        <w:autoSpaceDE w:val="0"/>
        <w:autoSpaceDN w:val="0"/>
        <w:spacing w:before="72"/>
        <w:ind w:left="1007" w:hanging="420"/>
        <w:contextualSpacing w:val="0"/>
        <w:rPr>
          <w:color w:val="000000" w:themeColor="text1"/>
          <w:sz w:val="21"/>
          <w:szCs w:val="21"/>
        </w:rPr>
      </w:pPr>
      <w:r w:rsidRPr="00BB1E03">
        <w:rPr>
          <w:color w:val="000000" w:themeColor="text1"/>
          <w:sz w:val="21"/>
          <w:szCs w:val="21"/>
        </w:rPr>
        <w:t>Functional behavior assessments</w:t>
      </w:r>
      <w:r w:rsidRPr="00BB1E03">
        <w:rPr>
          <w:color w:val="000000" w:themeColor="text1"/>
          <w:spacing w:val="-4"/>
          <w:sz w:val="21"/>
          <w:szCs w:val="21"/>
        </w:rPr>
        <w:t xml:space="preserve"> </w:t>
      </w:r>
      <w:r w:rsidRPr="00BB1E03">
        <w:rPr>
          <w:color w:val="000000" w:themeColor="text1"/>
          <w:sz w:val="21"/>
          <w:szCs w:val="21"/>
        </w:rPr>
        <w:t>(FBA)</w:t>
      </w:r>
    </w:p>
    <w:p w14:paraId="0D57FB17" w14:textId="77777777" w:rsidR="00BB1E03" w:rsidRPr="00BB1E03" w:rsidRDefault="00BB1E03" w:rsidP="00BB1E03">
      <w:pPr>
        <w:pStyle w:val="ListParagraph"/>
        <w:widowControl w:val="0"/>
        <w:numPr>
          <w:ilvl w:val="0"/>
          <w:numId w:val="14"/>
        </w:numPr>
        <w:tabs>
          <w:tab w:val="left" w:pos="948"/>
        </w:tabs>
        <w:autoSpaceDE w:val="0"/>
        <w:autoSpaceDN w:val="0"/>
        <w:spacing w:before="72"/>
        <w:contextualSpacing w:val="0"/>
        <w:rPr>
          <w:color w:val="000000" w:themeColor="text1"/>
          <w:sz w:val="21"/>
          <w:szCs w:val="21"/>
        </w:rPr>
      </w:pPr>
      <w:r w:rsidRPr="00BB1E03">
        <w:rPr>
          <w:color w:val="000000" w:themeColor="text1"/>
          <w:sz w:val="21"/>
          <w:szCs w:val="21"/>
        </w:rPr>
        <w:t>Behavior intervention plans</w:t>
      </w:r>
      <w:r w:rsidRPr="00BB1E03">
        <w:rPr>
          <w:color w:val="000000" w:themeColor="text1"/>
          <w:spacing w:val="-3"/>
          <w:sz w:val="21"/>
          <w:szCs w:val="21"/>
        </w:rPr>
        <w:t xml:space="preserve"> </w:t>
      </w:r>
      <w:r w:rsidRPr="00BB1E03">
        <w:rPr>
          <w:color w:val="000000" w:themeColor="text1"/>
          <w:sz w:val="21"/>
          <w:szCs w:val="21"/>
        </w:rPr>
        <w:t>(BIP)</w:t>
      </w:r>
    </w:p>
    <w:p w14:paraId="0348531D" w14:textId="77777777" w:rsidR="00BB1E03" w:rsidRPr="00BB1E03" w:rsidRDefault="00BB1E03" w:rsidP="00BB1E03">
      <w:pPr>
        <w:pStyle w:val="ListParagraph"/>
        <w:widowControl w:val="0"/>
        <w:numPr>
          <w:ilvl w:val="0"/>
          <w:numId w:val="14"/>
        </w:numPr>
        <w:tabs>
          <w:tab w:val="left" w:pos="948"/>
        </w:tabs>
        <w:autoSpaceDE w:val="0"/>
        <w:autoSpaceDN w:val="0"/>
        <w:spacing w:before="72"/>
        <w:contextualSpacing w:val="0"/>
        <w:rPr>
          <w:color w:val="000000" w:themeColor="text1"/>
          <w:sz w:val="21"/>
          <w:szCs w:val="21"/>
        </w:rPr>
      </w:pPr>
      <w:r w:rsidRPr="00BB1E03">
        <w:rPr>
          <w:color w:val="000000" w:themeColor="text1"/>
          <w:sz w:val="21"/>
          <w:szCs w:val="21"/>
        </w:rPr>
        <w:t>Supervision and</w:t>
      </w:r>
      <w:r w:rsidRPr="00BB1E03">
        <w:rPr>
          <w:color w:val="000000" w:themeColor="text1"/>
          <w:spacing w:val="-3"/>
          <w:sz w:val="21"/>
          <w:szCs w:val="21"/>
        </w:rPr>
        <w:t xml:space="preserve"> </w:t>
      </w:r>
      <w:r w:rsidRPr="00BB1E03">
        <w:rPr>
          <w:color w:val="000000" w:themeColor="text1"/>
          <w:sz w:val="21"/>
          <w:szCs w:val="21"/>
        </w:rPr>
        <w:t>monitoring</w:t>
      </w:r>
    </w:p>
    <w:p w14:paraId="08A92407" w14:textId="77777777" w:rsidR="00BB1E03" w:rsidRPr="00BB1E03" w:rsidRDefault="00BB1E03" w:rsidP="00BB1E03">
      <w:pPr>
        <w:pStyle w:val="ListParagraph"/>
        <w:widowControl w:val="0"/>
        <w:numPr>
          <w:ilvl w:val="0"/>
          <w:numId w:val="14"/>
        </w:numPr>
        <w:tabs>
          <w:tab w:val="left" w:pos="948"/>
        </w:tabs>
        <w:autoSpaceDE w:val="0"/>
        <w:autoSpaceDN w:val="0"/>
        <w:spacing w:before="72"/>
        <w:contextualSpacing w:val="0"/>
        <w:rPr>
          <w:color w:val="000000" w:themeColor="text1"/>
          <w:sz w:val="21"/>
          <w:szCs w:val="21"/>
        </w:rPr>
      </w:pPr>
      <w:r w:rsidRPr="00BB1E03">
        <w:rPr>
          <w:color w:val="000000" w:themeColor="text1"/>
          <w:sz w:val="21"/>
          <w:szCs w:val="21"/>
        </w:rPr>
        <w:t>Interagency</w:t>
      </w:r>
      <w:r w:rsidRPr="00BB1E03">
        <w:rPr>
          <w:color w:val="000000" w:themeColor="text1"/>
          <w:spacing w:val="-2"/>
          <w:sz w:val="21"/>
          <w:szCs w:val="21"/>
        </w:rPr>
        <w:t xml:space="preserve"> </w:t>
      </w:r>
      <w:r w:rsidRPr="00BB1E03">
        <w:rPr>
          <w:color w:val="000000" w:themeColor="text1"/>
          <w:sz w:val="21"/>
          <w:szCs w:val="21"/>
        </w:rPr>
        <w:t>collaboration</w:t>
      </w:r>
    </w:p>
    <w:p w14:paraId="5BD7E5A1" w14:textId="77777777" w:rsidR="00BB1E03" w:rsidRPr="00BB1E03" w:rsidRDefault="00BB1E03" w:rsidP="00BB1E03">
      <w:pPr>
        <w:pStyle w:val="ListParagraph"/>
        <w:widowControl w:val="0"/>
        <w:numPr>
          <w:ilvl w:val="0"/>
          <w:numId w:val="14"/>
        </w:numPr>
        <w:tabs>
          <w:tab w:val="left" w:pos="948"/>
        </w:tabs>
        <w:autoSpaceDE w:val="0"/>
        <w:autoSpaceDN w:val="0"/>
        <w:spacing w:before="72"/>
        <w:contextualSpacing w:val="0"/>
        <w:rPr>
          <w:color w:val="000000" w:themeColor="text1"/>
          <w:sz w:val="21"/>
          <w:szCs w:val="21"/>
        </w:rPr>
      </w:pPr>
      <w:r w:rsidRPr="00BB1E03">
        <w:rPr>
          <w:color w:val="000000" w:themeColor="text1"/>
          <w:sz w:val="21"/>
          <w:szCs w:val="21"/>
        </w:rPr>
        <w:t>Intensive collaboration with</w:t>
      </w:r>
      <w:r w:rsidRPr="00BB1E03">
        <w:rPr>
          <w:color w:val="000000" w:themeColor="text1"/>
          <w:spacing w:val="-4"/>
          <w:sz w:val="21"/>
          <w:szCs w:val="21"/>
        </w:rPr>
        <w:t xml:space="preserve"> </w:t>
      </w:r>
      <w:r w:rsidRPr="00BB1E03">
        <w:rPr>
          <w:color w:val="000000" w:themeColor="text1"/>
          <w:sz w:val="21"/>
          <w:szCs w:val="21"/>
        </w:rPr>
        <w:t>family</w:t>
      </w:r>
    </w:p>
    <w:p w14:paraId="04912E18" w14:textId="77777777" w:rsidR="00BB1E03" w:rsidRPr="00BB1E03" w:rsidRDefault="00BB1E03" w:rsidP="00BB1E03">
      <w:pPr>
        <w:pStyle w:val="ListParagraph"/>
        <w:widowControl w:val="0"/>
        <w:numPr>
          <w:ilvl w:val="0"/>
          <w:numId w:val="14"/>
        </w:numPr>
        <w:tabs>
          <w:tab w:val="left" w:pos="948"/>
        </w:tabs>
        <w:autoSpaceDE w:val="0"/>
        <w:autoSpaceDN w:val="0"/>
        <w:spacing w:before="72"/>
        <w:contextualSpacing w:val="0"/>
        <w:rPr>
          <w:color w:val="000000" w:themeColor="text1"/>
          <w:sz w:val="21"/>
          <w:szCs w:val="21"/>
        </w:rPr>
      </w:pPr>
      <w:r w:rsidRPr="00BB1E03">
        <w:rPr>
          <w:color w:val="000000" w:themeColor="text1"/>
          <w:sz w:val="21"/>
          <w:szCs w:val="21"/>
        </w:rPr>
        <w:t>Intensive family-based interventions, when</w:t>
      </w:r>
      <w:r w:rsidRPr="00BB1E03">
        <w:rPr>
          <w:color w:val="000000" w:themeColor="text1"/>
          <w:spacing w:val="-1"/>
          <w:sz w:val="21"/>
          <w:szCs w:val="21"/>
        </w:rPr>
        <w:t xml:space="preserve"> </w:t>
      </w:r>
      <w:r w:rsidRPr="00BB1E03">
        <w:rPr>
          <w:color w:val="000000" w:themeColor="text1"/>
          <w:sz w:val="21"/>
          <w:szCs w:val="21"/>
        </w:rPr>
        <w:t>appropriate</w:t>
      </w:r>
    </w:p>
    <w:p w14:paraId="50A20664" w14:textId="77777777" w:rsidR="00BB1E03" w:rsidRPr="00BB1E03" w:rsidRDefault="00BB1E03" w:rsidP="00BB1E03">
      <w:pPr>
        <w:pStyle w:val="BodyText"/>
        <w:jc w:val="left"/>
        <w:rPr>
          <w:b w:val="0"/>
          <w:bCs w:val="0"/>
          <w:color w:val="000000" w:themeColor="text1"/>
          <w:sz w:val="21"/>
          <w:szCs w:val="21"/>
        </w:rPr>
      </w:pPr>
    </w:p>
    <w:p w14:paraId="72DC0297" w14:textId="77777777" w:rsidR="00BB1E03" w:rsidRPr="00BB1E03" w:rsidRDefault="00BB1E03" w:rsidP="00BB1E03">
      <w:pPr>
        <w:pStyle w:val="BodyText"/>
        <w:spacing w:before="10"/>
        <w:jc w:val="left"/>
        <w:rPr>
          <w:b w:val="0"/>
          <w:bCs w:val="0"/>
          <w:color w:val="000000" w:themeColor="text1"/>
          <w:sz w:val="21"/>
          <w:szCs w:val="21"/>
        </w:rPr>
      </w:pPr>
    </w:p>
    <w:p w14:paraId="7D5C5A01" w14:textId="77777777" w:rsidR="00BB1E03" w:rsidRPr="00BB1E03" w:rsidRDefault="00BB1E03" w:rsidP="00BB1E03">
      <w:pPr>
        <w:pStyle w:val="Heading1"/>
        <w:rPr>
          <w:rFonts w:ascii="Times New Roman" w:hAnsi="Times New Roman" w:cs="Times New Roman"/>
          <w:color w:val="000000" w:themeColor="text1"/>
          <w:sz w:val="21"/>
          <w:szCs w:val="21"/>
        </w:rPr>
      </w:pPr>
      <w:r w:rsidRPr="00BB1E03">
        <w:rPr>
          <w:rFonts w:ascii="Times New Roman" w:hAnsi="Times New Roman" w:cs="Times New Roman"/>
          <w:color w:val="000000" w:themeColor="text1"/>
          <w:sz w:val="21"/>
          <w:szCs w:val="21"/>
        </w:rPr>
        <w:t>Family Involvement in PBIS</w:t>
      </w:r>
    </w:p>
    <w:p w14:paraId="5AF5E201" w14:textId="77777777" w:rsidR="00BB1E03" w:rsidRPr="00BB1E03" w:rsidRDefault="00BB1E03" w:rsidP="00BB1E03">
      <w:pPr>
        <w:pStyle w:val="BodyText"/>
        <w:spacing w:before="1"/>
        <w:jc w:val="left"/>
        <w:rPr>
          <w:b w:val="0"/>
          <w:bCs w:val="0"/>
          <w:color w:val="000000" w:themeColor="text1"/>
          <w:sz w:val="21"/>
          <w:szCs w:val="21"/>
        </w:rPr>
      </w:pPr>
    </w:p>
    <w:p w14:paraId="25EC3421" w14:textId="77777777" w:rsidR="00BB1E03" w:rsidRPr="00BB1E03" w:rsidRDefault="00BB1E03" w:rsidP="00BB1E03">
      <w:pPr>
        <w:pStyle w:val="BodyText"/>
        <w:ind w:left="228" w:right="234" w:firstLine="720"/>
        <w:jc w:val="left"/>
        <w:rPr>
          <w:b w:val="0"/>
          <w:bCs w:val="0"/>
          <w:color w:val="000000" w:themeColor="text1"/>
          <w:sz w:val="21"/>
          <w:szCs w:val="21"/>
        </w:rPr>
      </w:pPr>
      <w:r w:rsidRPr="00BB1E03">
        <w:rPr>
          <w:b w:val="0"/>
          <w:bCs w:val="0"/>
          <w:color w:val="000000" w:themeColor="text1"/>
          <w:sz w:val="21"/>
          <w:szCs w:val="21"/>
        </w:rPr>
        <w:t>Teaching a behavior that schools expect to see works best when there is consistency across home and school settings. When a child has challenging behavior at school, a strong partnership between the school and family is important. Family involvement is a key feature when developing positive behavior support plans for students with special needs. School-wide positive behavioral interventions and support is a school-</w:t>
      </w:r>
    </w:p>
    <w:p w14:paraId="7198A1D0" w14:textId="77777777" w:rsidR="00BB1E03" w:rsidRPr="00BB1E03" w:rsidRDefault="00BB1E03" w:rsidP="00BB1E03">
      <w:pPr>
        <w:rPr>
          <w:rFonts w:ascii="Times New Roman" w:hAnsi="Times New Roman" w:cs="Times New Roman"/>
          <w:color w:val="000000" w:themeColor="text1"/>
          <w:sz w:val="21"/>
          <w:szCs w:val="21"/>
        </w:rPr>
        <w:sectPr w:rsidR="00BB1E03" w:rsidRPr="00BB1E03">
          <w:pgSz w:w="12240" w:h="15840"/>
          <w:pgMar w:top="1360" w:right="1580" w:bottom="280" w:left="1500" w:header="720" w:footer="720" w:gutter="0"/>
          <w:cols w:space="720"/>
        </w:sectPr>
      </w:pPr>
    </w:p>
    <w:p w14:paraId="0784A1E0" w14:textId="77777777" w:rsidR="00BB1E03" w:rsidRPr="00BB1E03" w:rsidRDefault="00BB1E03" w:rsidP="00BB1E03">
      <w:pPr>
        <w:pStyle w:val="BodyText"/>
        <w:spacing w:before="76"/>
        <w:ind w:left="227" w:right="584"/>
        <w:jc w:val="left"/>
        <w:rPr>
          <w:b w:val="0"/>
          <w:bCs w:val="0"/>
          <w:color w:val="000000" w:themeColor="text1"/>
          <w:sz w:val="21"/>
          <w:szCs w:val="21"/>
        </w:rPr>
      </w:pPr>
      <w:r w:rsidRPr="00BB1E03">
        <w:rPr>
          <w:b w:val="0"/>
          <w:bCs w:val="0"/>
          <w:color w:val="000000" w:themeColor="text1"/>
          <w:sz w:val="21"/>
          <w:szCs w:val="21"/>
        </w:rPr>
        <w:lastRenderedPageBreak/>
        <w:t>wide approach to helping all children learn to self-manage behaviors. However, parent involvement is really important in all aspects of SW-PBIS. When parents are involved, outcomes for children are better.</w:t>
      </w:r>
    </w:p>
    <w:p w14:paraId="0642C4DA" w14:textId="77777777" w:rsidR="00BB1E03" w:rsidRPr="00BB1E03" w:rsidRDefault="00BB1E03" w:rsidP="00BB1E03">
      <w:pPr>
        <w:pStyle w:val="BodyText"/>
        <w:spacing w:before="4"/>
        <w:jc w:val="left"/>
        <w:rPr>
          <w:b w:val="0"/>
          <w:bCs w:val="0"/>
          <w:color w:val="000000" w:themeColor="text1"/>
          <w:sz w:val="21"/>
          <w:szCs w:val="21"/>
        </w:rPr>
      </w:pPr>
    </w:p>
    <w:p w14:paraId="4A8694B2" w14:textId="77777777" w:rsidR="00BB1E03" w:rsidRPr="00BB1E03" w:rsidRDefault="00BB1E03" w:rsidP="00BB1E03">
      <w:pPr>
        <w:pStyle w:val="BodyText"/>
        <w:ind w:left="227" w:right="178" w:firstLine="720"/>
        <w:jc w:val="left"/>
        <w:rPr>
          <w:b w:val="0"/>
          <w:bCs w:val="0"/>
          <w:color w:val="000000" w:themeColor="text1"/>
          <w:sz w:val="21"/>
          <w:szCs w:val="21"/>
        </w:rPr>
      </w:pPr>
      <w:r w:rsidRPr="00BB1E03">
        <w:rPr>
          <w:b w:val="0"/>
          <w:bCs w:val="0"/>
          <w:color w:val="000000" w:themeColor="text1"/>
          <w:sz w:val="21"/>
          <w:szCs w:val="21"/>
        </w:rPr>
        <w:t>Participating in a school-wide PBIS initiative is more than volunteering to help with a school field trip or help out in the classroom. It is a willingness to help participate in your own child’s positive behavioral support program, and to participate in SW-PBIS planning to help other families. The following suggestions are different ways that parents can be involved in</w:t>
      </w:r>
      <w:r w:rsidRPr="00BB1E03">
        <w:rPr>
          <w:b w:val="0"/>
          <w:bCs w:val="0"/>
          <w:color w:val="000000" w:themeColor="text1"/>
          <w:spacing w:val="-1"/>
          <w:sz w:val="21"/>
          <w:szCs w:val="21"/>
        </w:rPr>
        <w:t xml:space="preserve"> </w:t>
      </w:r>
      <w:r w:rsidRPr="00BB1E03">
        <w:rPr>
          <w:b w:val="0"/>
          <w:bCs w:val="0"/>
          <w:color w:val="000000" w:themeColor="text1"/>
          <w:sz w:val="21"/>
          <w:szCs w:val="21"/>
        </w:rPr>
        <w:t>SW-PBIS.</w:t>
      </w:r>
    </w:p>
    <w:p w14:paraId="28033EAB" w14:textId="77777777" w:rsidR="00BB1E03" w:rsidRPr="00BB1E03" w:rsidRDefault="00BB1E03" w:rsidP="00BB1E03">
      <w:pPr>
        <w:pStyle w:val="BodyText"/>
        <w:spacing w:before="2"/>
        <w:jc w:val="left"/>
        <w:rPr>
          <w:b w:val="0"/>
          <w:bCs w:val="0"/>
          <w:color w:val="000000" w:themeColor="text1"/>
          <w:sz w:val="21"/>
          <w:szCs w:val="21"/>
        </w:rPr>
      </w:pPr>
    </w:p>
    <w:p w14:paraId="1F87DCF9" w14:textId="77777777" w:rsidR="00BB1E03" w:rsidRPr="00BB1E03" w:rsidRDefault="00BB1E03" w:rsidP="00BB1E03">
      <w:pPr>
        <w:pStyle w:val="Heading2"/>
        <w:spacing w:before="1" w:line="240" w:lineRule="auto"/>
        <w:rPr>
          <w:rFonts w:ascii="Times New Roman" w:hAnsi="Times New Roman" w:cs="Times New Roman"/>
          <w:color w:val="000000" w:themeColor="text1"/>
          <w:sz w:val="21"/>
          <w:szCs w:val="21"/>
        </w:rPr>
      </w:pPr>
      <w:r w:rsidRPr="00BB1E03">
        <w:rPr>
          <w:rFonts w:ascii="Times New Roman" w:hAnsi="Times New Roman" w:cs="Times New Roman"/>
          <w:color w:val="000000" w:themeColor="text1"/>
          <w:sz w:val="21"/>
          <w:szCs w:val="21"/>
        </w:rPr>
        <w:t>School-Wide</w:t>
      </w:r>
    </w:p>
    <w:p w14:paraId="3A34EE6F" w14:textId="77777777" w:rsidR="00BB1E03" w:rsidRPr="00BB1E03" w:rsidRDefault="00BB1E03" w:rsidP="00BB1E03">
      <w:pPr>
        <w:pStyle w:val="BodyText"/>
        <w:spacing w:before="9"/>
        <w:jc w:val="left"/>
        <w:rPr>
          <w:b w:val="0"/>
          <w:bCs w:val="0"/>
          <w:color w:val="000000" w:themeColor="text1"/>
          <w:sz w:val="21"/>
          <w:szCs w:val="21"/>
        </w:rPr>
      </w:pPr>
    </w:p>
    <w:p w14:paraId="1BABF816" w14:textId="77777777" w:rsidR="00BB1E03" w:rsidRPr="00BB1E03" w:rsidRDefault="00BB1E03" w:rsidP="00BB1E03">
      <w:pPr>
        <w:pStyle w:val="ListParagraph"/>
        <w:widowControl w:val="0"/>
        <w:numPr>
          <w:ilvl w:val="1"/>
          <w:numId w:val="15"/>
        </w:numPr>
        <w:tabs>
          <w:tab w:val="left" w:pos="948"/>
        </w:tabs>
        <w:autoSpaceDE w:val="0"/>
        <w:autoSpaceDN w:val="0"/>
        <w:contextualSpacing w:val="0"/>
        <w:rPr>
          <w:color w:val="000000" w:themeColor="text1"/>
          <w:sz w:val="21"/>
          <w:szCs w:val="21"/>
        </w:rPr>
      </w:pPr>
      <w:r w:rsidRPr="00BB1E03">
        <w:rPr>
          <w:color w:val="000000" w:themeColor="text1"/>
          <w:sz w:val="21"/>
          <w:szCs w:val="21"/>
        </w:rPr>
        <w:t>Learn about</w:t>
      </w:r>
      <w:r w:rsidRPr="00BB1E03">
        <w:rPr>
          <w:color w:val="000000" w:themeColor="text1"/>
          <w:spacing w:val="-2"/>
          <w:sz w:val="21"/>
          <w:szCs w:val="21"/>
        </w:rPr>
        <w:t xml:space="preserve"> </w:t>
      </w:r>
      <w:r w:rsidRPr="00BB1E03">
        <w:rPr>
          <w:color w:val="000000" w:themeColor="text1"/>
          <w:sz w:val="21"/>
          <w:szCs w:val="21"/>
        </w:rPr>
        <w:t>PBIS</w:t>
      </w:r>
    </w:p>
    <w:p w14:paraId="2F591CB7" w14:textId="77777777" w:rsidR="00BB1E03" w:rsidRPr="00BB1E03" w:rsidRDefault="00BB1E03" w:rsidP="00BB1E03">
      <w:pPr>
        <w:pStyle w:val="ListParagraph"/>
        <w:widowControl w:val="0"/>
        <w:numPr>
          <w:ilvl w:val="2"/>
          <w:numId w:val="15"/>
        </w:numPr>
        <w:tabs>
          <w:tab w:val="left" w:pos="1668"/>
        </w:tabs>
        <w:autoSpaceDE w:val="0"/>
        <w:autoSpaceDN w:val="0"/>
        <w:spacing w:line="286" w:lineRule="exact"/>
        <w:contextualSpacing w:val="0"/>
        <w:rPr>
          <w:color w:val="000000" w:themeColor="text1"/>
          <w:sz w:val="21"/>
          <w:szCs w:val="21"/>
        </w:rPr>
      </w:pPr>
      <w:r w:rsidRPr="00BB1E03">
        <w:rPr>
          <w:color w:val="000000" w:themeColor="text1"/>
          <w:sz w:val="21"/>
          <w:szCs w:val="21"/>
        </w:rPr>
        <w:t>Read materials offered by your child’s school related to</w:t>
      </w:r>
      <w:r w:rsidRPr="00BB1E03">
        <w:rPr>
          <w:color w:val="000000" w:themeColor="text1"/>
          <w:spacing w:val="-6"/>
          <w:sz w:val="21"/>
          <w:szCs w:val="21"/>
        </w:rPr>
        <w:t xml:space="preserve"> </w:t>
      </w:r>
      <w:r w:rsidRPr="00BB1E03">
        <w:rPr>
          <w:color w:val="000000" w:themeColor="text1"/>
          <w:sz w:val="21"/>
          <w:szCs w:val="21"/>
        </w:rPr>
        <w:t>PBIS</w:t>
      </w:r>
    </w:p>
    <w:p w14:paraId="08AF5F37" w14:textId="77777777" w:rsidR="00BB1E03" w:rsidRPr="00BB1E03" w:rsidRDefault="00BB1E03" w:rsidP="00BB1E03">
      <w:pPr>
        <w:pStyle w:val="ListParagraph"/>
        <w:widowControl w:val="0"/>
        <w:numPr>
          <w:ilvl w:val="2"/>
          <w:numId w:val="15"/>
        </w:numPr>
        <w:tabs>
          <w:tab w:val="left" w:pos="1668"/>
        </w:tabs>
        <w:autoSpaceDE w:val="0"/>
        <w:autoSpaceDN w:val="0"/>
        <w:spacing w:line="286" w:lineRule="exact"/>
        <w:contextualSpacing w:val="0"/>
        <w:rPr>
          <w:color w:val="000000" w:themeColor="text1"/>
          <w:sz w:val="21"/>
          <w:szCs w:val="21"/>
        </w:rPr>
      </w:pPr>
      <w:r w:rsidRPr="00BB1E03">
        <w:rPr>
          <w:color w:val="000000" w:themeColor="text1"/>
          <w:sz w:val="21"/>
          <w:szCs w:val="21"/>
        </w:rPr>
        <w:t>Learn about the school’s PBIS</w:t>
      </w:r>
      <w:r w:rsidRPr="00BB1E03">
        <w:rPr>
          <w:color w:val="000000" w:themeColor="text1"/>
          <w:spacing w:val="-6"/>
          <w:sz w:val="21"/>
          <w:szCs w:val="21"/>
        </w:rPr>
        <w:t xml:space="preserve"> </w:t>
      </w:r>
      <w:r w:rsidRPr="00BB1E03">
        <w:rPr>
          <w:color w:val="000000" w:themeColor="text1"/>
          <w:sz w:val="21"/>
          <w:szCs w:val="21"/>
        </w:rPr>
        <w:t>model</w:t>
      </w:r>
    </w:p>
    <w:p w14:paraId="4AE48670" w14:textId="77777777" w:rsidR="00BB1E03" w:rsidRPr="00BB1E03" w:rsidRDefault="00BB1E03" w:rsidP="00BB1E03">
      <w:pPr>
        <w:pStyle w:val="BodyText"/>
        <w:spacing w:before="3"/>
        <w:jc w:val="left"/>
        <w:rPr>
          <w:b w:val="0"/>
          <w:bCs w:val="0"/>
          <w:color w:val="000000" w:themeColor="text1"/>
          <w:sz w:val="21"/>
          <w:szCs w:val="21"/>
        </w:rPr>
      </w:pPr>
    </w:p>
    <w:p w14:paraId="3C065F23" w14:textId="77777777" w:rsidR="00BB1E03" w:rsidRPr="00BB1E03" w:rsidRDefault="00BB1E03" w:rsidP="00BB1E03">
      <w:pPr>
        <w:pStyle w:val="ListParagraph"/>
        <w:widowControl w:val="0"/>
        <w:numPr>
          <w:ilvl w:val="1"/>
          <w:numId w:val="15"/>
        </w:numPr>
        <w:tabs>
          <w:tab w:val="left" w:pos="948"/>
        </w:tabs>
        <w:autoSpaceDE w:val="0"/>
        <w:autoSpaceDN w:val="0"/>
        <w:contextualSpacing w:val="0"/>
        <w:rPr>
          <w:color w:val="000000" w:themeColor="text1"/>
          <w:sz w:val="21"/>
          <w:szCs w:val="21"/>
        </w:rPr>
      </w:pPr>
      <w:r w:rsidRPr="00BB1E03">
        <w:rPr>
          <w:color w:val="000000" w:themeColor="text1"/>
          <w:sz w:val="21"/>
          <w:szCs w:val="21"/>
        </w:rPr>
        <w:t>Participate in PBIS planning</w:t>
      </w:r>
    </w:p>
    <w:p w14:paraId="5B7CA37F" w14:textId="77777777" w:rsidR="00BB1E03" w:rsidRPr="00BB1E03" w:rsidRDefault="00BB1E03" w:rsidP="00BB1E03">
      <w:pPr>
        <w:pStyle w:val="ListParagraph"/>
        <w:widowControl w:val="0"/>
        <w:numPr>
          <w:ilvl w:val="2"/>
          <w:numId w:val="15"/>
        </w:numPr>
        <w:tabs>
          <w:tab w:val="left" w:pos="1668"/>
        </w:tabs>
        <w:autoSpaceDE w:val="0"/>
        <w:autoSpaceDN w:val="0"/>
        <w:spacing w:line="286" w:lineRule="exact"/>
        <w:contextualSpacing w:val="0"/>
        <w:rPr>
          <w:color w:val="000000" w:themeColor="text1"/>
          <w:sz w:val="21"/>
          <w:szCs w:val="21"/>
        </w:rPr>
      </w:pPr>
      <w:r w:rsidRPr="00BB1E03">
        <w:rPr>
          <w:color w:val="000000" w:themeColor="text1"/>
          <w:sz w:val="21"/>
          <w:szCs w:val="21"/>
        </w:rPr>
        <w:t>Help the school to understand family priorities and</w:t>
      </w:r>
      <w:r w:rsidRPr="00BB1E03">
        <w:rPr>
          <w:color w:val="000000" w:themeColor="text1"/>
          <w:spacing w:val="-4"/>
          <w:sz w:val="21"/>
          <w:szCs w:val="21"/>
        </w:rPr>
        <w:t xml:space="preserve"> </w:t>
      </w:r>
      <w:r w:rsidRPr="00BB1E03">
        <w:rPr>
          <w:color w:val="000000" w:themeColor="text1"/>
          <w:sz w:val="21"/>
          <w:szCs w:val="21"/>
        </w:rPr>
        <w:t>issues</w:t>
      </w:r>
    </w:p>
    <w:p w14:paraId="57991A8C" w14:textId="77777777" w:rsidR="00BB1E03" w:rsidRPr="00BB1E03" w:rsidRDefault="00BB1E03" w:rsidP="00BB1E03">
      <w:pPr>
        <w:pStyle w:val="ListParagraph"/>
        <w:widowControl w:val="0"/>
        <w:numPr>
          <w:ilvl w:val="2"/>
          <w:numId w:val="15"/>
        </w:numPr>
        <w:tabs>
          <w:tab w:val="left" w:pos="1668"/>
        </w:tabs>
        <w:autoSpaceDE w:val="0"/>
        <w:autoSpaceDN w:val="0"/>
        <w:spacing w:line="276" w:lineRule="exact"/>
        <w:contextualSpacing w:val="0"/>
        <w:rPr>
          <w:color w:val="000000" w:themeColor="text1"/>
          <w:sz w:val="21"/>
          <w:szCs w:val="21"/>
        </w:rPr>
      </w:pPr>
      <w:r w:rsidRPr="00BB1E03">
        <w:rPr>
          <w:color w:val="000000" w:themeColor="text1"/>
          <w:sz w:val="21"/>
          <w:szCs w:val="21"/>
        </w:rPr>
        <w:t>Help the school understand community cultural values, beliefs and</w:t>
      </w:r>
      <w:r w:rsidRPr="00BB1E03">
        <w:rPr>
          <w:color w:val="000000" w:themeColor="text1"/>
          <w:spacing w:val="-3"/>
          <w:sz w:val="21"/>
          <w:szCs w:val="21"/>
        </w:rPr>
        <w:t xml:space="preserve"> </w:t>
      </w:r>
      <w:r w:rsidRPr="00BB1E03">
        <w:rPr>
          <w:color w:val="000000" w:themeColor="text1"/>
          <w:sz w:val="21"/>
          <w:szCs w:val="21"/>
        </w:rPr>
        <w:t>practices</w:t>
      </w:r>
    </w:p>
    <w:p w14:paraId="279C5DC7" w14:textId="77777777" w:rsidR="00BB1E03" w:rsidRPr="00BB1E03" w:rsidRDefault="00BB1E03" w:rsidP="00BB1E03">
      <w:pPr>
        <w:pStyle w:val="ListParagraph"/>
        <w:widowControl w:val="0"/>
        <w:numPr>
          <w:ilvl w:val="2"/>
          <w:numId w:val="15"/>
        </w:numPr>
        <w:tabs>
          <w:tab w:val="left" w:pos="1668"/>
        </w:tabs>
        <w:autoSpaceDE w:val="0"/>
        <w:autoSpaceDN w:val="0"/>
        <w:spacing w:before="4" w:line="223" w:lineRule="auto"/>
        <w:ind w:left="1667" w:right="357"/>
        <w:contextualSpacing w:val="0"/>
        <w:rPr>
          <w:color w:val="000000" w:themeColor="text1"/>
          <w:sz w:val="21"/>
          <w:szCs w:val="21"/>
        </w:rPr>
      </w:pPr>
      <w:r w:rsidRPr="00BB1E03">
        <w:rPr>
          <w:color w:val="000000" w:themeColor="text1"/>
          <w:sz w:val="21"/>
          <w:szCs w:val="21"/>
        </w:rPr>
        <w:t>Participate in discussions to build family and school agreement on school- wide expectations for behavior</w:t>
      </w:r>
    </w:p>
    <w:p w14:paraId="34C66ADE" w14:textId="77777777" w:rsidR="00BB1E03" w:rsidRPr="00BB1E03" w:rsidRDefault="00BB1E03" w:rsidP="00BB1E03">
      <w:pPr>
        <w:pStyle w:val="BodyText"/>
        <w:spacing w:before="4"/>
        <w:jc w:val="left"/>
        <w:rPr>
          <w:b w:val="0"/>
          <w:bCs w:val="0"/>
          <w:color w:val="000000" w:themeColor="text1"/>
          <w:sz w:val="21"/>
          <w:szCs w:val="21"/>
        </w:rPr>
      </w:pPr>
    </w:p>
    <w:p w14:paraId="3AFE9CBE" w14:textId="77777777" w:rsidR="00BB1E03" w:rsidRPr="00BB1E03" w:rsidRDefault="00BB1E03" w:rsidP="00BB1E03">
      <w:pPr>
        <w:pStyle w:val="ListParagraph"/>
        <w:widowControl w:val="0"/>
        <w:numPr>
          <w:ilvl w:val="1"/>
          <w:numId w:val="15"/>
        </w:numPr>
        <w:tabs>
          <w:tab w:val="left" w:pos="948"/>
        </w:tabs>
        <w:autoSpaceDE w:val="0"/>
        <w:autoSpaceDN w:val="0"/>
        <w:ind w:hanging="361"/>
        <w:contextualSpacing w:val="0"/>
        <w:rPr>
          <w:color w:val="000000" w:themeColor="text1"/>
          <w:sz w:val="21"/>
          <w:szCs w:val="21"/>
        </w:rPr>
      </w:pPr>
      <w:r w:rsidRPr="00BB1E03">
        <w:rPr>
          <w:color w:val="000000" w:themeColor="text1"/>
          <w:sz w:val="21"/>
          <w:szCs w:val="21"/>
        </w:rPr>
        <w:t>Use PBIS strategies in home and community</w:t>
      </w:r>
      <w:r w:rsidRPr="00BB1E03">
        <w:rPr>
          <w:color w:val="000000" w:themeColor="text1"/>
          <w:spacing w:val="-5"/>
          <w:sz w:val="21"/>
          <w:szCs w:val="21"/>
        </w:rPr>
        <w:t xml:space="preserve"> </w:t>
      </w:r>
      <w:r w:rsidRPr="00BB1E03">
        <w:rPr>
          <w:color w:val="000000" w:themeColor="text1"/>
          <w:sz w:val="21"/>
          <w:szCs w:val="21"/>
        </w:rPr>
        <w:t>environments</w:t>
      </w:r>
    </w:p>
    <w:p w14:paraId="54CFF38C" w14:textId="77777777" w:rsidR="00BB1E03" w:rsidRPr="00BB1E03" w:rsidRDefault="00BB1E03" w:rsidP="00BB1E03">
      <w:pPr>
        <w:pStyle w:val="ListParagraph"/>
        <w:widowControl w:val="0"/>
        <w:numPr>
          <w:ilvl w:val="2"/>
          <w:numId w:val="15"/>
        </w:numPr>
        <w:tabs>
          <w:tab w:val="left" w:pos="1668"/>
        </w:tabs>
        <w:autoSpaceDE w:val="0"/>
        <w:autoSpaceDN w:val="0"/>
        <w:spacing w:line="286" w:lineRule="exact"/>
        <w:ind w:hanging="361"/>
        <w:contextualSpacing w:val="0"/>
        <w:rPr>
          <w:color w:val="000000" w:themeColor="text1"/>
          <w:sz w:val="21"/>
          <w:szCs w:val="21"/>
        </w:rPr>
      </w:pPr>
      <w:r w:rsidRPr="00BB1E03">
        <w:rPr>
          <w:color w:val="000000" w:themeColor="text1"/>
          <w:sz w:val="21"/>
          <w:szCs w:val="21"/>
        </w:rPr>
        <w:t>Teach behavior expectations to your</w:t>
      </w:r>
      <w:r w:rsidRPr="00BB1E03">
        <w:rPr>
          <w:color w:val="000000" w:themeColor="text1"/>
          <w:spacing w:val="-6"/>
          <w:sz w:val="21"/>
          <w:szCs w:val="21"/>
        </w:rPr>
        <w:t xml:space="preserve"> </w:t>
      </w:r>
      <w:r w:rsidRPr="00BB1E03">
        <w:rPr>
          <w:color w:val="000000" w:themeColor="text1"/>
          <w:sz w:val="21"/>
          <w:szCs w:val="21"/>
        </w:rPr>
        <w:t>children</w:t>
      </w:r>
    </w:p>
    <w:p w14:paraId="48BF297C" w14:textId="77777777" w:rsidR="00BB1E03" w:rsidRPr="00BB1E03" w:rsidRDefault="00BB1E03" w:rsidP="00BB1E03">
      <w:pPr>
        <w:pStyle w:val="ListParagraph"/>
        <w:widowControl w:val="0"/>
        <w:numPr>
          <w:ilvl w:val="2"/>
          <w:numId w:val="15"/>
        </w:numPr>
        <w:tabs>
          <w:tab w:val="left" w:pos="1668"/>
        </w:tabs>
        <w:autoSpaceDE w:val="0"/>
        <w:autoSpaceDN w:val="0"/>
        <w:spacing w:line="286" w:lineRule="exact"/>
        <w:ind w:hanging="361"/>
        <w:contextualSpacing w:val="0"/>
        <w:rPr>
          <w:color w:val="000000" w:themeColor="text1"/>
          <w:sz w:val="21"/>
          <w:szCs w:val="21"/>
        </w:rPr>
      </w:pPr>
      <w:r w:rsidRPr="00BB1E03">
        <w:rPr>
          <w:color w:val="000000" w:themeColor="text1"/>
          <w:sz w:val="21"/>
          <w:szCs w:val="21"/>
        </w:rPr>
        <w:t>Use and reinforce PBIS strategies at home and in the</w:t>
      </w:r>
      <w:r w:rsidRPr="00BB1E03">
        <w:rPr>
          <w:color w:val="000000" w:themeColor="text1"/>
          <w:spacing w:val="-1"/>
          <w:sz w:val="21"/>
          <w:szCs w:val="21"/>
        </w:rPr>
        <w:t xml:space="preserve"> </w:t>
      </w:r>
      <w:r w:rsidRPr="00BB1E03">
        <w:rPr>
          <w:color w:val="000000" w:themeColor="text1"/>
          <w:sz w:val="21"/>
          <w:szCs w:val="21"/>
        </w:rPr>
        <w:t>community</w:t>
      </w:r>
    </w:p>
    <w:p w14:paraId="68A75BE7" w14:textId="77777777" w:rsidR="00BB1E03" w:rsidRPr="00BB1E03" w:rsidRDefault="00BB1E03" w:rsidP="00BB1E03">
      <w:pPr>
        <w:pStyle w:val="BodyText"/>
        <w:spacing w:before="3"/>
        <w:jc w:val="left"/>
        <w:rPr>
          <w:b w:val="0"/>
          <w:bCs w:val="0"/>
          <w:color w:val="000000" w:themeColor="text1"/>
          <w:sz w:val="21"/>
          <w:szCs w:val="21"/>
        </w:rPr>
      </w:pPr>
    </w:p>
    <w:p w14:paraId="777D8F4C" w14:textId="77777777" w:rsidR="00BB1E03" w:rsidRPr="00BB1E03" w:rsidRDefault="00BB1E03" w:rsidP="00BB1E03">
      <w:pPr>
        <w:pStyle w:val="ListParagraph"/>
        <w:widowControl w:val="0"/>
        <w:numPr>
          <w:ilvl w:val="1"/>
          <w:numId w:val="15"/>
        </w:numPr>
        <w:tabs>
          <w:tab w:val="left" w:pos="948"/>
        </w:tabs>
        <w:autoSpaceDE w:val="0"/>
        <w:autoSpaceDN w:val="0"/>
        <w:ind w:hanging="361"/>
        <w:contextualSpacing w:val="0"/>
        <w:rPr>
          <w:color w:val="000000" w:themeColor="text1"/>
          <w:sz w:val="21"/>
          <w:szCs w:val="21"/>
        </w:rPr>
      </w:pPr>
      <w:r w:rsidRPr="00BB1E03">
        <w:rPr>
          <w:color w:val="000000" w:themeColor="text1"/>
          <w:sz w:val="21"/>
          <w:szCs w:val="21"/>
        </w:rPr>
        <w:t>Help build parent participation in school-wide</w:t>
      </w:r>
      <w:r w:rsidRPr="00BB1E03">
        <w:rPr>
          <w:color w:val="000000" w:themeColor="text1"/>
          <w:spacing w:val="-7"/>
          <w:sz w:val="21"/>
          <w:szCs w:val="21"/>
        </w:rPr>
        <w:t xml:space="preserve"> </w:t>
      </w:r>
      <w:r w:rsidRPr="00BB1E03">
        <w:rPr>
          <w:color w:val="000000" w:themeColor="text1"/>
          <w:sz w:val="21"/>
          <w:szCs w:val="21"/>
        </w:rPr>
        <w:t>PBIS</w:t>
      </w:r>
    </w:p>
    <w:p w14:paraId="26EF4368" w14:textId="77777777" w:rsidR="00BB1E03" w:rsidRPr="00BB1E03" w:rsidRDefault="00BB1E03" w:rsidP="00BB1E03">
      <w:pPr>
        <w:pStyle w:val="ListParagraph"/>
        <w:widowControl w:val="0"/>
        <w:numPr>
          <w:ilvl w:val="2"/>
          <w:numId w:val="15"/>
        </w:numPr>
        <w:tabs>
          <w:tab w:val="left" w:pos="1668"/>
        </w:tabs>
        <w:autoSpaceDE w:val="0"/>
        <w:autoSpaceDN w:val="0"/>
        <w:spacing w:line="286" w:lineRule="exact"/>
        <w:ind w:hanging="361"/>
        <w:contextualSpacing w:val="0"/>
        <w:rPr>
          <w:color w:val="000000" w:themeColor="text1"/>
          <w:sz w:val="21"/>
          <w:szCs w:val="21"/>
        </w:rPr>
      </w:pPr>
      <w:r w:rsidRPr="00BB1E03">
        <w:rPr>
          <w:color w:val="000000" w:themeColor="text1"/>
          <w:sz w:val="21"/>
          <w:szCs w:val="21"/>
        </w:rPr>
        <w:t>Help other families understand</w:t>
      </w:r>
      <w:r w:rsidRPr="00BB1E03">
        <w:rPr>
          <w:color w:val="000000" w:themeColor="text1"/>
          <w:spacing w:val="-5"/>
          <w:sz w:val="21"/>
          <w:szCs w:val="21"/>
        </w:rPr>
        <w:t xml:space="preserve"> </w:t>
      </w:r>
      <w:r w:rsidRPr="00BB1E03">
        <w:rPr>
          <w:color w:val="000000" w:themeColor="text1"/>
          <w:sz w:val="21"/>
          <w:szCs w:val="21"/>
        </w:rPr>
        <w:t>PBIS</w:t>
      </w:r>
    </w:p>
    <w:p w14:paraId="43F9BCBB" w14:textId="77777777" w:rsidR="00BB1E03" w:rsidRPr="00BB1E03" w:rsidRDefault="00BB1E03" w:rsidP="00BB1E03">
      <w:pPr>
        <w:pStyle w:val="ListParagraph"/>
        <w:widowControl w:val="0"/>
        <w:numPr>
          <w:ilvl w:val="2"/>
          <w:numId w:val="15"/>
        </w:numPr>
        <w:tabs>
          <w:tab w:val="left" w:pos="1668"/>
        </w:tabs>
        <w:autoSpaceDE w:val="0"/>
        <w:autoSpaceDN w:val="0"/>
        <w:spacing w:line="286" w:lineRule="exact"/>
        <w:ind w:hanging="361"/>
        <w:contextualSpacing w:val="0"/>
        <w:rPr>
          <w:color w:val="000000" w:themeColor="text1"/>
          <w:sz w:val="21"/>
          <w:szCs w:val="21"/>
        </w:rPr>
      </w:pPr>
      <w:r w:rsidRPr="00BB1E03">
        <w:rPr>
          <w:color w:val="000000" w:themeColor="text1"/>
          <w:sz w:val="21"/>
          <w:szCs w:val="21"/>
        </w:rPr>
        <w:t>Link with and support other school</w:t>
      </w:r>
      <w:r w:rsidRPr="00BB1E03">
        <w:rPr>
          <w:color w:val="000000" w:themeColor="text1"/>
          <w:spacing w:val="-1"/>
          <w:sz w:val="21"/>
          <w:szCs w:val="21"/>
        </w:rPr>
        <w:t xml:space="preserve"> </w:t>
      </w:r>
      <w:r w:rsidRPr="00BB1E03">
        <w:rPr>
          <w:color w:val="000000" w:themeColor="text1"/>
          <w:sz w:val="21"/>
          <w:szCs w:val="21"/>
        </w:rPr>
        <w:t>families</w:t>
      </w:r>
    </w:p>
    <w:p w14:paraId="5ECA2481" w14:textId="77777777" w:rsidR="00BB1E03" w:rsidRPr="00BB1E03" w:rsidRDefault="00BB1E03" w:rsidP="00BB1E03">
      <w:pPr>
        <w:pStyle w:val="BodyText"/>
        <w:spacing w:before="3"/>
        <w:jc w:val="left"/>
        <w:rPr>
          <w:b w:val="0"/>
          <w:bCs w:val="0"/>
          <w:color w:val="000000" w:themeColor="text1"/>
          <w:sz w:val="21"/>
          <w:szCs w:val="21"/>
        </w:rPr>
      </w:pPr>
    </w:p>
    <w:p w14:paraId="0BE74926" w14:textId="77777777" w:rsidR="00BB1E03" w:rsidRPr="00BB1E03" w:rsidRDefault="00BB1E03" w:rsidP="00BB1E03">
      <w:pPr>
        <w:pStyle w:val="ListParagraph"/>
        <w:widowControl w:val="0"/>
        <w:numPr>
          <w:ilvl w:val="0"/>
          <w:numId w:val="14"/>
        </w:numPr>
        <w:tabs>
          <w:tab w:val="left" w:pos="948"/>
        </w:tabs>
        <w:autoSpaceDE w:val="0"/>
        <w:autoSpaceDN w:val="0"/>
        <w:ind w:hanging="361"/>
        <w:contextualSpacing w:val="0"/>
        <w:rPr>
          <w:color w:val="000000" w:themeColor="text1"/>
          <w:sz w:val="21"/>
          <w:szCs w:val="21"/>
        </w:rPr>
      </w:pPr>
      <w:r w:rsidRPr="00BB1E03">
        <w:rPr>
          <w:color w:val="000000" w:themeColor="text1"/>
          <w:sz w:val="21"/>
          <w:szCs w:val="21"/>
        </w:rPr>
        <w:t>Help get community</w:t>
      </w:r>
      <w:r w:rsidRPr="00BB1E03">
        <w:rPr>
          <w:color w:val="000000" w:themeColor="text1"/>
          <w:spacing w:val="-3"/>
          <w:sz w:val="21"/>
          <w:szCs w:val="21"/>
        </w:rPr>
        <w:t xml:space="preserve"> </w:t>
      </w:r>
      <w:r w:rsidRPr="00BB1E03">
        <w:rPr>
          <w:color w:val="000000" w:themeColor="text1"/>
          <w:sz w:val="21"/>
          <w:szCs w:val="21"/>
        </w:rPr>
        <w:t>involved</w:t>
      </w:r>
    </w:p>
    <w:p w14:paraId="42EDF9F1" w14:textId="77777777" w:rsidR="00BB1E03" w:rsidRPr="00BB1E03" w:rsidRDefault="00BB1E03" w:rsidP="00BB1E03">
      <w:pPr>
        <w:pStyle w:val="BodyText"/>
        <w:spacing w:before="8" w:line="230" w:lineRule="auto"/>
        <w:ind w:left="1667" w:right="294" w:hanging="360"/>
        <w:jc w:val="left"/>
        <w:rPr>
          <w:b w:val="0"/>
          <w:bCs w:val="0"/>
          <w:color w:val="000000" w:themeColor="text1"/>
          <w:sz w:val="21"/>
          <w:szCs w:val="21"/>
        </w:rPr>
      </w:pPr>
      <w:r w:rsidRPr="00BB1E03">
        <w:rPr>
          <w:b w:val="0"/>
          <w:bCs w:val="0"/>
          <w:color w:val="000000" w:themeColor="text1"/>
          <w:sz w:val="21"/>
          <w:szCs w:val="21"/>
        </w:rPr>
        <w:t>o Link with community resources and actively engage community supports for the school’s efforts. (i.e. Search for donations and free resources in the community for PBIS reinforcement programs.)</w:t>
      </w:r>
    </w:p>
    <w:p w14:paraId="3E9A62CD" w14:textId="77777777" w:rsidR="00BB1E03" w:rsidRPr="00BB1E03" w:rsidRDefault="00BB1E03" w:rsidP="00BB1E03">
      <w:pPr>
        <w:spacing w:line="230" w:lineRule="auto"/>
        <w:rPr>
          <w:rFonts w:ascii="Times New Roman" w:hAnsi="Times New Roman" w:cs="Times New Roman"/>
          <w:color w:val="000000" w:themeColor="text1"/>
          <w:sz w:val="21"/>
          <w:szCs w:val="21"/>
        </w:rPr>
        <w:sectPr w:rsidR="00BB1E03" w:rsidRPr="00BB1E03">
          <w:pgSz w:w="12240" w:h="15840"/>
          <w:pgMar w:top="1360" w:right="1580" w:bottom="280" w:left="1500" w:header="720" w:footer="720" w:gutter="0"/>
          <w:cols w:space="720"/>
        </w:sectPr>
      </w:pPr>
    </w:p>
    <w:p w14:paraId="43CD1A8E" w14:textId="77777777" w:rsidR="00BB1E03" w:rsidRPr="00BB1E03" w:rsidRDefault="00BB1E03" w:rsidP="00BB1E03">
      <w:pPr>
        <w:pStyle w:val="BodyText"/>
        <w:spacing w:before="7"/>
        <w:jc w:val="left"/>
        <w:rPr>
          <w:b w:val="0"/>
          <w:bCs w:val="0"/>
          <w:color w:val="000000" w:themeColor="text1"/>
          <w:sz w:val="21"/>
          <w:szCs w:val="21"/>
        </w:rPr>
      </w:pPr>
    </w:p>
    <w:p w14:paraId="2E808963" w14:textId="77777777" w:rsidR="00BB1E03" w:rsidRPr="00BB1E03" w:rsidRDefault="00BB1E03" w:rsidP="00BB1E03">
      <w:pPr>
        <w:pStyle w:val="BodyText"/>
        <w:spacing w:before="90"/>
        <w:ind w:left="228"/>
        <w:jc w:val="left"/>
        <w:rPr>
          <w:b w:val="0"/>
          <w:bCs w:val="0"/>
          <w:color w:val="000000" w:themeColor="text1"/>
          <w:sz w:val="21"/>
          <w:szCs w:val="21"/>
        </w:rPr>
      </w:pPr>
      <w:r w:rsidRPr="00BB1E03">
        <w:rPr>
          <w:b w:val="0"/>
          <w:bCs w:val="0"/>
          <w:color w:val="000000" w:themeColor="text1"/>
          <w:sz w:val="21"/>
          <w:szCs w:val="21"/>
        </w:rPr>
        <w:t>Small Group</w:t>
      </w:r>
    </w:p>
    <w:p w14:paraId="14235F9A" w14:textId="77777777" w:rsidR="00BB1E03" w:rsidRPr="00BB1E03" w:rsidRDefault="00BB1E03" w:rsidP="00BB1E03">
      <w:pPr>
        <w:pStyle w:val="ListParagraph"/>
        <w:widowControl w:val="0"/>
        <w:numPr>
          <w:ilvl w:val="0"/>
          <w:numId w:val="14"/>
        </w:numPr>
        <w:tabs>
          <w:tab w:val="left" w:pos="948"/>
        </w:tabs>
        <w:autoSpaceDE w:val="0"/>
        <w:autoSpaceDN w:val="0"/>
        <w:contextualSpacing w:val="0"/>
        <w:rPr>
          <w:color w:val="000000" w:themeColor="text1"/>
          <w:sz w:val="21"/>
          <w:szCs w:val="21"/>
        </w:rPr>
      </w:pPr>
      <w:r w:rsidRPr="00BB1E03">
        <w:rPr>
          <w:color w:val="000000" w:themeColor="text1"/>
          <w:sz w:val="21"/>
          <w:szCs w:val="21"/>
        </w:rPr>
        <w:t>Help the teacher to understand your family’s values, beliefs and</w:t>
      </w:r>
      <w:r w:rsidRPr="00BB1E03">
        <w:rPr>
          <w:color w:val="000000" w:themeColor="text1"/>
          <w:spacing w:val="-2"/>
          <w:sz w:val="21"/>
          <w:szCs w:val="21"/>
        </w:rPr>
        <w:t xml:space="preserve"> </w:t>
      </w:r>
      <w:r w:rsidRPr="00BB1E03">
        <w:rPr>
          <w:color w:val="000000" w:themeColor="text1"/>
          <w:sz w:val="21"/>
          <w:szCs w:val="21"/>
        </w:rPr>
        <w:t>practices</w:t>
      </w:r>
    </w:p>
    <w:p w14:paraId="2C17591C" w14:textId="77777777" w:rsidR="00BB1E03" w:rsidRPr="00BB1E03" w:rsidRDefault="00BB1E03" w:rsidP="00BB1E03">
      <w:pPr>
        <w:pStyle w:val="ListParagraph"/>
        <w:widowControl w:val="0"/>
        <w:numPr>
          <w:ilvl w:val="0"/>
          <w:numId w:val="14"/>
        </w:numPr>
        <w:tabs>
          <w:tab w:val="left" w:pos="948"/>
        </w:tabs>
        <w:autoSpaceDE w:val="0"/>
        <w:autoSpaceDN w:val="0"/>
        <w:ind w:hanging="361"/>
        <w:contextualSpacing w:val="0"/>
        <w:rPr>
          <w:color w:val="000000" w:themeColor="text1"/>
          <w:sz w:val="21"/>
          <w:szCs w:val="21"/>
        </w:rPr>
      </w:pPr>
      <w:r w:rsidRPr="00BB1E03">
        <w:rPr>
          <w:color w:val="000000" w:themeColor="text1"/>
          <w:sz w:val="21"/>
          <w:szCs w:val="21"/>
        </w:rPr>
        <w:t>Help school staff to develop and implement “targeted” interventions for your</w:t>
      </w:r>
      <w:r w:rsidRPr="00BB1E03">
        <w:rPr>
          <w:color w:val="000000" w:themeColor="text1"/>
          <w:spacing w:val="-17"/>
          <w:sz w:val="21"/>
          <w:szCs w:val="21"/>
        </w:rPr>
        <w:t xml:space="preserve"> </w:t>
      </w:r>
      <w:r w:rsidRPr="00BB1E03">
        <w:rPr>
          <w:color w:val="000000" w:themeColor="text1"/>
          <w:sz w:val="21"/>
          <w:szCs w:val="21"/>
        </w:rPr>
        <w:t>child</w:t>
      </w:r>
    </w:p>
    <w:p w14:paraId="16C24990" w14:textId="77777777" w:rsidR="00BB1E03" w:rsidRPr="00BB1E03" w:rsidRDefault="00BB1E03" w:rsidP="00BB1E03">
      <w:pPr>
        <w:pStyle w:val="BodyText"/>
        <w:jc w:val="left"/>
        <w:rPr>
          <w:b w:val="0"/>
          <w:bCs w:val="0"/>
          <w:color w:val="000000" w:themeColor="text1"/>
          <w:sz w:val="21"/>
          <w:szCs w:val="21"/>
        </w:rPr>
      </w:pPr>
    </w:p>
    <w:p w14:paraId="368CCA3E" w14:textId="77777777" w:rsidR="00BB1E03" w:rsidRPr="00BB1E03" w:rsidRDefault="00BB1E03" w:rsidP="00BB1E03">
      <w:pPr>
        <w:pStyle w:val="BodyText"/>
        <w:spacing w:before="1"/>
        <w:ind w:left="227"/>
        <w:jc w:val="left"/>
        <w:rPr>
          <w:b w:val="0"/>
          <w:bCs w:val="0"/>
          <w:color w:val="000000" w:themeColor="text1"/>
          <w:sz w:val="21"/>
          <w:szCs w:val="21"/>
        </w:rPr>
      </w:pPr>
      <w:r w:rsidRPr="00BB1E03">
        <w:rPr>
          <w:b w:val="0"/>
          <w:bCs w:val="0"/>
          <w:color w:val="000000" w:themeColor="text1"/>
          <w:sz w:val="21"/>
          <w:szCs w:val="21"/>
        </w:rPr>
        <w:t>Individual</w:t>
      </w:r>
    </w:p>
    <w:p w14:paraId="52377773" w14:textId="77777777" w:rsidR="00BB1E03" w:rsidRPr="00BB1E03" w:rsidRDefault="00BB1E03" w:rsidP="00BB1E03">
      <w:pPr>
        <w:pStyle w:val="ListParagraph"/>
        <w:widowControl w:val="0"/>
        <w:numPr>
          <w:ilvl w:val="0"/>
          <w:numId w:val="14"/>
        </w:numPr>
        <w:tabs>
          <w:tab w:val="left" w:pos="948"/>
        </w:tabs>
        <w:autoSpaceDE w:val="0"/>
        <w:autoSpaceDN w:val="0"/>
        <w:ind w:hanging="361"/>
        <w:contextualSpacing w:val="0"/>
        <w:rPr>
          <w:color w:val="000000" w:themeColor="text1"/>
          <w:sz w:val="21"/>
          <w:szCs w:val="21"/>
        </w:rPr>
      </w:pPr>
      <w:r w:rsidRPr="00BB1E03">
        <w:rPr>
          <w:color w:val="000000" w:themeColor="text1"/>
          <w:sz w:val="21"/>
          <w:szCs w:val="21"/>
        </w:rPr>
        <w:t>Participate on your child’s individual behavior support team, if he or she has</w:t>
      </w:r>
      <w:r w:rsidRPr="00BB1E03">
        <w:rPr>
          <w:color w:val="000000" w:themeColor="text1"/>
          <w:spacing w:val="-4"/>
          <w:sz w:val="21"/>
          <w:szCs w:val="21"/>
        </w:rPr>
        <w:t xml:space="preserve"> </w:t>
      </w:r>
      <w:r w:rsidRPr="00BB1E03">
        <w:rPr>
          <w:color w:val="000000" w:themeColor="text1"/>
          <w:sz w:val="21"/>
          <w:szCs w:val="21"/>
        </w:rPr>
        <w:t>one</w:t>
      </w:r>
    </w:p>
    <w:p w14:paraId="34EE6932" w14:textId="77777777" w:rsidR="00BB1E03" w:rsidRPr="00BB1E03" w:rsidRDefault="00BB1E03" w:rsidP="00BB1E03">
      <w:pPr>
        <w:pStyle w:val="ListParagraph"/>
        <w:widowControl w:val="0"/>
        <w:numPr>
          <w:ilvl w:val="0"/>
          <w:numId w:val="14"/>
        </w:numPr>
        <w:tabs>
          <w:tab w:val="left" w:pos="948"/>
        </w:tabs>
        <w:autoSpaceDE w:val="0"/>
        <w:autoSpaceDN w:val="0"/>
        <w:ind w:hanging="361"/>
        <w:contextualSpacing w:val="0"/>
        <w:rPr>
          <w:color w:val="000000" w:themeColor="text1"/>
          <w:sz w:val="21"/>
          <w:szCs w:val="21"/>
        </w:rPr>
      </w:pPr>
      <w:r w:rsidRPr="00BB1E03">
        <w:rPr>
          <w:color w:val="000000" w:themeColor="text1"/>
          <w:sz w:val="21"/>
          <w:szCs w:val="21"/>
        </w:rPr>
        <w:t>Share your child’s strengths and needs in order to develop a behavior</w:t>
      </w:r>
      <w:r w:rsidRPr="00BB1E03">
        <w:rPr>
          <w:color w:val="000000" w:themeColor="text1"/>
          <w:spacing w:val="-11"/>
          <w:sz w:val="21"/>
          <w:szCs w:val="21"/>
        </w:rPr>
        <w:t xml:space="preserve"> </w:t>
      </w:r>
      <w:r w:rsidRPr="00BB1E03">
        <w:rPr>
          <w:color w:val="000000" w:themeColor="text1"/>
          <w:sz w:val="21"/>
          <w:szCs w:val="21"/>
        </w:rPr>
        <w:t>plan</w:t>
      </w:r>
    </w:p>
    <w:p w14:paraId="394664A7" w14:textId="77777777" w:rsidR="00BB1E03" w:rsidRPr="00BB1E03" w:rsidRDefault="00BB1E03" w:rsidP="00BB1E03">
      <w:pPr>
        <w:pStyle w:val="ListParagraph"/>
        <w:widowControl w:val="0"/>
        <w:numPr>
          <w:ilvl w:val="0"/>
          <w:numId w:val="14"/>
        </w:numPr>
        <w:tabs>
          <w:tab w:val="left" w:pos="948"/>
        </w:tabs>
        <w:autoSpaceDE w:val="0"/>
        <w:autoSpaceDN w:val="0"/>
        <w:contextualSpacing w:val="0"/>
        <w:rPr>
          <w:color w:val="000000" w:themeColor="text1"/>
          <w:sz w:val="21"/>
          <w:szCs w:val="21"/>
        </w:rPr>
      </w:pPr>
      <w:r w:rsidRPr="00BB1E03">
        <w:rPr>
          <w:color w:val="000000" w:themeColor="text1"/>
          <w:sz w:val="21"/>
          <w:szCs w:val="21"/>
        </w:rPr>
        <w:t>Help the team to understand strategies that are most acceptable to</w:t>
      </w:r>
      <w:r w:rsidRPr="00BB1E03">
        <w:rPr>
          <w:color w:val="000000" w:themeColor="text1"/>
          <w:spacing w:val="-15"/>
          <w:sz w:val="21"/>
          <w:szCs w:val="21"/>
        </w:rPr>
        <w:t xml:space="preserve"> </w:t>
      </w:r>
      <w:r w:rsidRPr="00BB1E03">
        <w:rPr>
          <w:color w:val="000000" w:themeColor="text1"/>
          <w:sz w:val="21"/>
          <w:szCs w:val="21"/>
        </w:rPr>
        <w:t>you</w:t>
      </w:r>
    </w:p>
    <w:p w14:paraId="5C902B11" w14:textId="77777777" w:rsidR="00BB1E03" w:rsidRPr="00BB1E03" w:rsidRDefault="00BB1E03" w:rsidP="00BB1E03">
      <w:pPr>
        <w:pStyle w:val="ListParagraph"/>
        <w:widowControl w:val="0"/>
        <w:numPr>
          <w:ilvl w:val="0"/>
          <w:numId w:val="14"/>
        </w:numPr>
        <w:tabs>
          <w:tab w:val="left" w:pos="948"/>
        </w:tabs>
        <w:autoSpaceDE w:val="0"/>
        <w:autoSpaceDN w:val="0"/>
        <w:contextualSpacing w:val="0"/>
        <w:rPr>
          <w:color w:val="000000" w:themeColor="text1"/>
          <w:sz w:val="21"/>
          <w:szCs w:val="21"/>
        </w:rPr>
      </w:pPr>
      <w:r w:rsidRPr="00BB1E03">
        <w:rPr>
          <w:color w:val="000000" w:themeColor="text1"/>
          <w:sz w:val="21"/>
          <w:szCs w:val="21"/>
        </w:rPr>
        <w:t>Advocate for your child’s needs with other team</w:t>
      </w:r>
      <w:r w:rsidRPr="00BB1E03">
        <w:rPr>
          <w:color w:val="000000" w:themeColor="text1"/>
          <w:spacing w:val="-3"/>
          <w:sz w:val="21"/>
          <w:szCs w:val="21"/>
        </w:rPr>
        <w:t xml:space="preserve"> </w:t>
      </w:r>
      <w:r w:rsidRPr="00BB1E03">
        <w:rPr>
          <w:color w:val="000000" w:themeColor="text1"/>
          <w:sz w:val="21"/>
          <w:szCs w:val="21"/>
        </w:rPr>
        <w:t>members</w:t>
      </w:r>
    </w:p>
    <w:p w14:paraId="21D10132" w14:textId="77777777" w:rsidR="00BB1E03" w:rsidRPr="00BB1E03" w:rsidRDefault="00BB1E03" w:rsidP="00BB1E03">
      <w:pPr>
        <w:pStyle w:val="ListParagraph"/>
        <w:widowControl w:val="0"/>
        <w:numPr>
          <w:ilvl w:val="0"/>
          <w:numId w:val="14"/>
        </w:numPr>
        <w:tabs>
          <w:tab w:val="left" w:pos="948"/>
        </w:tabs>
        <w:autoSpaceDE w:val="0"/>
        <w:autoSpaceDN w:val="0"/>
        <w:contextualSpacing w:val="0"/>
        <w:rPr>
          <w:color w:val="000000" w:themeColor="text1"/>
          <w:sz w:val="21"/>
          <w:szCs w:val="21"/>
        </w:rPr>
      </w:pPr>
      <w:r w:rsidRPr="00BB1E03">
        <w:rPr>
          <w:color w:val="000000" w:themeColor="text1"/>
          <w:sz w:val="21"/>
          <w:szCs w:val="21"/>
        </w:rPr>
        <w:t xml:space="preserve">Review outcome data to determine if the behavior plan </w:t>
      </w:r>
      <w:proofErr w:type="gramStart"/>
      <w:r w:rsidRPr="00BB1E03">
        <w:rPr>
          <w:color w:val="000000" w:themeColor="text1"/>
          <w:sz w:val="21"/>
          <w:szCs w:val="21"/>
        </w:rPr>
        <w:t>are</w:t>
      </w:r>
      <w:proofErr w:type="gramEnd"/>
      <w:r w:rsidRPr="00BB1E03">
        <w:rPr>
          <w:color w:val="000000" w:themeColor="text1"/>
          <w:spacing w:val="-15"/>
          <w:sz w:val="21"/>
          <w:szCs w:val="21"/>
        </w:rPr>
        <w:t xml:space="preserve"> </w:t>
      </w:r>
      <w:r w:rsidRPr="00BB1E03">
        <w:rPr>
          <w:color w:val="000000" w:themeColor="text1"/>
          <w:sz w:val="21"/>
          <w:szCs w:val="21"/>
        </w:rPr>
        <w:t>effective</w:t>
      </w:r>
    </w:p>
    <w:p w14:paraId="6A27A2B8" w14:textId="77777777" w:rsidR="00BB1E03" w:rsidRPr="00BB1E03" w:rsidRDefault="00BB1E03" w:rsidP="00BB1E03">
      <w:pPr>
        <w:pStyle w:val="BodyText"/>
        <w:spacing w:before="4"/>
        <w:jc w:val="left"/>
        <w:rPr>
          <w:b w:val="0"/>
          <w:bCs w:val="0"/>
          <w:color w:val="000000" w:themeColor="text1"/>
          <w:sz w:val="21"/>
          <w:szCs w:val="21"/>
        </w:rPr>
      </w:pPr>
    </w:p>
    <w:p w14:paraId="0D9A5898" w14:textId="77777777" w:rsidR="00BB1E03" w:rsidRPr="00BB1E03" w:rsidRDefault="00BB1E03" w:rsidP="00BB1E03">
      <w:pPr>
        <w:pStyle w:val="BodyText"/>
        <w:spacing w:before="1"/>
        <w:ind w:left="227" w:right="262" w:firstLine="720"/>
        <w:jc w:val="left"/>
        <w:rPr>
          <w:b w:val="0"/>
          <w:bCs w:val="0"/>
          <w:color w:val="000000" w:themeColor="text1"/>
          <w:sz w:val="21"/>
          <w:szCs w:val="21"/>
        </w:rPr>
      </w:pPr>
      <w:r w:rsidRPr="00BB1E03">
        <w:rPr>
          <w:b w:val="0"/>
          <w:bCs w:val="0"/>
          <w:color w:val="000000" w:themeColor="text1"/>
          <w:sz w:val="21"/>
          <w:szCs w:val="21"/>
        </w:rPr>
        <w:t>Traditional way of dealing with problem behaviors through punishment is not effective in changing behavior. It is exciting to see schools adopt school-wide PBIS, because the model approaches behaviors as skills that need to be developed. It approaches behavior as an instructional need. It addresses parent concerns with safety for all children. It helps schools create effective environments that improve teaching and learning.</w:t>
      </w:r>
    </w:p>
    <w:p w14:paraId="75457A56" w14:textId="77777777" w:rsidR="00BB1E03" w:rsidRPr="00BB1E03" w:rsidRDefault="00BB1E03" w:rsidP="00BB1E03">
      <w:pPr>
        <w:pStyle w:val="BodyText"/>
        <w:spacing w:before="2"/>
        <w:jc w:val="left"/>
        <w:rPr>
          <w:b w:val="0"/>
          <w:bCs w:val="0"/>
          <w:color w:val="000000" w:themeColor="text1"/>
          <w:sz w:val="21"/>
          <w:szCs w:val="21"/>
        </w:rPr>
      </w:pPr>
    </w:p>
    <w:p w14:paraId="05731B26" w14:textId="77777777" w:rsidR="00BB1E03" w:rsidRPr="00BB1E03" w:rsidRDefault="00BB1E03" w:rsidP="00BB1E03">
      <w:pPr>
        <w:pStyle w:val="BodyText"/>
        <w:ind w:left="228" w:right="347" w:firstLine="720"/>
        <w:jc w:val="left"/>
        <w:rPr>
          <w:b w:val="0"/>
          <w:bCs w:val="0"/>
          <w:color w:val="000000" w:themeColor="text1"/>
          <w:sz w:val="21"/>
          <w:szCs w:val="21"/>
        </w:rPr>
      </w:pPr>
      <w:r w:rsidRPr="00BB1E03">
        <w:rPr>
          <w:b w:val="0"/>
          <w:bCs w:val="0"/>
          <w:color w:val="000000" w:themeColor="text1"/>
          <w:sz w:val="21"/>
          <w:szCs w:val="21"/>
        </w:rPr>
        <w:t>Parents of children with behavior challenges are important in a system of school- wide positive behavior interventions and supports because they already know that punishment does not teach skills. Parents already know what individual strategies may work with their own child. Parents are important contributors in developing SW-PBIS in their child’s school, because parents have a great deal at stake – the lives and futures of their children. By becoming involved, parents can have a vital role in improving school climate, safety, and instructional time. Most important, parents can have a role in helping their child to develop the positive behavior skills that are the foundations for a successful future.</w:t>
      </w:r>
    </w:p>
    <w:p w14:paraId="5C1D36E8" w14:textId="3EBD6774" w:rsidR="001451E3" w:rsidRDefault="001451E3" w:rsidP="00BB1E03">
      <w:pPr>
        <w:pStyle w:val="NoSpacing1"/>
        <w:rPr>
          <w:rFonts w:ascii="Times New Roman" w:hAnsi="Times New Roman" w:cs="Times New Roman"/>
          <w:color w:val="000000" w:themeColor="text1"/>
          <w:sz w:val="21"/>
          <w:szCs w:val="21"/>
        </w:rPr>
      </w:pPr>
    </w:p>
    <w:p w14:paraId="0336AE07" w14:textId="63BEF0B2" w:rsidR="00BB1E03" w:rsidRDefault="00BB1E03" w:rsidP="00BB1E03">
      <w:pPr>
        <w:pStyle w:val="NoSpacing1"/>
        <w:rPr>
          <w:rFonts w:ascii="Times New Roman" w:hAnsi="Times New Roman" w:cs="Times New Roman"/>
          <w:color w:val="000000" w:themeColor="text1"/>
          <w:sz w:val="21"/>
          <w:szCs w:val="21"/>
        </w:rPr>
      </w:pPr>
    </w:p>
    <w:p w14:paraId="2F24D8AD" w14:textId="33992091" w:rsidR="00BB1E03" w:rsidRDefault="00BB1E03" w:rsidP="00BB1E03">
      <w:pPr>
        <w:pStyle w:val="NoSpacing1"/>
        <w:rPr>
          <w:rFonts w:ascii="Times New Roman" w:hAnsi="Times New Roman" w:cs="Times New Roman"/>
          <w:color w:val="000000" w:themeColor="text1"/>
          <w:sz w:val="21"/>
          <w:szCs w:val="21"/>
        </w:rPr>
      </w:pPr>
    </w:p>
    <w:p w14:paraId="14832B9A" w14:textId="072C6D05" w:rsidR="00BB1E03" w:rsidRDefault="00BB1E03" w:rsidP="00BB1E03">
      <w:pPr>
        <w:pStyle w:val="NoSpacing1"/>
        <w:rPr>
          <w:rFonts w:ascii="Times New Roman" w:hAnsi="Times New Roman" w:cs="Times New Roman"/>
          <w:color w:val="000000" w:themeColor="text1"/>
          <w:sz w:val="21"/>
          <w:szCs w:val="21"/>
        </w:rPr>
      </w:pPr>
    </w:p>
    <w:p w14:paraId="4E5F0386" w14:textId="2E171A0D" w:rsidR="00BB1E03" w:rsidRDefault="00BB1E03" w:rsidP="00BB1E03">
      <w:pPr>
        <w:pStyle w:val="NoSpacing1"/>
        <w:rPr>
          <w:rFonts w:ascii="Times New Roman" w:hAnsi="Times New Roman" w:cs="Times New Roman"/>
          <w:color w:val="000000" w:themeColor="text1"/>
          <w:sz w:val="21"/>
          <w:szCs w:val="21"/>
        </w:rPr>
      </w:pPr>
    </w:p>
    <w:p w14:paraId="474F2D8E" w14:textId="43936957" w:rsidR="00BB1E03" w:rsidRDefault="00BB1E03" w:rsidP="00BB1E03">
      <w:pPr>
        <w:pStyle w:val="NoSpacing1"/>
        <w:rPr>
          <w:rFonts w:ascii="Times New Roman" w:hAnsi="Times New Roman" w:cs="Times New Roman"/>
          <w:color w:val="000000" w:themeColor="text1"/>
          <w:sz w:val="21"/>
          <w:szCs w:val="21"/>
        </w:rPr>
      </w:pPr>
    </w:p>
    <w:p w14:paraId="093D16C2" w14:textId="079ED663" w:rsidR="00BB1E03" w:rsidRDefault="00BB1E03" w:rsidP="00BB1E03">
      <w:pPr>
        <w:pStyle w:val="NoSpacing1"/>
        <w:rPr>
          <w:rFonts w:ascii="Times New Roman" w:hAnsi="Times New Roman" w:cs="Times New Roman"/>
          <w:color w:val="000000" w:themeColor="text1"/>
          <w:sz w:val="21"/>
          <w:szCs w:val="21"/>
        </w:rPr>
      </w:pPr>
    </w:p>
    <w:p w14:paraId="7393597F" w14:textId="76DD4C8D" w:rsidR="00BB1E03" w:rsidRDefault="00BB1E03" w:rsidP="00BB1E03">
      <w:pPr>
        <w:pStyle w:val="NoSpacing1"/>
        <w:rPr>
          <w:rFonts w:ascii="Times New Roman" w:hAnsi="Times New Roman" w:cs="Times New Roman"/>
          <w:color w:val="000000" w:themeColor="text1"/>
          <w:sz w:val="21"/>
          <w:szCs w:val="21"/>
        </w:rPr>
      </w:pPr>
    </w:p>
    <w:p w14:paraId="22CEC153" w14:textId="70DB499E" w:rsidR="00BB1E03" w:rsidRDefault="00BB1E03" w:rsidP="00BB1E03">
      <w:pPr>
        <w:pStyle w:val="NoSpacing1"/>
        <w:rPr>
          <w:rFonts w:ascii="Times New Roman" w:hAnsi="Times New Roman" w:cs="Times New Roman"/>
          <w:color w:val="000000" w:themeColor="text1"/>
          <w:sz w:val="21"/>
          <w:szCs w:val="21"/>
        </w:rPr>
      </w:pPr>
    </w:p>
    <w:p w14:paraId="27A422A5" w14:textId="5ED1CB50" w:rsidR="00BB1E03" w:rsidRDefault="00BB1E03" w:rsidP="00BB1E03">
      <w:pPr>
        <w:pStyle w:val="NoSpacing1"/>
        <w:rPr>
          <w:rFonts w:ascii="Times New Roman" w:hAnsi="Times New Roman" w:cs="Times New Roman"/>
          <w:color w:val="000000" w:themeColor="text1"/>
          <w:sz w:val="21"/>
          <w:szCs w:val="21"/>
        </w:rPr>
      </w:pPr>
    </w:p>
    <w:p w14:paraId="31719ED2" w14:textId="6EE6A133" w:rsidR="00BB1E03" w:rsidRDefault="00BB1E03" w:rsidP="00BB1E03">
      <w:pPr>
        <w:pStyle w:val="NoSpacing1"/>
        <w:rPr>
          <w:rFonts w:ascii="Times New Roman" w:hAnsi="Times New Roman" w:cs="Times New Roman"/>
          <w:color w:val="000000" w:themeColor="text1"/>
          <w:sz w:val="21"/>
          <w:szCs w:val="21"/>
        </w:rPr>
      </w:pPr>
    </w:p>
    <w:p w14:paraId="20C3033C" w14:textId="745FE93D" w:rsidR="00BB1E03" w:rsidRDefault="00BB1E03" w:rsidP="00BB1E03">
      <w:pPr>
        <w:pStyle w:val="NoSpacing1"/>
        <w:rPr>
          <w:rFonts w:ascii="Times New Roman" w:hAnsi="Times New Roman" w:cs="Times New Roman"/>
          <w:color w:val="000000" w:themeColor="text1"/>
          <w:sz w:val="21"/>
          <w:szCs w:val="21"/>
        </w:rPr>
      </w:pPr>
    </w:p>
    <w:p w14:paraId="1E83BE33" w14:textId="3F2479E0" w:rsidR="00BB1E03" w:rsidRDefault="00BB1E03" w:rsidP="00BB1E03">
      <w:pPr>
        <w:pStyle w:val="NoSpacing1"/>
        <w:rPr>
          <w:rFonts w:ascii="Times New Roman" w:hAnsi="Times New Roman" w:cs="Times New Roman"/>
          <w:color w:val="000000" w:themeColor="text1"/>
          <w:sz w:val="21"/>
          <w:szCs w:val="21"/>
        </w:rPr>
      </w:pPr>
    </w:p>
    <w:p w14:paraId="75646DEC" w14:textId="28D9F7FD" w:rsidR="00BB1E03" w:rsidRDefault="00BB1E03" w:rsidP="00BB1E03">
      <w:pPr>
        <w:pStyle w:val="NoSpacing1"/>
        <w:rPr>
          <w:rFonts w:ascii="Times New Roman" w:hAnsi="Times New Roman" w:cs="Times New Roman"/>
          <w:color w:val="000000" w:themeColor="text1"/>
          <w:sz w:val="21"/>
          <w:szCs w:val="21"/>
        </w:rPr>
      </w:pPr>
    </w:p>
    <w:p w14:paraId="4D0B6520" w14:textId="493349A7" w:rsidR="00BB1E03" w:rsidRDefault="00BB1E03" w:rsidP="00BB1E03">
      <w:pPr>
        <w:pStyle w:val="NoSpacing1"/>
        <w:rPr>
          <w:rFonts w:ascii="Times New Roman" w:hAnsi="Times New Roman" w:cs="Times New Roman"/>
          <w:color w:val="000000" w:themeColor="text1"/>
          <w:sz w:val="21"/>
          <w:szCs w:val="21"/>
        </w:rPr>
      </w:pPr>
    </w:p>
    <w:p w14:paraId="4F9D5B04" w14:textId="62B99001" w:rsidR="00BB1E03" w:rsidRDefault="00BB1E03" w:rsidP="00BB1E03">
      <w:pPr>
        <w:pStyle w:val="NoSpacing1"/>
        <w:rPr>
          <w:rFonts w:ascii="Times New Roman" w:hAnsi="Times New Roman" w:cs="Times New Roman"/>
          <w:color w:val="000000" w:themeColor="text1"/>
          <w:sz w:val="21"/>
          <w:szCs w:val="21"/>
        </w:rPr>
      </w:pPr>
    </w:p>
    <w:p w14:paraId="03D65141" w14:textId="4FF7EAC0" w:rsidR="00BB1E03" w:rsidRDefault="00BB1E03" w:rsidP="00BB1E03">
      <w:pPr>
        <w:pStyle w:val="NoSpacing1"/>
        <w:rPr>
          <w:rFonts w:ascii="Times New Roman" w:hAnsi="Times New Roman" w:cs="Times New Roman"/>
          <w:color w:val="000000" w:themeColor="text1"/>
          <w:sz w:val="21"/>
          <w:szCs w:val="21"/>
        </w:rPr>
      </w:pPr>
    </w:p>
    <w:p w14:paraId="74F5B42B" w14:textId="110DCF75" w:rsidR="00BB1E03" w:rsidRDefault="00BB1E03" w:rsidP="00BB1E03">
      <w:pPr>
        <w:pStyle w:val="NoSpacing1"/>
        <w:rPr>
          <w:rFonts w:ascii="Times New Roman" w:hAnsi="Times New Roman" w:cs="Times New Roman"/>
          <w:color w:val="000000" w:themeColor="text1"/>
          <w:sz w:val="21"/>
          <w:szCs w:val="21"/>
        </w:rPr>
      </w:pPr>
    </w:p>
    <w:p w14:paraId="59DC7C77" w14:textId="7A9FCD93" w:rsidR="00BB1E03" w:rsidRDefault="00BB1E03" w:rsidP="00BB1E03">
      <w:pPr>
        <w:pStyle w:val="NoSpacing1"/>
        <w:rPr>
          <w:rFonts w:ascii="Times New Roman" w:hAnsi="Times New Roman" w:cs="Times New Roman"/>
          <w:color w:val="000000" w:themeColor="text1"/>
          <w:sz w:val="21"/>
          <w:szCs w:val="21"/>
        </w:rPr>
      </w:pPr>
    </w:p>
    <w:p w14:paraId="5F9E7344" w14:textId="5CB8E313" w:rsidR="00BB1E03" w:rsidRDefault="00BB1E03" w:rsidP="00BB1E03">
      <w:pPr>
        <w:pStyle w:val="NoSpacing1"/>
        <w:rPr>
          <w:rFonts w:ascii="Times New Roman" w:hAnsi="Times New Roman" w:cs="Times New Roman"/>
          <w:color w:val="000000" w:themeColor="text1"/>
          <w:sz w:val="21"/>
          <w:szCs w:val="21"/>
        </w:rPr>
      </w:pPr>
    </w:p>
    <w:p w14:paraId="3BEC34E8" w14:textId="6FB67C6C" w:rsidR="00BB1E03" w:rsidRDefault="00BB1E03" w:rsidP="00BB1E03">
      <w:pPr>
        <w:pStyle w:val="NoSpacing1"/>
        <w:rPr>
          <w:rFonts w:ascii="Times New Roman" w:hAnsi="Times New Roman" w:cs="Times New Roman"/>
          <w:color w:val="000000" w:themeColor="text1"/>
          <w:sz w:val="21"/>
          <w:szCs w:val="21"/>
        </w:rPr>
      </w:pPr>
    </w:p>
    <w:p w14:paraId="46D03AC3" w14:textId="3D6B2AAC" w:rsidR="00BB1E03" w:rsidRDefault="00BB1E03" w:rsidP="00BB1E03">
      <w:pPr>
        <w:pStyle w:val="NoSpacing1"/>
        <w:rPr>
          <w:rFonts w:ascii="Times New Roman" w:hAnsi="Times New Roman" w:cs="Times New Roman"/>
          <w:color w:val="000000" w:themeColor="text1"/>
          <w:sz w:val="21"/>
          <w:szCs w:val="21"/>
        </w:rPr>
      </w:pPr>
    </w:p>
    <w:p w14:paraId="5350EE89" w14:textId="62DBE6BE" w:rsidR="00BB1E03" w:rsidRDefault="00BB1E03" w:rsidP="00BB1E03">
      <w:pPr>
        <w:pStyle w:val="NoSpacing1"/>
        <w:rPr>
          <w:rFonts w:ascii="Times New Roman" w:hAnsi="Times New Roman" w:cs="Times New Roman"/>
          <w:color w:val="000000" w:themeColor="text1"/>
          <w:sz w:val="21"/>
          <w:szCs w:val="21"/>
        </w:rPr>
      </w:pPr>
    </w:p>
    <w:p w14:paraId="292FF339" w14:textId="2F929046" w:rsidR="00BB1E03" w:rsidRDefault="00BB1E03" w:rsidP="00BB1E03">
      <w:pPr>
        <w:pStyle w:val="NoSpacing1"/>
        <w:rPr>
          <w:rFonts w:ascii="Times New Roman" w:hAnsi="Times New Roman" w:cs="Times New Roman"/>
          <w:color w:val="000000" w:themeColor="text1"/>
          <w:sz w:val="21"/>
          <w:szCs w:val="21"/>
        </w:rPr>
      </w:pPr>
    </w:p>
    <w:p w14:paraId="24B59A9C" w14:textId="65F90998" w:rsidR="00BB1E03" w:rsidRDefault="00BB1E03" w:rsidP="00BB1E03">
      <w:pPr>
        <w:pStyle w:val="NoSpacing1"/>
        <w:rPr>
          <w:rFonts w:ascii="Times New Roman" w:hAnsi="Times New Roman" w:cs="Times New Roman"/>
          <w:color w:val="000000" w:themeColor="text1"/>
          <w:sz w:val="21"/>
          <w:szCs w:val="21"/>
        </w:rPr>
      </w:pPr>
    </w:p>
    <w:p w14:paraId="1DF1EB88" w14:textId="64E575AE" w:rsidR="00BB1E03" w:rsidRDefault="00BB1E03" w:rsidP="00BB1E03">
      <w:pPr>
        <w:pStyle w:val="NoSpacing1"/>
        <w:rPr>
          <w:rFonts w:ascii="Times New Roman" w:hAnsi="Times New Roman" w:cs="Times New Roman"/>
          <w:color w:val="000000" w:themeColor="text1"/>
          <w:sz w:val="21"/>
          <w:szCs w:val="21"/>
        </w:rPr>
      </w:pPr>
    </w:p>
    <w:p w14:paraId="51E073AB" w14:textId="2AC250B2" w:rsidR="00BB1E03" w:rsidRDefault="00BB1E03" w:rsidP="00BB1E03">
      <w:pPr>
        <w:pStyle w:val="NoSpacing1"/>
        <w:rPr>
          <w:rFonts w:ascii="Times New Roman" w:hAnsi="Times New Roman" w:cs="Times New Roman"/>
          <w:color w:val="000000" w:themeColor="text1"/>
          <w:sz w:val="21"/>
          <w:szCs w:val="21"/>
        </w:rPr>
      </w:pPr>
    </w:p>
    <w:p w14:paraId="7B9E93E1" w14:textId="0D9C0911" w:rsidR="00BB1E03" w:rsidRDefault="00BB1E03" w:rsidP="00BB1E03">
      <w:pPr>
        <w:pStyle w:val="NoSpacing1"/>
        <w:rPr>
          <w:rFonts w:ascii="Times New Roman" w:hAnsi="Times New Roman" w:cs="Times New Roman"/>
          <w:color w:val="000000" w:themeColor="text1"/>
          <w:sz w:val="21"/>
          <w:szCs w:val="21"/>
        </w:rPr>
      </w:pPr>
    </w:p>
    <w:p w14:paraId="36147B10" w14:textId="4AC1DCE5" w:rsidR="00BB1E03" w:rsidRDefault="00BB1E03" w:rsidP="00BB1E03">
      <w:pPr>
        <w:pStyle w:val="NoSpacing1"/>
        <w:rPr>
          <w:rFonts w:ascii="Times New Roman" w:hAnsi="Times New Roman" w:cs="Times New Roman"/>
          <w:color w:val="000000" w:themeColor="text1"/>
          <w:sz w:val="21"/>
          <w:szCs w:val="21"/>
        </w:rPr>
      </w:pPr>
    </w:p>
    <w:p w14:paraId="0A440CFE" w14:textId="6FB330E8" w:rsidR="00BB1E03" w:rsidRDefault="00BB1E03" w:rsidP="00BB1E03">
      <w:pPr>
        <w:pStyle w:val="NoSpacing1"/>
        <w:rPr>
          <w:rFonts w:ascii="Times New Roman" w:hAnsi="Times New Roman" w:cs="Times New Roman"/>
          <w:color w:val="000000" w:themeColor="text1"/>
          <w:sz w:val="21"/>
          <w:szCs w:val="21"/>
        </w:rPr>
      </w:pPr>
    </w:p>
    <w:p w14:paraId="140178A8" w14:textId="77777777" w:rsidR="00BB1E03" w:rsidRDefault="00BB1E03" w:rsidP="00BB1E03">
      <w:pPr>
        <w:pStyle w:val="NoSpacing1"/>
        <w:rPr>
          <w:rFonts w:ascii="Times New Roman" w:hAnsi="Times New Roman" w:cs="Times New Roman"/>
          <w:color w:val="000000" w:themeColor="text1"/>
          <w:sz w:val="21"/>
          <w:szCs w:val="21"/>
        </w:rPr>
        <w:sectPr w:rsidR="00BB1E03">
          <w:pgSz w:w="12240" w:h="15840"/>
          <w:pgMar w:top="1500" w:right="1580" w:bottom="280" w:left="1500" w:header="720" w:footer="720" w:gutter="0"/>
          <w:cols w:space="720"/>
        </w:sectPr>
      </w:pPr>
    </w:p>
    <w:p w14:paraId="134FE420" w14:textId="77777777" w:rsidR="00BB1E03" w:rsidRDefault="00BB1E03">
      <w:pPr>
        <w:pStyle w:val="BodyText"/>
        <w:spacing w:before="4"/>
        <w:rPr>
          <w:sz w:val="17"/>
        </w:rPr>
      </w:pPr>
    </w:p>
    <w:p w14:paraId="7AEF5CC3" w14:textId="77777777" w:rsidR="00BB1E03" w:rsidRDefault="00EA30AA">
      <w:pPr>
        <w:pStyle w:val="BodyText"/>
        <w:spacing w:line="20" w:lineRule="exact"/>
        <w:ind w:left="460"/>
        <w:rPr>
          <w:sz w:val="2"/>
        </w:rPr>
      </w:pPr>
      <w:r>
        <w:rPr>
          <w:sz w:val="2"/>
        </w:rPr>
      </w:r>
      <w:r>
        <w:rPr>
          <w:sz w:val="2"/>
        </w:rPr>
        <w:pict w14:anchorId="2255BAAF">
          <v:group id="_x0000_s1026" alt="" style="width:169pt;height:1pt;mso-position-horizontal-relative:char;mso-position-vertical-relative:line" coordsize="3380,20">
            <v:line id="_x0000_s1027" alt="" style="position:absolute" from="0,10" to="3379,10" strokecolor="#ccc" strokeweight=".96pt"/>
            <w10:anchorlock/>
          </v:group>
        </w:pict>
      </w:r>
    </w:p>
    <w:p w14:paraId="19E065F1" w14:textId="77777777" w:rsidR="00BB1E03" w:rsidRPr="00652E2E" w:rsidRDefault="00BB1E03" w:rsidP="00652E2E">
      <w:pPr>
        <w:pStyle w:val="BodyText"/>
        <w:spacing w:before="4"/>
        <w:jc w:val="left"/>
        <w:rPr>
          <w:sz w:val="32"/>
          <w:szCs w:val="32"/>
        </w:rPr>
      </w:pPr>
    </w:p>
    <w:p w14:paraId="50B39A9A" w14:textId="1D691396" w:rsidR="00BB1E03" w:rsidRPr="00652E2E" w:rsidRDefault="00E03832" w:rsidP="00E03832">
      <w:pPr>
        <w:pStyle w:val="Heading1"/>
        <w:keepNext w:val="0"/>
        <w:keepLines w:val="0"/>
        <w:widowControl w:val="0"/>
        <w:tabs>
          <w:tab w:val="left" w:pos="483"/>
        </w:tabs>
        <w:autoSpaceDE w:val="0"/>
        <w:autoSpaceDN w:val="0"/>
        <w:spacing w:before="0" w:after="0" w:line="240" w:lineRule="auto"/>
        <w:ind w:left="115" w:right="577"/>
        <w:rPr>
          <w:rFonts w:ascii="Times New Roman" w:hAnsi="Times New Roman" w:cs="Times New Roman"/>
          <w:b/>
          <w:bCs/>
          <w:color w:val="000000" w:themeColor="text1"/>
          <w:sz w:val="32"/>
          <w:szCs w:val="32"/>
        </w:rPr>
      </w:pPr>
      <w:r w:rsidRPr="00E03832">
        <w:rPr>
          <w:rFonts w:ascii="Times New Roman" w:hAnsi="Times New Roman" w:cs="Times New Roman"/>
          <w:b/>
          <w:bCs/>
          <w:color w:val="000000" w:themeColor="text1"/>
          <w:spacing w:val="24"/>
          <w:sz w:val="32"/>
          <w:szCs w:val="32"/>
          <w:u w:val="thick"/>
        </w:rPr>
        <w:t>3.</w:t>
      </w:r>
      <w:r>
        <w:rPr>
          <w:rFonts w:ascii="Times New Roman" w:hAnsi="Times New Roman" w:cs="Times New Roman"/>
          <w:b/>
          <w:bCs/>
          <w:color w:val="000000" w:themeColor="text1"/>
          <w:spacing w:val="24"/>
          <w:sz w:val="32"/>
          <w:szCs w:val="32"/>
          <w:u w:val="thick"/>
        </w:rPr>
        <w:t xml:space="preserve"> </w:t>
      </w:r>
      <w:r w:rsidR="00BB1E03" w:rsidRPr="00652E2E">
        <w:rPr>
          <w:rFonts w:ascii="Times New Roman" w:hAnsi="Times New Roman" w:cs="Times New Roman"/>
          <w:b/>
          <w:bCs/>
          <w:color w:val="000000" w:themeColor="text1"/>
          <w:spacing w:val="24"/>
          <w:sz w:val="32"/>
          <w:szCs w:val="32"/>
          <w:u w:val="thick"/>
        </w:rPr>
        <w:t>Majo</w:t>
      </w:r>
      <w:r w:rsidR="00BB1E03" w:rsidRPr="00652E2E">
        <w:rPr>
          <w:rFonts w:ascii="Times New Roman" w:hAnsi="Times New Roman" w:cs="Times New Roman"/>
          <w:b/>
          <w:bCs/>
          <w:color w:val="000000" w:themeColor="text1"/>
          <w:sz w:val="32"/>
          <w:szCs w:val="32"/>
          <w:u w:val="thick"/>
        </w:rPr>
        <w:t xml:space="preserve">r </w:t>
      </w:r>
      <w:r w:rsidR="00BB1E03" w:rsidRPr="00652E2E">
        <w:rPr>
          <w:rFonts w:ascii="Times New Roman" w:hAnsi="Times New Roman" w:cs="Times New Roman"/>
          <w:b/>
          <w:bCs/>
          <w:color w:val="000000" w:themeColor="text1"/>
          <w:spacing w:val="28"/>
          <w:sz w:val="32"/>
          <w:szCs w:val="32"/>
          <w:u w:val="thick"/>
        </w:rPr>
        <w:t xml:space="preserve">Behavior </w:t>
      </w:r>
      <w:proofErr w:type="gramStart"/>
      <w:r w:rsidR="00BB1E03" w:rsidRPr="00652E2E">
        <w:rPr>
          <w:rFonts w:ascii="Times New Roman" w:hAnsi="Times New Roman" w:cs="Times New Roman"/>
          <w:b/>
          <w:bCs/>
          <w:color w:val="000000" w:themeColor="text1"/>
          <w:spacing w:val="28"/>
          <w:sz w:val="32"/>
          <w:szCs w:val="32"/>
          <w:u w:val="thick"/>
        </w:rPr>
        <w:t>Incide</w:t>
      </w:r>
      <w:r w:rsidR="00652E2E" w:rsidRPr="00652E2E">
        <w:rPr>
          <w:rFonts w:ascii="Times New Roman" w:hAnsi="Times New Roman" w:cs="Times New Roman"/>
          <w:b/>
          <w:bCs/>
          <w:color w:val="000000" w:themeColor="text1"/>
          <w:spacing w:val="28"/>
          <w:sz w:val="32"/>
          <w:szCs w:val="32"/>
          <w:u w:val="thick"/>
        </w:rPr>
        <w:t>n</w:t>
      </w:r>
      <w:r w:rsidR="00BB1E03" w:rsidRPr="00652E2E">
        <w:rPr>
          <w:rFonts w:ascii="Times New Roman" w:hAnsi="Times New Roman" w:cs="Times New Roman"/>
          <w:b/>
          <w:bCs/>
          <w:color w:val="000000" w:themeColor="text1"/>
          <w:sz w:val="32"/>
          <w:szCs w:val="32"/>
          <w:u w:val="thick"/>
        </w:rPr>
        <w:t>t</w:t>
      </w:r>
      <w:r w:rsidR="00BB1E03" w:rsidRPr="00652E2E">
        <w:rPr>
          <w:rFonts w:ascii="Times New Roman" w:hAnsi="Times New Roman" w:cs="Times New Roman"/>
          <w:b/>
          <w:bCs/>
          <w:color w:val="000000" w:themeColor="text1"/>
          <w:spacing w:val="-28"/>
          <w:sz w:val="32"/>
          <w:szCs w:val="32"/>
          <w:u w:val="thick"/>
        </w:rPr>
        <w:t xml:space="preserve"> </w:t>
      </w:r>
      <w:r w:rsidR="00652E2E" w:rsidRPr="00652E2E">
        <w:rPr>
          <w:rFonts w:ascii="Times New Roman" w:hAnsi="Times New Roman" w:cs="Times New Roman"/>
          <w:b/>
          <w:bCs/>
          <w:color w:val="000000" w:themeColor="text1"/>
          <w:spacing w:val="-28"/>
          <w:sz w:val="32"/>
          <w:szCs w:val="32"/>
          <w:u w:val="thick"/>
        </w:rPr>
        <w:t xml:space="preserve"> </w:t>
      </w:r>
      <w:r w:rsidR="00BB1E03" w:rsidRPr="00652E2E">
        <w:rPr>
          <w:rFonts w:ascii="Times New Roman" w:hAnsi="Times New Roman" w:cs="Times New Roman"/>
          <w:b/>
          <w:bCs/>
          <w:color w:val="000000" w:themeColor="text1"/>
          <w:spacing w:val="27"/>
          <w:sz w:val="32"/>
          <w:szCs w:val="32"/>
          <w:u w:val="thick"/>
        </w:rPr>
        <w:t>Referrals</w:t>
      </w:r>
      <w:proofErr w:type="gramEnd"/>
      <w:r w:rsidR="00BB1E03" w:rsidRPr="00652E2E">
        <w:rPr>
          <w:rFonts w:ascii="Times New Roman" w:hAnsi="Times New Roman" w:cs="Times New Roman"/>
          <w:b/>
          <w:bCs/>
          <w:color w:val="000000" w:themeColor="text1"/>
          <w:spacing w:val="-62"/>
          <w:sz w:val="32"/>
          <w:szCs w:val="32"/>
          <w:u w:val="thick"/>
        </w:rPr>
        <w:t xml:space="preserve"> </w:t>
      </w:r>
    </w:p>
    <w:p w14:paraId="153EEDCD" w14:textId="77777777" w:rsidR="00BB1E03" w:rsidRPr="00652E2E" w:rsidRDefault="00BB1E03" w:rsidP="00652E2E">
      <w:pPr>
        <w:pStyle w:val="BodyText"/>
        <w:jc w:val="left"/>
        <w:rPr>
          <w:b w:val="0"/>
          <w:color w:val="000000" w:themeColor="text1"/>
        </w:rPr>
      </w:pPr>
    </w:p>
    <w:p w14:paraId="2A357B82" w14:textId="77777777" w:rsidR="00BB1E03" w:rsidRPr="00652E2E" w:rsidRDefault="00BB1E03" w:rsidP="00652E2E">
      <w:pPr>
        <w:pStyle w:val="BodyText"/>
        <w:spacing w:before="261"/>
        <w:ind w:left="115" w:right="23"/>
        <w:jc w:val="left"/>
        <w:rPr>
          <w:color w:val="000000" w:themeColor="text1"/>
        </w:rPr>
      </w:pPr>
      <w:r w:rsidRPr="00652E2E">
        <w:rPr>
          <w:color w:val="000000" w:themeColor="text1"/>
        </w:rPr>
        <w:t>Faculty members will complete a referral form when unacceptable behaviors have persisted. The principal will investigate the incidents and determine appropriate action to resolve the issue. Parents will be notified when such action has been taken.</w:t>
      </w:r>
    </w:p>
    <w:p w14:paraId="60D0003E" w14:textId="77777777" w:rsidR="00BB1E03" w:rsidRPr="00652E2E" w:rsidRDefault="00BB1E03" w:rsidP="00652E2E">
      <w:pPr>
        <w:pStyle w:val="BodyText"/>
        <w:jc w:val="left"/>
        <w:rPr>
          <w:color w:val="000000" w:themeColor="text1"/>
        </w:rPr>
      </w:pPr>
    </w:p>
    <w:p w14:paraId="26A63872" w14:textId="77777777" w:rsidR="00BB1E03" w:rsidRPr="00652E2E" w:rsidRDefault="00BB1E03" w:rsidP="00652E2E">
      <w:pPr>
        <w:pStyle w:val="BodyText"/>
        <w:spacing w:before="1"/>
        <w:jc w:val="left"/>
        <w:rPr>
          <w:color w:val="000000" w:themeColor="text1"/>
        </w:rPr>
      </w:pPr>
    </w:p>
    <w:p w14:paraId="51D032CC" w14:textId="77777777" w:rsidR="00BB1E03" w:rsidRPr="00652E2E" w:rsidRDefault="00BB1E03" w:rsidP="00652E2E">
      <w:pPr>
        <w:pStyle w:val="Heading1"/>
        <w:spacing w:line="336" w:lineRule="auto"/>
        <w:ind w:left="1300" w:right="23" w:hanging="1157"/>
        <w:rPr>
          <w:rFonts w:ascii="Times New Roman" w:hAnsi="Times New Roman" w:cs="Times New Roman"/>
          <w:b/>
          <w:bCs/>
          <w:color w:val="000000" w:themeColor="text1"/>
          <w:sz w:val="32"/>
          <w:szCs w:val="32"/>
        </w:rPr>
      </w:pPr>
      <w:r w:rsidRPr="00652E2E">
        <w:rPr>
          <w:rFonts w:ascii="Times New Roman" w:hAnsi="Times New Roman" w:cs="Times New Roman"/>
          <w:b/>
          <w:bCs/>
          <w:color w:val="000000" w:themeColor="text1"/>
          <w:sz w:val="32"/>
          <w:szCs w:val="32"/>
          <w:u w:val="thick"/>
        </w:rPr>
        <w:t>Rewards for Appropriate</w:t>
      </w:r>
      <w:r w:rsidRPr="00652E2E">
        <w:rPr>
          <w:rFonts w:ascii="Times New Roman" w:hAnsi="Times New Roman" w:cs="Times New Roman"/>
          <w:b/>
          <w:bCs/>
          <w:color w:val="000000" w:themeColor="text1"/>
          <w:sz w:val="32"/>
          <w:szCs w:val="32"/>
        </w:rPr>
        <w:t xml:space="preserve"> </w:t>
      </w:r>
      <w:r w:rsidRPr="00652E2E">
        <w:rPr>
          <w:rFonts w:ascii="Times New Roman" w:hAnsi="Times New Roman" w:cs="Times New Roman"/>
          <w:b/>
          <w:bCs/>
          <w:color w:val="000000" w:themeColor="text1"/>
          <w:sz w:val="32"/>
          <w:szCs w:val="32"/>
          <w:u w:val="thick"/>
        </w:rPr>
        <w:t>Behaviors</w:t>
      </w:r>
    </w:p>
    <w:p w14:paraId="5C8562CF" w14:textId="77777777" w:rsidR="00652E2E" w:rsidRDefault="00BB1E03" w:rsidP="00652E2E">
      <w:pPr>
        <w:pStyle w:val="Heading2"/>
        <w:pBdr>
          <w:bottom w:val="none" w:sz="0" w:space="0" w:color="auto"/>
        </w:pBdr>
        <w:spacing w:before="118" w:line="422" w:lineRule="auto"/>
        <w:ind w:right="2001"/>
        <w:rPr>
          <w:rFonts w:ascii="Times New Roman" w:hAnsi="Times New Roman" w:cs="Times New Roman"/>
          <w:color w:val="000000" w:themeColor="text1"/>
          <w:sz w:val="24"/>
          <w:szCs w:val="24"/>
        </w:rPr>
      </w:pPr>
      <w:r w:rsidRPr="00652E2E">
        <w:rPr>
          <w:rFonts w:ascii="Times New Roman" w:hAnsi="Times New Roman" w:cs="Times New Roman"/>
          <w:color w:val="000000" w:themeColor="text1"/>
          <w:sz w:val="24"/>
          <w:szCs w:val="24"/>
        </w:rPr>
        <w:t>Positive</w:t>
      </w:r>
      <w:r w:rsidRPr="00652E2E">
        <w:rPr>
          <w:rFonts w:ascii="Times New Roman" w:hAnsi="Times New Roman" w:cs="Times New Roman"/>
          <w:color w:val="000000" w:themeColor="text1"/>
          <w:spacing w:val="-29"/>
          <w:sz w:val="24"/>
          <w:szCs w:val="24"/>
        </w:rPr>
        <w:t xml:space="preserve"> </w:t>
      </w:r>
      <w:r w:rsidRPr="00652E2E">
        <w:rPr>
          <w:rFonts w:ascii="Times New Roman" w:hAnsi="Times New Roman" w:cs="Times New Roman"/>
          <w:color w:val="000000" w:themeColor="text1"/>
          <w:sz w:val="24"/>
          <w:szCs w:val="24"/>
        </w:rPr>
        <w:t xml:space="preserve">Praise </w:t>
      </w:r>
    </w:p>
    <w:p w14:paraId="3CA75E37" w14:textId="77777777" w:rsidR="00652E2E" w:rsidRDefault="00BB1E03" w:rsidP="00652E2E">
      <w:pPr>
        <w:pStyle w:val="Heading2"/>
        <w:pBdr>
          <w:bottom w:val="none" w:sz="0" w:space="0" w:color="auto"/>
        </w:pBdr>
        <w:spacing w:before="118" w:line="422" w:lineRule="auto"/>
        <w:ind w:right="2001"/>
        <w:rPr>
          <w:rFonts w:ascii="Times New Roman" w:hAnsi="Times New Roman" w:cs="Times New Roman"/>
          <w:color w:val="000000" w:themeColor="text1"/>
          <w:sz w:val="24"/>
          <w:szCs w:val="24"/>
        </w:rPr>
      </w:pPr>
      <w:r w:rsidRPr="00652E2E">
        <w:rPr>
          <w:rFonts w:ascii="Times New Roman" w:hAnsi="Times New Roman" w:cs="Times New Roman"/>
          <w:color w:val="000000" w:themeColor="text1"/>
          <w:sz w:val="24"/>
          <w:szCs w:val="24"/>
        </w:rPr>
        <w:t xml:space="preserve">Paw Prides </w:t>
      </w:r>
    </w:p>
    <w:p w14:paraId="0A5AF267" w14:textId="77777777" w:rsidR="00652E2E" w:rsidRDefault="00BB1E03" w:rsidP="00652E2E">
      <w:pPr>
        <w:pStyle w:val="Heading2"/>
        <w:pBdr>
          <w:bottom w:val="none" w:sz="0" w:space="0" w:color="auto"/>
        </w:pBdr>
        <w:spacing w:before="118" w:line="422" w:lineRule="auto"/>
        <w:ind w:right="2001"/>
        <w:rPr>
          <w:rFonts w:ascii="Times New Roman" w:hAnsi="Times New Roman" w:cs="Times New Roman"/>
          <w:color w:val="000000" w:themeColor="text1"/>
          <w:spacing w:val="-3"/>
          <w:sz w:val="24"/>
          <w:szCs w:val="24"/>
        </w:rPr>
      </w:pPr>
      <w:r w:rsidRPr="00652E2E">
        <w:rPr>
          <w:rFonts w:ascii="Times New Roman" w:hAnsi="Times New Roman" w:cs="Times New Roman"/>
          <w:color w:val="000000" w:themeColor="text1"/>
          <w:sz w:val="24"/>
          <w:szCs w:val="24"/>
        </w:rPr>
        <w:t xml:space="preserve">Big </w:t>
      </w:r>
      <w:r w:rsidRPr="00652E2E">
        <w:rPr>
          <w:rFonts w:ascii="Times New Roman" w:hAnsi="Times New Roman" w:cs="Times New Roman"/>
          <w:color w:val="000000" w:themeColor="text1"/>
          <w:spacing w:val="-3"/>
          <w:sz w:val="24"/>
          <w:szCs w:val="24"/>
        </w:rPr>
        <w:t>Paws</w:t>
      </w:r>
    </w:p>
    <w:p w14:paraId="758437CA" w14:textId="77777777" w:rsidR="00652E2E" w:rsidRDefault="00BB1E03" w:rsidP="00652E2E">
      <w:pPr>
        <w:pStyle w:val="Heading2"/>
        <w:pBdr>
          <w:bottom w:val="none" w:sz="0" w:space="0" w:color="auto"/>
        </w:pBdr>
        <w:spacing w:before="118" w:line="422" w:lineRule="auto"/>
        <w:ind w:right="2001"/>
        <w:rPr>
          <w:rFonts w:ascii="Times New Roman" w:hAnsi="Times New Roman" w:cs="Times New Roman"/>
          <w:color w:val="000000" w:themeColor="text1"/>
          <w:sz w:val="24"/>
          <w:szCs w:val="24"/>
        </w:rPr>
      </w:pPr>
      <w:r w:rsidRPr="00652E2E">
        <w:rPr>
          <w:rFonts w:ascii="Times New Roman" w:hAnsi="Times New Roman" w:cs="Times New Roman"/>
          <w:color w:val="000000" w:themeColor="text1"/>
          <w:sz w:val="24"/>
          <w:szCs w:val="24"/>
        </w:rPr>
        <w:t>Items in our store,</w:t>
      </w:r>
    </w:p>
    <w:p w14:paraId="691AE083" w14:textId="78627DE2" w:rsidR="00BB1E03" w:rsidRPr="00652E2E" w:rsidRDefault="00BB1E03" w:rsidP="00652E2E">
      <w:pPr>
        <w:pStyle w:val="Heading2"/>
        <w:pBdr>
          <w:bottom w:val="none" w:sz="0" w:space="0" w:color="auto"/>
        </w:pBdr>
        <w:spacing w:before="118" w:line="422" w:lineRule="auto"/>
        <w:ind w:right="2001" w:firstLine="114"/>
        <w:rPr>
          <w:rFonts w:ascii="Times New Roman" w:hAnsi="Times New Roman" w:cs="Times New Roman"/>
          <w:color w:val="000000" w:themeColor="text1"/>
          <w:sz w:val="24"/>
          <w:szCs w:val="24"/>
        </w:rPr>
      </w:pPr>
      <w:r w:rsidRPr="00652E2E">
        <w:rPr>
          <w:rFonts w:ascii="Times New Roman" w:hAnsi="Times New Roman" w:cs="Times New Roman"/>
          <w:color w:val="000000" w:themeColor="text1"/>
          <w:sz w:val="24"/>
          <w:szCs w:val="24"/>
        </w:rPr>
        <w:t>“PAWS R US.”</w:t>
      </w:r>
    </w:p>
    <w:p w14:paraId="4723F607" w14:textId="77777777" w:rsidR="00BB1E03" w:rsidRPr="00652E2E" w:rsidRDefault="00BB1E03" w:rsidP="00652E2E">
      <w:pPr>
        <w:spacing w:before="260" w:line="420" w:lineRule="auto"/>
        <w:ind w:left="799" w:right="128" w:hanging="685"/>
        <w:rPr>
          <w:rFonts w:ascii="Times New Roman" w:hAnsi="Times New Roman" w:cs="Times New Roman"/>
          <w:color w:val="000000" w:themeColor="text1"/>
          <w:sz w:val="24"/>
          <w:szCs w:val="24"/>
        </w:rPr>
      </w:pPr>
      <w:r w:rsidRPr="00652E2E">
        <w:rPr>
          <w:rFonts w:ascii="Times New Roman" w:hAnsi="Times New Roman" w:cs="Times New Roman"/>
          <w:color w:val="000000" w:themeColor="text1"/>
          <w:sz w:val="24"/>
          <w:szCs w:val="24"/>
        </w:rPr>
        <w:t>Class rewards: extra recess, etc...</w:t>
      </w:r>
    </w:p>
    <w:p w14:paraId="49A24EB9" w14:textId="77777777" w:rsidR="00BB1E03" w:rsidRPr="00652E2E" w:rsidRDefault="00BB1E03" w:rsidP="00652E2E">
      <w:pPr>
        <w:spacing w:before="78"/>
        <w:ind w:left="935"/>
        <w:rPr>
          <w:rFonts w:ascii="Times New Roman" w:hAnsi="Times New Roman" w:cs="Times New Roman"/>
          <w:b/>
          <w:color w:val="000000" w:themeColor="text1"/>
          <w:sz w:val="24"/>
          <w:szCs w:val="24"/>
        </w:rPr>
      </w:pPr>
      <w:r w:rsidRPr="00652E2E">
        <w:rPr>
          <w:rFonts w:ascii="Times New Roman" w:hAnsi="Times New Roman" w:cs="Times New Roman"/>
          <w:color w:val="000000" w:themeColor="text1"/>
          <w:sz w:val="24"/>
          <w:szCs w:val="24"/>
        </w:rPr>
        <w:br w:type="column"/>
      </w:r>
      <w:r w:rsidRPr="00652E2E">
        <w:rPr>
          <w:rFonts w:ascii="Times New Roman" w:hAnsi="Times New Roman" w:cs="Times New Roman"/>
          <w:b/>
          <w:color w:val="000000" w:themeColor="text1"/>
          <w:sz w:val="24"/>
          <w:szCs w:val="24"/>
        </w:rPr>
        <w:t>A Few Facts:</w:t>
      </w:r>
    </w:p>
    <w:p w14:paraId="47AE5D92" w14:textId="67E5548E" w:rsidR="00BB1E03" w:rsidRDefault="00BB1E03" w:rsidP="00652E2E">
      <w:pPr>
        <w:pStyle w:val="Heading1"/>
        <w:spacing w:before="324" w:line="261" w:lineRule="auto"/>
        <w:rPr>
          <w:rFonts w:ascii="Times New Roman" w:hAnsi="Times New Roman" w:cs="Times New Roman"/>
          <w:b/>
          <w:bCs/>
          <w:color w:val="000000" w:themeColor="text1"/>
          <w:spacing w:val="6"/>
          <w:sz w:val="30"/>
          <w:szCs w:val="30"/>
        </w:rPr>
      </w:pPr>
      <w:r w:rsidRPr="00E03832">
        <w:rPr>
          <w:rFonts w:ascii="Times New Roman" w:hAnsi="Times New Roman" w:cs="Times New Roman"/>
          <w:b/>
          <w:bCs/>
          <w:color w:val="000000" w:themeColor="text1"/>
          <w:sz w:val="30"/>
          <w:szCs w:val="30"/>
        </w:rPr>
        <w:t>PBIS is an effort that involves our entire</w:t>
      </w:r>
      <w:r w:rsidR="00652E2E" w:rsidRPr="00E03832">
        <w:rPr>
          <w:rFonts w:ascii="Times New Roman" w:hAnsi="Times New Roman" w:cs="Times New Roman"/>
          <w:b/>
          <w:bCs/>
          <w:color w:val="000000" w:themeColor="text1"/>
          <w:sz w:val="30"/>
          <w:szCs w:val="30"/>
        </w:rPr>
        <w:t xml:space="preserve"> </w:t>
      </w:r>
      <w:r w:rsidRPr="00E03832">
        <w:rPr>
          <w:rFonts w:ascii="Times New Roman" w:hAnsi="Times New Roman" w:cs="Times New Roman"/>
          <w:b/>
          <w:bCs/>
          <w:color w:val="000000" w:themeColor="text1"/>
          <w:sz w:val="30"/>
          <w:szCs w:val="30"/>
        </w:rPr>
        <w:t xml:space="preserve">school, </w:t>
      </w:r>
      <w:r w:rsidR="00652E2E" w:rsidRPr="00E03832">
        <w:rPr>
          <w:rFonts w:ascii="Times New Roman" w:hAnsi="Times New Roman" w:cs="Times New Roman"/>
          <w:b/>
          <w:bCs/>
          <w:color w:val="000000" w:themeColor="text1"/>
          <w:sz w:val="30"/>
          <w:szCs w:val="30"/>
        </w:rPr>
        <w:t>f</w:t>
      </w:r>
      <w:r w:rsidRPr="00E03832">
        <w:rPr>
          <w:rFonts w:ascii="Times New Roman" w:hAnsi="Times New Roman" w:cs="Times New Roman"/>
          <w:b/>
          <w:bCs/>
          <w:color w:val="000000" w:themeColor="text1"/>
          <w:sz w:val="30"/>
          <w:szCs w:val="30"/>
        </w:rPr>
        <w:t>rom the youngest students to our</w:t>
      </w:r>
      <w:r w:rsidR="00652E2E" w:rsidRPr="00E03832">
        <w:rPr>
          <w:rFonts w:ascii="Times New Roman" w:hAnsi="Times New Roman" w:cs="Times New Roman"/>
          <w:b/>
          <w:bCs/>
          <w:color w:val="000000" w:themeColor="text1"/>
          <w:sz w:val="30"/>
          <w:szCs w:val="30"/>
        </w:rPr>
        <w:t xml:space="preserve"> </w:t>
      </w:r>
      <w:r w:rsidRPr="00E03832">
        <w:rPr>
          <w:rFonts w:ascii="Times New Roman" w:hAnsi="Times New Roman" w:cs="Times New Roman"/>
          <w:b/>
          <w:bCs/>
          <w:color w:val="000000" w:themeColor="text1"/>
          <w:sz w:val="30"/>
          <w:szCs w:val="30"/>
        </w:rPr>
        <w:t>m</w:t>
      </w:r>
      <w:r w:rsidRPr="00E03832">
        <w:rPr>
          <w:rFonts w:ascii="Times New Roman" w:hAnsi="Times New Roman" w:cs="Times New Roman"/>
          <w:b/>
          <w:bCs/>
          <w:color w:val="000000" w:themeColor="text1"/>
          <w:spacing w:val="9"/>
          <w:sz w:val="30"/>
          <w:szCs w:val="30"/>
        </w:rPr>
        <w:t xml:space="preserve">ost </w:t>
      </w:r>
      <w:r w:rsidR="00652E2E" w:rsidRPr="00E03832">
        <w:rPr>
          <w:rFonts w:ascii="Times New Roman" w:hAnsi="Times New Roman" w:cs="Times New Roman"/>
          <w:b/>
          <w:bCs/>
          <w:color w:val="000000" w:themeColor="text1"/>
          <w:spacing w:val="6"/>
          <w:sz w:val="30"/>
          <w:szCs w:val="30"/>
        </w:rPr>
        <w:t>experi</w:t>
      </w:r>
      <w:r w:rsidR="00E03832" w:rsidRPr="00E03832">
        <w:rPr>
          <w:rFonts w:ascii="Times New Roman" w:hAnsi="Times New Roman" w:cs="Times New Roman"/>
          <w:b/>
          <w:bCs/>
          <w:color w:val="000000" w:themeColor="text1"/>
          <w:spacing w:val="6"/>
          <w:sz w:val="30"/>
          <w:szCs w:val="30"/>
        </w:rPr>
        <w:t>enced staff members.</w:t>
      </w:r>
    </w:p>
    <w:p w14:paraId="63E9B3CF" w14:textId="77777777" w:rsidR="00E03832" w:rsidRPr="00E03832" w:rsidRDefault="00E03832" w:rsidP="00E03832"/>
    <w:p w14:paraId="563AE24A" w14:textId="17A3FF71" w:rsidR="00BB1E03" w:rsidRDefault="00BB1E03" w:rsidP="00E03832">
      <w:pPr>
        <w:rPr>
          <w:rFonts w:ascii="Times New Roman" w:hAnsi="Times New Roman" w:cs="Times New Roman"/>
          <w:b/>
          <w:bCs/>
          <w:color w:val="000000" w:themeColor="text1"/>
          <w:sz w:val="30"/>
          <w:szCs w:val="30"/>
        </w:rPr>
      </w:pPr>
      <w:r w:rsidRPr="00E03832">
        <w:rPr>
          <w:rFonts w:ascii="Times New Roman" w:hAnsi="Times New Roman" w:cs="Times New Roman"/>
          <w:b/>
          <w:bCs/>
          <w:color w:val="000000" w:themeColor="text1"/>
          <w:sz w:val="30"/>
          <w:szCs w:val="30"/>
        </w:rPr>
        <w:t>PBIS helps us to</w:t>
      </w:r>
      <w:r w:rsidR="00E03832" w:rsidRPr="00E03832">
        <w:rPr>
          <w:rFonts w:ascii="Times New Roman" w:hAnsi="Times New Roman" w:cs="Times New Roman"/>
          <w:b/>
          <w:bCs/>
          <w:color w:val="000000" w:themeColor="text1"/>
          <w:sz w:val="30"/>
          <w:szCs w:val="30"/>
        </w:rPr>
        <w:t xml:space="preserve"> </w:t>
      </w:r>
      <w:r w:rsidRPr="00E03832">
        <w:rPr>
          <w:rFonts w:ascii="Times New Roman" w:hAnsi="Times New Roman" w:cs="Times New Roman"/>
          <w:b/>
          <w:bCs/>
          <w:color w:val="000000" w:themeColor="text1"/>
          <w:sz w:val="30"/>
          <w:szCs w:val="30"/>
        </w:rPr>
        <w:t xml:space="preserve">decrease classroom disruptions and </w:t>
      </w:r>
      <w:r w:rsidR="00E03832" w:rsidRPr="00E03832">
        <w:rPr>
          <w:rFonts w:ascii="Times New Roman" w:hAnsi="Times New Roman" w:cs="Times New Roman"/>
          <w:b/>
          <w:bCs/>
          <w:color w:val="000000" w:themeColor="text1"/>
          <w:sz w:val="30"/>
          <w:szCs w:val="30"/>
        </w:rPr>
        <w:t>have fewer student suspension. We decide the kinds of behavior that we want for our school, share the expectations with all students and staff, and practice that behavior.</w:t>
      </w:r>
    </w:p>
    <w:p w14:paraId="098B5378" w14:textId="77777777" w:rsidR="00E03832" w:rsidRPr="00E03832" w:rsidRDefault="00E03832" w:rsidP="00E03832">
      <w:pPr>
        <w:rPr>
          <w:rFonts w:ascii="Times New Roman" w:hAnsi="Times New Roman" w:cs="Times New Roman"/>
          <w:b/>
          <w:bCs/>
          <w:color w:val="000000" w:themeColor="text1"/>
          <w:sz w:val="30"/>
          <w:szCs w:val="30"/>
        </w:rPr>
      </w:pPr>
    </w:p>
    <w:p w14:paraId="6D5BDFC3" w14:textId="410DC5A9" w:rsidR="00BB1E03" w:rsidRDefault="00BB1E03" w:rsidP="00E03832">
      <w:pPr>
        <w:spacing w:line="261" w:lineRule="auto"/>
        <w:rPr>
          <w:rFonts w:ascii="Times New Roman" w:hAnsi="Times New Roman" w:cs="Times New Roman"/>
          <w:b/>
          <w:bCs/>
          <w:color w:val="000000" w:themeColor="text1"/>
          <w:sz w:val="30"/>
          <w:szCs w:val="30"/>
        </w:rPr>
      </w:pPr>
      <w:r w:rsidRPr="00E03832">
        <w:rPr>
          <w:rFonts w:ascii="Times New Roman" w:hAnsi="Times New Roman" w:cs="Times New Roman"/>
          <w:b/>
          <w:bCs/>
          <w:color w:val="000000" w:themeColor="text1"/>
          <w:sz w:val="30"/>
          <w:szCs w:val="30"/>
        </w:rPr>
        <w:t xml:space="preserve">PBIS helps our school m </w:t>
      </w:r>
      <w:proofErr w:type="spellStart"/>
      <w:r w:rsidRPr="00E03832">
        <w:rPr>
          <w:rFonts w:ascii="Times New Roman" w:hAnsi="Times New Roman" w:cs="Times New Roman"/>
          <w:b/>
          <w:bCs/>
          <w:color w:val="000000" w:themeColor="text1"/>
          <w:sz w:val="30"/>
          <w:szCs w:val="30"/>
        </w:rPr>
        <w:t>aintain</w:t>
      </w:r>
      <w:proofErr w:type="spellEnd"/>
      <w:r w:rsidRPr="00E03832">
        <w:rPr>
          <w:rFonts w:ascii="Times New Roman" w:hAnsi="Times New Roman" w:cs="Times New Roman"/>
          <w:b/>
          <w:bCs/>
          <w:color w:val="000000" w:themeColor="text1"/>
          <w:sz w:val="30"/>
          <w:szCs w:val="30"/>
        </w:rPr>
        <w:t xml:space="preserve"> a positiv</w:t>
      </w:r>
      <w:r w:rsidR="00E03832" w:rsidRPr="00E03832">
        <w:rPr>
          <w:rFonts w:ascii="Times New Roman" w:hAnsi="Times New Roman" w:cs="Times New Roman"/>
          <w:b/>
          <w:bCs/>
          <w:color w:val="000000" w:themeColor="text1"/>
          <w:sz w:val="30"/>
          <w:szCs w:val="30"/>
        </w:rPr>
        <w:t xml:space="preserve">e atmosphere where learning </w:t>
      </w:r>
      <w:proofErr w:type="spellStart"/>
      <w:r w:rsidR="00E03832" w:rsidRPr="00E03832">
        <w:rPr>
          <w:rFonts w:ascii="Times New Roman" w:hAnsi="Times New Roman" w:cs="Times New Roman"/>
          <w:b/>
          <w:bCs/>
          <w:color w:val="000000" w:themeColor="text1"/>
          <w:sz w:val="30"/>
          <w:szCs w:val="30"/>
        </w:rPr>
        <w:t>happends</w:t>
      </w:r>
      <w:proofErr w:type="spellEnd"/>
      <w:r w:rsidR="00E03832" w:rsidRPr="00E03832">
        <w:rPr>
          <w:rFonts w:ascii="Times New Roman" w:hAnsi="Times New Roman" w:cs="Times New Roman"/>
          <w:b/>
          <w:bCs/>
          <w:color w:val="000000" w:themeColor="text1"/>
          <w:sz w:val="30"/>
          <w:szCs w:val="30"/>
        </w:rPr>
        <w:t>!</w:t>
      </w:r>
    </w:p>
    <w:p w14:paraId="4864BE88" w14:textId="77777777" w:rsidR="00E03832" w:rsidRPr="00E03832" w:rsidRDefault="00E03832" w:rsidP="00E03832">
      <w:pPr>
        <w:spacing w:line="261" w:lineRule="auto"/>
        <w:rPr>
          <w:rFonts w:ascii="Times New Roman" w:hAnsi="Times New Roman" w:cs="Times New Roman"/>
          <w:b/>
          <w:bCs/>
          <w:color w:val="000000" w:themeColor="text1"/>
          <w:sz w:val="30"/>
          <w:szCs w:val="30"/>
        </w:rPr>
      </w:pPr>
    </w:p>
    <w:p w14:paraId="78A43931" w14:textId="04F2782E" w:rsidR="00BB1E03" w:rsidRPr="00E03832" w:rsidRDefault="00BB1E03" w:rsidP="00652E2E">
      <w:pPr>
        <w:spacing w:line="261" w:lineRule="auto"/>
        <w:ind w:left="1564" w:hanging="1126"/>
        <w:rPr>
          <w:rFonts w:ascii="Times New Roman" w:hAnsi="Times New Roman" w:cs="Times New Roman"/>
          <w:b/>
          <w:color w:val="000000" w:themeColor="text1"/>
          <w:sz w:val="30"/>
          <w:szCs w:val="30"/>
        </w:rPr>
      </w:pPr>
      <w:r w:rsidRPr="00E03832">
        <w:rPr>
          <w:rFonts w:ascii="Times New Roman" w:hAnsi="Times New Roman" w:cs="Times New Roman"/>
          <w:b/>
          <w:color w:val="000000" w:themeColor="text1"/>
          <w:sz w:val="30"/>
          <w:szCs w:val="30"/>
        </w:rPr>
        <w:t xml:space="preserve">Welcome to our PBIS </w:t>
      </w:r>
      <w:proofErr w:type="gramStart"/>
      <w:r w:rsidRPr="00E03832">
        <w:rPr>
          <w:rFonts w:ascii="Times New Roman" w:hAnsi="Times New Roman" w:cs="Times New Roman"/>
          <w:b/>
          <w:color w:val="000000" w:themeColor="text1"/>
          <w:sz w:val="30"/>
          <w:szCs w:val="30"/>
        </w:rPr>
        <w:t>school !</w:t>
      </w:r>
      <w:proofErr w:type="gramEnd"/>
    </w:p>
    <w:p w14:paraId="4F3308A8" w14:textId="77777777" w:rsidR="00BB1E03" w:rsidRPr="00652E2E" w:rsidRDefault="00BB1E03" w:rsidP="00652E2E">
      <w:pPr>
        <w:pStyle w:val="BodyText"/>
        <w:spacing w:before="8"/>
        <w:jc w:val="left"/>
        <w:rPr>
          <w:b w:val="0"/>
          <w:color w:val="000000" w:themeColor="text1"/>
        </w:rPr>
      </w:pPr>
      <w:r w:rsidRPr="00652E2E">
        <w:rPr>
          <w:color w:val="000000" w:themeColor="text1"/>
        </w:rPr>
        <w:br w:type="column"/>
      </w:r>
    </w:p>
    <w:p w14:paraId="73DFF89C" w14:textId="77777777" w:rsidR="00BB1E03" w:rsidRPr="00652E2E" w:rsidRDefault="00BB1E03" w:rsidP="00652E2E">
      <w:pPr>
        <w:spacing w:line="235" w:lineRule="auto"/>
        <w:ind w:left="1014" w:hanging="900"/>
        <w:rPr>
          <w:rFonts w:ascii="Comic Sans MS" w:hAnsi="Comic Sans MS" w:cs="Times New Roman"/>
          <w:b/>
          <w:i/>
          <w:color w:val="7030A0"/>
          <w:sz w:val="60"/>
          <w:szCs w:val="60"/>
        </w:rPr>
      </w:pPr>
      <w:proofErr w:type="spellStart"/>
      <w:r w:rsidRPr="00652E2E">
        <w:rPr>
          <w:rFonts w:ascii="Comic Sans MS" w:hAnsi="Comic Sans MS" w:cs="Times New Roman"/>
          <w:b/>
          <w:i/>
          <w:color w:val="7030A0"/>
          <w:w w:val="95"/>
          <w:sz w:val="60"/>
          <w:szCs w:val="60"/>
        </w:rPr>
        <w:t>Morgandale</w:t>
      </w:r>
      <w:proofErr w:type="spellEnd"/>
      <w:r w:rsidRPr="00652E2E">
        <w:rPr>
          <w:rFonts w:ascii="Comic Sans MS" w:hAnsi="Comic Sans MS" w:cs="Times New Roman"/>
          <w:b/>
          <w:i/>
          <w:color w:val="7030A0"/>
          <w:w w:val="95"/>
          <w:sz w:val="60"/>
          <w:szCs w:val="60"/>
        </w:rPr>
        <w:t xml:space="preserve"> </w:t>
      </w:r>
      <w:r w:rsidRPr="00652E2E">
        <w:rPr>
          <w:rFonts w:ascii="Comic Sans MS" w:hAnsi="Comic Sans MS" w:cs="Times New Roman"/>
          <w:b/>
          <w:i/>
          <w:color w:val="7030A0"/>
          <w:sz w:val="60"/>
          <w:szCs w:val="60"/>
        </w:rPr>
        <w:t>School</w:t>
      </w:r>
    </w:p>
    <w:p w14:paraId="725161DE" w14:textId="77777777" w:rsidR="00BB1E03" w:rsidRPr="00652E2E" w:rsidRDefault="00BB1E03" w:rsidP="00652E2E">
      <w:pPr>
        <w:pStyle w:val="BodyText"/>
        <w:spacing w:before="2"/>
        <w:jc w:val="left"/>
        <w:rPr>
          <w:b w:val="0"/>
          <w:i/>
          <w:color w:val="000000" w:themeColor="text1"/>
        </w:rPr>
      </w:pPr>
    </w:p>
    <w:p w14:paraId="372482C0" w14:textId="77777777" w:rsidR="00BB1E03" w:rsidRPr="00652E2E" w:rsidRDefault="00BB1E03" w:rsidP="00652E2E">
      <w:pPr>
        <w:ind w:left="534" w:right="687" w:hanging="115"/>
        <w:jc w:val="center"/>
        <w:rPr>
          <w:rFonts w:ascii="Times New Roman" w:hAnsi="Times New Roman" w:cs="Times New Roman"/>
          <w:b/>
          <w:color w:val="000000" w:themeColor="text1"/>
          <w:sz w:val="46"/>
          <w:szCs w:val="46"/>
        </w:rPr>
      </w:pPr>
      <w:r w:rsidRPr="00652E2E">
        <w:rPr>
          <w:rFonts w:ascii="Times New Roman" w:hAnsi="Times New Roman" w:cs="Times New Roman"/>
          <w:b/>
          <w:color w:val="000000" w:themeColor="text1"/>
          <w:sz w:val="46"/>
          <w:szCs w:val="46"/>
        </w:rPr>
        <w:t>Positive Behavioral Interventions and Supports PBIS</w:t>
      </w:r>
    </w:p>
    <w:p w14:paraId="0EB8D865" w14:textId="77777777" w:rsidR="00BB1E03" w:rsidRPr="00652E2E" w:rsidRDefault="00BB1E03" w:rsidP="00652E2E">
      <w:pPr>
        <w:pStyle w:val="BodyText"/>
        <w:jc w:val="left"/>
        <w:rPr>
          <w:b w:val="0"/>
          <w:color w:val="000000" w:themeColor="text1"/>
        </w:rPr>
      </w:pPr>
    </w:p>
    <w:p w14:paraId="64524998" w14:textId="77777777" w:rsidR="00BB1E03" w:rsidRPr="00652E2E" w:rsidRDefault="00BB1E03" w:rsidP="00652E2E">
      <w:pPr>
        <w:pStyle w:val="BodyText"/>
        <w:jc w:val="left"/>
        <w:rPr>
          <w:b w:val="0"/>
          <w:color w:val="000000" w:themeColor="text1"/>
        </w:rPr>
      </w:pPr>
    </w:p>
    <w:p w14:paraId="43DE412F" w14:textId="77777777" w:rsidR="00BB1E03" w:rsidRPr="00652E2E" w:rsidRDefault="00BB1E03" w:rsidP="00652E2E">
      <w:pPr>
        <w:pStyle w:val="BodyText"/>
        <w:jc w:val="left"/>
        <w:rPr>
          <w:b w:val="0"/>
          <w:color w:val="000000" w:themeColor="text1"/>
        </w:rPr>
      </w:pPr>
    </w:p>
    <w:p w14:paraId="4077704E" w14:textId="77777777" w:rsidR="00BB1E03" w:rsidRPr="00652E2E" w:rsidRDefault="00BB1E03" w:rsidP="00652E2E">
      <w:pPr>
        <w:pStyle w:val="BodyText"/>
        <w:jc w:val="left"/>
        <w:rPr>
          <w:b w:val="0"/>
          <w:color w:val="000000" w:themeColor="text1"/>
        </w:rPr>
      </w:pPr>
    </w:p>
    <w:p w14:paraId="411C3E12" w14:textId="77777777" w:rsidR="00BB1E03" w:rsidRPr="00652E2E" w:rsidRDefault="00BB1E03" w:rsidP="00652E2E">
      <w:pPr>
        <w:pStyle w:val="BodyText"/>
        <w:jc w:val="left"/>
        <w:rPr>
          <w:b w:val="0"/>
          <w:color w:val="000000" w:themeColor="text1"/>
        </w:rPr>
      </w:pPr>
    </w:p>
    <w:p w14:paraId="73861B4B" w14:textId="77777777" w:rsidR="00BB1E03" w:rsidRPr="00652E2E" w:rsidRDefault="00BB1E03" w:rsidP="00652E2E">
      <w:pPr>
        <w:pStyle w:val="BodyText"/>
        <w:spacing w:before="8"/>
        <w:jc w:val="left"/>
        <w:rPr>
          <w:b w:val="0"/>
          <w:color w:val="000000" w:themeColor="text1"/>
        </w:rPr>
      </w:pPr>
      <w:r w:rsidRPr="00652E2E">
        <w:rPr>
          <w:noProof/>
          <w:color w:val="000000" w:themeColor="text1"/>
        </w:rPr>
        <w:drawing>
          <wp:anchor distT="0" distB="0" distL="0" distR="0" simplePos="0" relativeHeight="251675648" behindDoc="0" locked="0" layoutInCell="1" allowOverlap="1" wp14:anchorId="6DC082A7" wp14:editId="0D614418">
            <wp:simplePos x="0" y="0"/>
            <wp:positionH relativeFrom="page">
              <wp:posOffset>7385291</wp:posOffset>
            </wp:positionH>
            <wp:positionV relativeFrom="paragraph">
              <wp:posOffset>122722</wp:posOffset>
            </wp:positionV>
            <wp:extent cx="2148852" cy="1905000"/>
            <wp:effectExtent l="0" t="0" r="0" b="0"/>
            <wp:wrapTopAndBottom/>
            <wp:docPr id="139" name="image1.pn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148852" cy="1905000"/>
                    </a:xfrm>
                    <a:prstGeom prst="rect">
                      <a:avLst/>
                    </a:prstGeom>
                  </pic:spPr>
                </pic:pic>
              </a:graphicData>
            </a:graphic>
          </wp:anchor>
        </w:drawing>
      </w:r>
    </w:p>
    <w:p w14:paraId="7AD1F584" w14:textId="77777777" w:rsidR="00BB1E03" w:rsidRPr="00652E2E" w:rsidRDefault="00BB1E03" w:rsidP="00652E2E">
      <w:pPr>
        <w:rPr>
          <w:rFonts w:ascii="Times New Roman" w:hAnsi="Times New Roman" w:cs="Times New Roman"/>
          <w:color w:val="000000" w:themeColor="text1"/>
          <w:sz w:val="24"/>
          <w:szCs w:val="24"/>
        </w:rPr>
        <w:sectPr w:rsidR="00BB1E03" w:rsidRPr="00652E2E">
          <w:type w:val="continuous"/>
          <w:pgSz w:w="15840" w:h="12240" w:orient="landscape"/>
          <w:pgMar w:top="520" w:right="320" w:bottom="280" w:left="480" w:header="720" w:footer="720" w:gutter="0"/>
          <w:cols w:num="3" w:space="720" w:equalWidth="0">
            <w:col w:w="4125" w:space="1098"/>
            <w:col w:w="3821" w:space="1677"/>
            <w:col w:w="4319"/>
          </w:cols>
        </w:sectPr>
      </w:pPr>
    </w:p>
    <w:p w14:paraId="63C4D119" w14:textId="77777777" w:rsidR="00BB1E03" w:rsidRPr="00652E2E" w:rsidRDefault="00BB1E03" w:rsidP="00652E2E">
      <w:pPr>
        <w:pStyle w:val="BodyText"/>
        <w:spacing w:before="10"/>
        <w:jc w:val="left"/>
        <w:rPr>
          <w:b w:val="0"/>
          <w:color w:val="000000" w:themeColor="text1"/>
        </w:rPr>
      </w:pPr>
    </w:p>
    <w:p w14:paraId="10968793" w14:textId="77777777" w:rsidR="00BB1E03" w:rsidRPr="00652E2E" w:rsidRDefault="00BB1E03" w:rsidP="00652E2E">
      <w:pPr>
        <w:pStyle w:val="BodyText"/>
        <w:spacing w:line="20" w:lineRule="exact"/>
        <w:ind w:left="11020"/>
        <w:jc w:val="left"/>
        <w:rPr>
          <w:color w:val="000000" w:themeColor="text1"/>
        </w:rPr>
      </w:pPr>
      <w:r w:rsidRPr="00652E2E">
        <w:rPr>
          <w:noProof/>
          <w:color w:val="000000" w:themeColor="text1"/>
        </w:rPr>
        <mc:AlternateContent>
          <mc:Choice Requires="wpg">
            <w:drawing>
              <wp:inline distT="0" distB="0" distL="0" distR="0" wp14:anchorId="677E1745" wp14:editId="6B4FA800">
                <wp:extent cx="2146300" cy="12700"/>
                <wp:effectExtent l="0" t="0" r="0" b="0"/>
                <wp:docPr id="8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300" cy="12700"/>
                          <a:chOff x="0" y="0"/>
                          <a:chExt cx="3380" cy="20"/>
                        </a:xfrm>
                      </wpg:grpSpPr>
                      <wps:wsp>
                        <wps:cNvPr id="84" name="Line 83"/>
                        <wps:cNvCnPr>
                          <a:cxnSpLocks/>
                        </wps:cNvCnPr>
                        <wps:spPr bwMode="auto">
                          <a:xfrm>
                            <a:off x="0" y="10"/>
                            <a:ext cx="3379" cy="0"/>
                          </a:xfrm>
                          <a:prstGeom prst="line">
                            <a:avLst/>
                          </a:prstGeom>
                          <a:noFill/>
                          <a:ln w="12192">
                            <a:solidFill>
                              <a:srgbClr val="CCCCC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F20CDE" id="Group 82" o:spid="_x0000_s1026" style="width:169pt;height:1pt;mso-position-horizontal-relative:char;mso-position-vertical-relative:line" coordsize="338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">
                <v:line id="Line 83" o:spid="_x0000_s1027" style="position:absolute;visibility:visible;mso-wrap-style:square" from="0,10" to="3379,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" strokecolor="#ccc" strokeweight=".96pt">
                  <o:lock v:ext="edit" shapetype="f"/>
                </v:line>
                <w10:anchorlock/>
              </v:group>
            </w:pict>
          </mc:Fallback>
        </mc:AlternateContent>
      </w:r>
    </w:p>
    <w:p w14:paraId="79DBBD8F" w14:textId="77777777" w:rsidR="00BB1E03" w:rsidRPr="00652E2E" w:rsidRDefault="00BB1E03" w:rsidP="00652E2E">
      <w:pPr>
        <w:spacing w:line="20" w:lineRule="exact"/>
        <w:rPr>
          <w:rFonts w:ascii="Times New Roman" w:hAnsi="Times New Roman" w:cs="Times New Roman"/>
          <w:color w:val="000000" w:themeColor="text1"/>
          <w:sz w:val="24"/>
          <w:szCs w:val="24"/>
        </w:rPr>
        <w:sectPr w:rsidR="00BB1E03" w:rsidRPr="00652E2E">
          <w:type w:val="continuous"/>
          <w:pgSz w:w="15840" w:h="12240" w:orient="landscape"/>
          <w:pgMar w:top="520" w:right="320" w:bottom="280" w:left="480" w:header="720" w:footer="720" w:gutter="0"/>
          <w:cols w:space="720"/>
        </w:sectPr>
      </w:pPr>
    </w:p>
    <w:p w14:paraId="7E0408C3" w14:textId="77777777" w:rsidR="00BB1E03" w:rsidRPr="00DD177C" w:rsidRDefault="00BB1E03" w:rsidP="00652E2E">
      <w:pPr>
        <w:pStyle w:val="Heading1"/>
        <w:spacing w:before="77"/>
        <w:ind w:left="10824" w:hanging="135"/>
        <w:rPr>
          <w:rFonts w:ascii="Times New Roman" w:hAnsi="Times New Roman" w:cs="Times New Roman"/>
          <w:b/>
          <w:bCs/>
          <w:color w:val="000000" w:themeColor="text1"/>
          <w:sz w:val="30"/>
          <w:szCs w:val="30"/>
        </w:rPr>
      </w:pPr>
      <w:r w:rsidRPr="00DD177C">
        <w:rPr>
          <w:rFonts w:ascii="Times New Roman" w:hAnsi="Times New Roman" w:cs="Times New Roman"/>
          <w:b/>
          <w:bCs/>
          <w:noProof/>
          <w:color w:val="000000" w:themeColor="text1"/>
          <w:sz w:val="30"/>
          <w:szCs w:val="30"/>
        </w:rPr>
        <w:lastRenderedPageBreak/>
        <mc:AlternateContent>
          <mc:Choice Requires="wpg">
            <w:drawing>
              <wp:anchor distT="0" distB="0" distL="114300" distR="114300" simplePos="0" relativeHeight="251682816" behindDoc="0" locked="0" layoutInCell="1" allowOverlap="1" wp14:anchorId="69ED0474" wp14:editId="44D0CB1B">
                <wp:simplePos x="0" y="0"/>
                <wp:positionH relativeFrom="page">
                  <wp:posOffset>3645535</wp:posOffset>
                </wp:positionH>
                <wp:positionV relativeFrom="paragraph">
                  <wp:posOffset>66040</wp:posOffset>
                </wp:positionV>
                <wp:extent cx="2828925" cy="1606550"/>
                <wp:effectExtent l="0" t="0" r="0" b="0"/>
                <wp:wrapNone/>
                <wp:docPr id="80"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8925" cy="1606550"/>
                          <a:chOff x="5741" y="104"/>
                          <a:chExt cx="4455" cy="2530"/>
                        </a:xfrm>
                      </wpg:grpSpPr>
                      <pic:pic xmlns:pic="http://schemas.openxmlformats.org/drawingml/2006/picture">
                        <pic:nvPicPr>
                          <pic:cNvPr id="81" name="Picture 8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7823" y="152"/>
                            <a:ext cx="293"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80"/>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5740" y="104"/>
                            <a:ext cx="4455" cy="2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4CF447" id="Group 79" o:spid="_x0000_s1026" style="position:absolute;margin-left:287.05pt;margin-top:5.2pt;width:222.75pt;height:126.5pt;z-index:251682816;mso-position-horizontal-relative:page" coordorigin="5741,104" coordsize="4455,253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27" type="#_x0000_t75" style="position:absolute;left:7823;top:152;width:293;height:3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">
                  <v:imagedata r:id="rId14" o:title=""/>
                  <v:path arrowok="t"/>
                  <o:lock v:ext="edit" aspectratio="f"/>
                </v:shape>
                <v:shape id="Picture 80" o:spid="_x0000_s1028" type="#_x0000_t75" style="position:absolute;left:5740;top:104;width:4455;height:25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">
                  <v:imagedata r:id="rId15" o:title=""/>
                  <v:path arrowok="t"/>
                  <o:lock v:ext="edit" aspectratio="f"/>
                </v:shape>
                <w10:wrap anchorx="page"/>
              </v:group>
            </w:pict>
          </mc:Fallback>
        </mc:AlternateContent>
      </w:r>
      <w:r w:rsidRPr="00DD177C">
        <w:rPr>
          <w:rFonts w:ascii="Times New Roman" w:hAnsi="Times New Roman" w:cs="Times New Roman"/>
          <w:b/>
          <w:bCs/>
          <w:noProof/>
          <w:color w:val="000000" w:themeColor="text1"/>
          <w:sz w:val="30"/>
          <w:szCs w:val="30"/>
        </w:rPr>
        <mc:AlternateContent>
          <mc:Choice Requires="wps">
            <w:drawing>
              <wp:anchor distT="0" distB="0" distL="114300" distR="114300" simplePos="0" relativeHeight="251683840" behindDoc="0" locked="0" layoutInCell="1" allowOverlap="1" wp14:anchorId="190C930B" wp14:editId="1271C45F">
                <wp:simplePos x="0" y="0"/>
                <wp:positionH relativeFrom="page">
                  <wp:posOffset>603250</wp:posOffset>
                </wp:positionH>
                <wp:positionV relativeFrom="paragraph">
                  <wp:posOffset>11430</wp:posOffset>
                </wp:positionV>
                <wp:extent cx="2444750" cy="914400"/>
                <wp:effectExtent l="0" t="0" r="6350" b="0"/>
                <wp:wrapNone/>
                <wp:docPr id="7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4750" cy="914400"/>
                        </a:xfrm>
                        <a:prstGeom prst="rect">
                          <a:avLst/>
                        </a:prstGeom>
                        <a:noFill/>
                        <a:ln w="3048">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F7F0DF" w14:textId="77777777" w:rsidR="00BB1E03" w:rsidRDefault="00BB1E03" w:rsidP="00BB1E03">
                            <w:pPr>
                              <w:spacing w:before="55"/>
                              <w:ind w:left="432" w:right="436"/>
                              <w:jc w:val="center"/>
                              <w:rPr>
                                <w:b/>
                                <w:sz w:val="32"/>
                              </w:rPr>
                            </w:pPr>
                            <w:r>
                              <w:rPr>
                                <w:b/>
                                <w:color w:val="990000"/>
                                <w:sz w:val="32"/>
                              </w:rPr>
                              <w:t xml:space="preserve">What Does PBIS mean at </w:t>
                            </w:r>
                            <w:proofErr w:type="spellStart"/>
                            <w:r>
                              <w:rPr>
                                <w:b/>
                                <w:color w:val="990000"/>
                                <w:sz w:val="32"/>
                              </w:rPr>
                              <w:t>Morgandale</w:t>
                            </w:r>
                            <w:proofErr w:type="spellEnd"/>
                            <w:r>
                              <w:rPr>
                                <w:b/>
                                <w:color w:val="990000"/>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C930B" id="Text Box 78" o:spid="_x0000_s1027" type="#_x0000_t202" style="position:absolute;left:0;text-align:left;margin-left:47.5pt;margin-top:.9pt;width:192.5pt;height:1in;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" filled="f" strokecolor="red" strokeweight=".24pt">
                <v:path arrowok="t"/>
                <v:textbox inset="0,0,0,0">
                  <w:txbxContent>
                    <w:p w14:paraId="43F7F0DF" w14:textId="77777777" w:rsidR="00BB1E03" w:rsidRDefault="00BB1E03" w:rsidP="00BB1E03">
                      <w:pPr>
                        <w:spacing w:before="55"/>
                        <w:ind w:left="432" w:right="436"/>
                        <w:jc w:val="center"/>
                        <w:rPr>
                          <w:b/>
                          <w:sz w:val="32"/>
                        </w:rPr>
                      </w:pPr>
                      <w:r>
                        <w:rPr>
                          <w:b/>
                          <w:color w:val="990000"/>
                          <w:sz w:val="32"/>
                        </w:rPr>
                        <w:t xml:space="preserve">What Does PBIS mean at </w:t>
                      </w:r>
                      <w:proofErr w:type="spellStart"/>
                      <w:r>
                        <w:rPr>
                          <w:b/>
                          <w:color w:val="990000"/>
                          <w:sz w:val="32"/>
                        </w:rPr>
                        <w:t>Morgandale</w:t>
                      </w:r>
                      <w:proofErr w:type="spellEnd"/>
                      <w:r>
                        <w:rPr>
                          <w:b/>
                          <w:color w:val="990000"/>
                          <w:sz w:val="32"/>
                        </w:rPr>
                        <w:t>?</w:t>
                      </w:r>
                    </w:p>
                  </w:txbxContent>
                </v:textbox>
                <w10:wrap anchorx="page"/>
              </v:shape>
            </w:pict>
          </mc:Fallback>
        </mc:AlternateContent>
      </w:r>
      <w:r w:rsidRPr="00DD177C">
        <w:rPr>
          <w:rFonts w:ascii="Times New Roman" w:hAnsi="Times New Roman" w:cs="Times New Roman"/>
          <w:b/>
          <w:bCs/>
          <w:color w:val="000000" w:themeColor="text1"/>
          <w:sz w:val="30"/>
          <w:szCs w:val="30"/>
          <w:u w:val="thick"/>
        </w:rPr>
        <w:t>Student Consequences for</w:t>
      </w:r>
      <w:r w:rsidRPr="00DD177C">
        <w:rPr>
          <w:rFonts w:ascii="Times New Roman" w:hAnsi="Times New Roman" w:cs="Times New Roman"/>
          <w:b/>
          <w:bCs/>
          <w:color w:val="000000" w:themeColor="text1"/>
          <w:sz w:val="30"/>
          <w:szCs w:val="30"/>
        </w:rPr>
        <w:t xml:space="preserve"> </w:t>
      </w:r>
      <w:r w:rsidRPr="00DD177C">
        <w:rPr>
          <w:rFonts w:ascii="Times New Roman" w:hAnsi="Times New Roman" w:cs="Times New Roman"/>
          <w:b/>
          <w:bCs/>
          <w:color w:val="000000" w:themeColor="text1"/>
          <w:sz w:val="30"/>
          <w:szCs w:val="30"/>
          <w:u w:val="thick"/>
        </w:rPr>
        <w:t>Inappropriate Behaviors</w:t>
      </w:r>
    </w:p>
    <w:p w14:paraId="7BD11DBE" w14:textId="77777777" w:rsidR="00BB1E03" w:rsidRPr="00652E2E" w:rsidRDefault="00BB1E03" w:rsidP="00652E2E">
      <w:pPr>
        <w:pStyle w:val="BodyText"/>
        <w:spacing w:before="8"/>
        <w:jc w:val="left"/>
        <w:rPr>
          <w:b w:val="0"/>
          <w:color w:val="000000" w:themeColor="text1"/>
        </w:rPr>
      </w:pPr>
    </w:p>
    <w:p w14:paraId="206EFA6F" w14:textId="70ACB615" w:rsidR="00BB1E03" w:rsidRPr="00DD177C" w:rsidRDefault="00E03832" w:rsidP="00E03832">
      <w:pPr>
        <w:widowControl w:val="0"/>
        <w:tabs>
          <w:tab w:val="left" w:pos="360"/>
        </w:tabs>
        <w:autoSpaceDE w:val="0"/>
        <w:autoSpaceDN w:val="0"/>
        <w:ind w:left="10554" w:right="2687"/>
        <w:rPr>
          <w:rFonts w:ascii="Times New Roman" w:hAnsi="Times New Roman" w:cs="Times New Roman"/>
          <w:b/>
          <w:color w:val="000000" w:themeColor="text1"/>
          <w:sz w:val="26"/>
          <w:szCs w:val="26"/>
        </w:rPr>
      </w:pPr>
      <w:r w:rsidRPr="00DD177C">
        <w:rPr>
          <w:rFonts w:ascii="Times New Roman" w:hAnsi="Times New Roman" w:cs="Times New Roman"/>
          <w:b/>
          <w:color w:val="000000" w:themeColor="text1"/>
          <w:spacing w:val="-1"/>
          <w:w w:val="95"/>
          <w:sz w:val="26"/>
          <w:szCs w:val="26"/>
          <w:u w:val="thick"/>
        </w:rPr>
        <w:t xml:space="preserve">1. </w:t>
      </w:r>
      <w:r w:rsidR="00BB1E03" w:rsidRPr="00DD177C">
        <w:rPr>
          <w:rFonts w:ascii="Times New Roman" w:hAnsi="Times New Roman" w:cs="Times New Roman"/>
          <w:b/>
          <w:color w:val="000000" w:themeColor="text1"/>
          <w:spacing w:val="-1"/>
          <w:w w:val="95"/>
          <w:sz w:val="26"/>
          <w:szCs w:val="26"/>
          <w:u w:val="thick"/>
        </w:rPr>
        <w:t>Warning:</w:t>
      </w:r>
    </w:p>
    <w:p w14:paraId="5C8A4A44" w14:textId="77777777" w:rsidR="00BB1E03" w:rsidRPr="00652E2E" w:rsidRDefault="00BB1E03" w:rsidP="00652E2E">
      <w:pPr>
        <w:pStyle w:val="BodyText"/>
        <w:spacing w:before="8"/>
        <w:jc w:val="left"/>
        <w:rPr>
          <w:b w:val="0"/>
          <w:color w:val="000000" w:themeColor="text1"/>
        </w:rPr>
      </w:pPr>
    </w:p>
    <w:p w14:paraId="404FF9A8" w14:textId="77777777" w:rsidR="00BB1E03" w:rsidRPr="00652E2E" w:rsidRDefault="00BB1E03" w:rsidP="00652E2E">
      <w:pPr>
        <w:rPr>
          <w:rFonts w:ascii="Times New Roman" w:hAnsi="Times New Roman" w:cs="Times New Roman"/>
          <w:color w:val="000000" w:themeColor="text1"/>
          <w:sz w:val="24"/>
          <w:szCs w:val="24"/>
        </w:rPr>
        <w:sectPr w:rsidR="00BB1E03" w:rsidRPr="00652E2E">
          <w:pgSz w:w="15840" w:h="12240" w:orient="landscape"/>
          <w:pgMar w:top="520" w:right="320" w:bottom="280" w:left="480" w:header="720" w:footer="720" w:gutter="0"/>
          <w:cols w:space="720"/>
        </w:sectPr>
      </w:pPr>
    </w:p>
    <w:p w14:paraId="6B0F47E0" w14:textId="77F95239" w:rsidR="00BB1E03" w:rsidRPr="00652E2E" w:rsidRDefault="00BB1E03" w:rsidP="00DD177C">
      <w:pPr>
        <w:pStyle w:val="BodyText"/>
        <w:spacing w:before="109"/>
        <w:ind w:left="115" w:right="55"/>
        <w:jc w:val="left"/>
        <w:rPr>
          <w:color w:val="000000" w:themeColor="text1"/>
        </w:rPr>
      </w:pPr>
      <w:r w:rsidRPr="00652E2E">
        <w:rPr>
          <w:color w:val="000000" w:themeColor="text1"/>
        </w:rPr>
        <w:t>Our goal is to help each child develop self-discipline to make good choices. Together the home and school share the responsibility</w:t>
      </w:r>
      <w:r w:rsidR="00DD177C">
        <w:rPr>
          <w:color w:val="000000" w:themeColor="text1"/>
        </w:rPr>
        <w:t xml:space="preserve"> </w:t>
      </w:r>
      <w:r w:rsidRPr="00652E2E">
        <w:rPr>
          <w:color w:val="000000" w:themeColor="text1"/>
        </w:rPr>
        <w:t xml:space="preserve">for developing good citizens. Parents, teachers and students must work together </w:t>
      </w:r>
      <w:proofErr w:type="gramStart"/>
      <w:r w:rsidRPr="00652E2E">
        <w:rPr>
          <w:color w:val="000000" w:themeColor="text1"/>
        </w:rPr>
        <w:t>to  maintain</w:t>
      </w:r>
      <w:proofErr w:type="gramEnd"/>
      <w:r w:rsidRPr="00652E2E">
        <w:rPr>
          <w:color w:val="000000" w:themeColor="text1"/>
        </w:rPr>
        <w:t xml:space="preserve"> a safe learning</w:t>
      </w:r>
      <w:r w:rsidRPr="00652E2E">
        <w:rPr>
          <w:color w:val="000000" w:themeColor="text1"/>
          <w:spacing w:val="2"/>
        </w:rPr>
        <w:t xml:space="preserve"> </w:t>
      </w:r>
      <w:r w:rsidRPr="00652E2E">
        <w:rPr>
          <w:color w:val="000000" w:themeColor="text1"/>
        </w:rPr>
        <w:t>environment.</w:t>
      </w:r>
    </w:p>
    <w:p w14:paraId="444545CD" w14:textId="09EDBF23" w:rsidR="00BB1E03" w:rsidRPr="00652E2E" w:rsidRDefault="00BB1E03" w:rsidP="00652E2E">
      <w:pPr>
        <w:pStyle w:val="BodyText"/>
        <w:tabs>
          <w:tab w:val="left" w:pos="1665"/>
        </w:tabs>
        <w:spacing w:before="120"/>
        <w:ind w:left="115" w:right="55"/>
        <w:jc w:val="left"/>
        <w:rPr>
          <w:color w:val="000000" w:themeColor="text1"/>
        </w:rPr>
      </w:pPr>
      <w:proofErr w:type="spellStart"/>
      <w:r w:rsidRPr="00652E2E">
        <w:rPr>
          <w:color w:val="000000" w:themeColor="text1"/>
        </w:rPr>
        <w:t>Morgandale</w:t>
      </w:r>
      <w:proofErr w:type="spellEnd"/>
      <w:r w:rsidRPr="00652E2E">
        <w:rPr>
          <w:color w:val="000000" w:themeColor="text1"/>
        </w:rPr>
        <w:t xml:space="preserve"> will </w:t>
      </w:r>
      <w:r w:rsidRPr="00652E2E">
        <w:rPr>
          <w:color w:val="000000" w:themeColor="text1"/>
          <w:spacing w:val="-5"/>
        </w:rPr>
        <w:t xml:space="preserve">be </w:t>
      </w:r>
      <w:r w:rsidRPr="00652E2E">
        <w:rPr>
          <w:color w:val="000000" w:themeColor="text1"/>
        </w:rPr>
        <w:t>utilizing a Positive Behavior Support Program to recognize the positive contributions of students. Each teacher has a classroom discipline plan that informs students of classroom rules, consequences, and</w:t>
      </w:r>
      <w:r w:rsidR="00DD177C">
        <w:rPr>
          <w:color w:val="000000" w:themeColor="text1"/>
        </w:rPr>
        <w:t xml:space="preserve"> </w:t>
      </w:r>
      <w:proofErr w:type="spellStart"/>
      <w:proofErr w:type="gramStart"/>
      <w:r w:rsidRPr="00652E2E">
        <w:rPr>
          <w:color w:val="000000" w:themeColor="text1"/>
        </w:rPr>
        <w:t>incentives.Respect</w:t>
      </w:r>
      <w:proofErr w:type="spellEnd"/>
      <w:proofErr w:type="gramEnd"/>
      <w:r w:rsidRPr="00652E2E">
        <w:rPr>
          <w:color w:val="000000" w:themeColor="text1"/>
        </w:rPr>
        <w:t xml:space="preserve">, Responsibility, and Safety are primary </w:t>
      </w:r>
      <w:r w:rsidRPr="00652E2E">
        <w:rPr>
          <w:color w:val="000000" w:themeColor="text1"/>
          <w:spacing w:val="3"/>
        </w:rPr>
        <w:t xml:space="preserve">in </w:t>
      </w:r>
      <w:r w:rsidRPr="00652E2E">
        <w:rPr>
          <w:color w:val="000000" w:themeColor="text1"/>
        </w:rPr>
        <w:t>all classroom and non-classroom settings. We recognize the good choices students make with “paw prides” which can be exchanged for items from the school</w:t>
      </w:r>
      <w:r w:rsidRPr="00652E2E">
        <w:rPr>
          <w:color w:val="000000" w:themeColor="text1"/>
          <w:spacing w:val="-15"/>
        </w:rPr>
        <w:t xml:space="preserve"> </w:t>
      </w:r>
      <w:r w:rsidRPr="00652E2E">
        <w:rPr>
          <w:color w:val="000000" w:themeColor="text1"/>
        </w:rPr>
        <w:t>store.</w:t>
      </w:r>
    </w:p>
    <w:p w14:paraId="309392D4" w14:textId="6FB6ED80" w:rsidR="00BB1E03" w:rsidRPr="00652E2E" w:rsidRDefault="00BB1E03" w:rsidP="00652E2E">
      <w:pPr>
        <w:pStyle w:val="BodyText"/>
        <w:spacing w:before="121"/>
        <w:ind w:left="115" w:right="255"/>
        <w:jc w:val="left"/>
        <w:rPr>
          <w:color w:val="000000" w:themeColor="text1"/>
        </w:rPr>
      </w:pPr>
      <w:r w:rsidRPr="00652E2E">
        <w:rPr>
          <w:color w:val="000000" w:themeColor="text1"/>
        </w:rPr>
        <w:t>In addition, classes will be awarded with a BIG PAW PRIDE for exhibiting RESPECTFUL, RESPONSIBLE, and SAFE behaviors in the non-classroom settings.</w:t>
      </w:r>
    </w:p>
    <w:p w14:paraId="2874A230" w14:textId="77777777" w:rsidR="00BB1E03" w:rsidRPr="00652E2E" w:rsidRDefault="00BB1E03" w:rsidP="00652E2E">
      <w:pPr>
        <w:pStyle w:val="BodyText"/>
        <w:spacing w:before="1"/>
        <w:ind w:left="115" w:right="281"/>
        <w:jc w:val="left"/>
        <w:rPr>
          <w:color w:val="000000" w:themeColor="text1"/>
        </w:rPr>
      </w:pPr>
      <w:r w:rsidRPr="00652E2E">
        <w:rPr>
          <w:color w:val="000000" w:themeColor="text1"/>
        </w:rPr>
        <w:t xml:space="preserve">These are just a few of the ways we intend to promote positive behavior at </w:t>
      </w:r>
      <w:proofErr w:type="spellStart"/>
      <w:r w:rsidRPr="00652E2E">
        <w:rPr>
          <w:color w:val="000000" w:themeColor="text1"/>
        </w:rPr>
        <w:t>Morgandale</w:t>
      </w:r>
      <w:proofErr w:type="spellEnd"/>
      <w:r w:rsidRPr="00652E2E">
        <w:rPr>
          <w:color w:val="000000" w:themeColor="text1"/>
        </w:rPr>
        <w:t>.</w:t>
      </w:r>
    </w:p>
    <w:p w14:paraId="1D7ED6BE" w14:textId="77777777" w:rsidR="00BB1E03" w:rsidRPr="00652E2E" w:rsidRDefault="00BB1E03" w:rsidP="00652E2E">
      <w:pPr>
        <w:pStyle w:val="BodyText"/>
        <w:jc w:val="left"/>
        <w:rPr>
          <w:color w:val="000000" w:themeColor="text1"/>
        </w:rPr>
      </w:pPr>
      <w:r w:rsidRPr="00652E2E">
        <w:rPr>
          <w:color w:val="000000" w:themeColor="text1"/>
        </w:rPr>
        <w:br w:type="column"/>
      </w:r>
    </w:p>
    <w:p w14:paraId="2600FF8E" w14:textId="77777777" w:rsidR="00BB1E03" w:rsidRPr="00652E2E" w:rsidRDefault="00BB1E03" w:rsidP="00652E2E">
      <w:pPr>
        <w:pStyle w:val="BodyText"/>
        <w:jc w:val="left"/>
        <w:rPr>
          <w:color w:val="000000" w:themeColor="text1"/>
        </w:rPr>
      </w:pPr>
    </w:p>
    <w:p w14:paraId="0F58BDD6" w14:textId="77777777" w:rsidR="00BB1E03" w:rsidRPr="00652E2E" w:rsidRDefault="00BB1E03" w:rsidP="00652E2E">
      <w:pPr>
        <w:pStyle w:val="BodyText"/>
        <w:jc w:val="left"/>
        <w:rPr>
          <w:color w:val="000000" w:themeColor="text1"/>
        </w:rPr>
      </w:pPr>
    </w:p>
    <w:p w14:paraId="5A7766A6" w14:textId="77777777" w:rsidR="00BB1E03" w:rsidRPr="00DD177C" w:rsidRDefault="00BB1E03" w:rsidP="00DD177C">
      <w:pPr>
        <w:spacing w:before="255" w:line="362" w:lineRule="auto"/>
        <w:ind w:left="268" w:right="63"/>
        <w:jc w:val="center"/>
        <w:rPr>
          <w:rFonts w:ascii="Times New Roman" w:hAnsi="Times New Roman" w:cs="Times New Roman"/>
          <w:color w:val="000000" w:themeColor="text1"/>
          <w:sz w:val="30"/>
          <w:szCs w:val="30"/>
        </w:rPr>
      </w:pPr>
      <w:r w:rsidRPr="00DD177C">
        <w:rPr>
          <w:rFonts w:ascii="Times New Roman" w:hAnsi="Times New Roman" w:cs="Times New Roman"/>
          <w:color w:val="000000" w:themeColor="text1"/>
          <w:sz w:val="30"/>
          <w:szCs w:val="30"/>
        </w:rPr>
        <w:t>You are responsible for Your behavior!</w:t>
      </w:r>
    </w:p>
    <w:p w14:paraId="31A9D914" w14:textId="77777777" w:rsidR="00BB1E03" w:rsidRPr="00652E2E" w:rsidRDefault="00BB1E03" w:rsidP="00652E2E">
      <w:pPr>
        <w:pStyle w:val="BodyText"/>
        <w:spacing w:before="1"/>
        <w:jc w:val="left"/>
        <w:rPr>
          <w:color w:val="000000" w:themeColor="text1"/>
        </w:rPr>
      </w:pPr>
      <w:r w:rsidRPr="00652E2E">
        <w:rPr>
          <w:noProof/>
          <w:color w:val="000000" w:themeColor="text1"/>
        </w:rPr>
        <mc:AlternateContent>
          <mc:Choice Requires="wpg">
            <w:drawing>
              <wp:anchor distT="0" distB="0" distL="0" distR="0" simplePos="0" relativeHeight="251676672" behindDoc="1" locked="0" layoutInCell="1" allowOverlap="1" wp14:anchorId="31872CE8" wp14:editId="29D28332">
                <wp:simplePos x="0" y="0"/>
                <wp:positionH relativeFrom="page">
                  <wp:posOffset>4099560</wp:posOffset>
                </wp:positionH>
                <wp:positionV relativeFrom="paragraph">
                  <wp:posOffset>222885</wp:posOffset>
                </wp:positionV>
                <wp:extent cx="448310" cy="408940"/>
                <wp:effectExtent l="0" t="0" r="0" b="0"/>
                <wp:wrapTopAndBottom/>
                <wp:docPr id="6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10" cy="408940"/>
                          <a:chOff x="6456" y="351"/>
                          <a:chExt cx="706" cy="644"/>
                        </a:xfrm>
                      </wpg:grpSpPr>
                      <wps:wsp>
                        <wps:cNvPr id="68" name="Freeform 77"/>
                        <wps:cNvSpPr>
                          <a:spLocks/>
                        </wps:cNvSpPr>
                        <wps:spPr bwMode="auto">
                          <a:xfrm>
                            <a:off x="6456" y="662"/>
                            <a:ext cx="581" cy="332"/>
                          </a:xfrm>
                          <a:custGeom>
                            <a:avLst/>
                            <a:gdLst>
                              <a:gd name="T0" fmla="+- 0 6720 6456"/>
                              <a:gd name="T1" fmla="*/ T0 w 581"/>
                              <a:gd name="T2" fmla="+- 0 663 663"/>
                              <a:gd name="T3" fmla="*/ 663 h 332"/>
                              <a:gd name="T4" fmla="+- 0 6653 6456"/>
                              <a:gd name="T5" fmla="*/ T4 w 581"/>
                              <a:gd name="T6" fmla="+- 0 663 663"/>
                              <a:gd name="T7" fmla="*/ 663 h 332"/>
                              <a:gd name="T8" fmla="+- 0 6576 6456"/>
                              <a:gd name="T9" fmla="*/ T8 w 581"/>
                              <a:gd name="T10" fmla="+- 0 682 663"/>
                              <a:gd name="T11" fmla="*/ 682 h 332"/>
                              <a:gd name="T12" fmla="+- 0 6562 6456"/>
                              <a:gd name="T13" fmla="*/ T12 w 581"/>
                              <a:gd name="T14" fmla="+- 0 691 663"/>
                              <a:gd name="T15" fmla="*/ 691 h 332"/>
                              <a:gd name="T16" fmla="+- 0 6542 6456"/>
                              <a:gd name="T17" fmla="*/ T16 w 581"/>
                              <a:gd name="T18" fmla="+- 0 696 663"/>
                              <a:gd name="T19" fmla="*/ 696 h 332"/>
                              <a:gd name="T20" fmla="+- 0 6514 6456"/>
                              <a:gd name="T21" fmla="*/ T20 w 581"/>
                              <a:gd name="T22" fmla="+- 0 715 663"/>
                              <a:gd name="T23" fmla="*/ 715 h 332"/>
                              <a:gd name="T24" fmla="+- 0 6490 6456"/>
                              <a:gd name="T25" fmla="*/ T24 w 581"/>
                              <a:gd name="T26" fmla="+- 0 739 663"/>
                              <a:gd name="T27" fmla="*/ 739 h 332"/>
                              <a:gd name="T28" fmla="+- 0 6470 6456"/>
                              <a:gd name="T29" fmla="*/ T28 w 581"/>
                              <a:gd name="T30" fmla="+- 0 768 663"/>
                              <a:gd name="T31" fmla="*/ 768 h 332"/>
                              <a:gd name="T32" fmla="+- 0 6461 6456"/>
                              <a:gd name="T33" fmla="*/ T32 w 581"/>
                              <a:gd name="T34" fmla="+- 0 807 663"/>
                              <a:gd name="T35" fmla="*/ 807 h 332"/>
                              <a:gd name="T36" fmla="+- 0 6461 6456"/>
                              <a:gd name="T37" fmla="*/ T36 w 581"/>
                              <a:gd name="T38" fmla="+- 0 826 663"/>
                              <a:gd name="T39" fmla="*/ 826 h 332"/>
                              <a:gd name="T40" fmla="+- 0 6456 6456"/>
                              <a:gd name="T41" fmla="*/ T40 w 581"/>
                              <a:gd name="T42" fmla="+- 0 835 663"/>
                              <a:gd name="T43" fmla="*/ 835 h 332"/>
                              <a:gd name="T44" fmla="+- 0 6456 6456"/>
                              <a:gd name="T45" fmla="*/ T44 w 581"/>
                              <a:gd name="T46" fmla="+- 0 850 663"/>
                              <a:gd name="T47" fmla="*/ 850 h 332"/>
                              <a:gd name="T48" fmla="+- 0 6461 6456"/>
                              <a:gd name="T49" fmla="*/ T48 w 581"/>
                              <a:gd name="T50" fmla="+- 0 869 663"/>
                              <a:gd name="T51" fmla="*/ 869 h 332"/>
                              <a:gd name="T52" fmla="+- 0 6480 6456"/>
                              <a:gd name="T53" fmla="*/ T52 w 581"/>
                              <a:gd name="T54" fmla="+- 0 898 663"/>
                              <a:gd name="T55" fmla="*/ 898 h 332"/>
                              <a:gd name="T56" fmla="+- 0 6494 6456"/>
                              <a:gd name="T57" fmla="*/ T56 w 581"/>
                              <a:gd name="T58" fmla="+- 0 912 663"/>
                              <a:gd name="T59" fmla="*/ 912 h 332"/>
                              <a:gd name="T60" fmla="+- 0 6533 6456"/>
                              <a:gd name="T61" fmla="*/ T60 w 581"/>
                              <a:gd name="T62" fmla="+- 0 931 663"/>
                              <a:gd name="T63" fmla="*/ 931 h 332"/>
                              <a:gd name="T64" fmla="+- 0 6547 6456"/>
                              <a:gd name="T65" fmla="*/ T64 w 581"/>
                              <a:gd name="T66" fmla="+- 0 931 663"/>
                              <a:gd name="T67" fmla="*/ 931 h 332"/>
                              <a:gd name="T68" fmla="+- 0 6562 6456"/>
                              <a:gd name="T69" fmla="*/ T68 w 581"/>
                              <a:gd name="T70" fmla="+- 0 936 663"/>
                              <a:gd name="T71" fmla="*/ 936 h 332"/>
                              <a:gd name="T72" fmla="+- 0 6586 6456"/>
                              <a:gd name="T73" fmla="*/ T72 w 581"/>
                              <a:gd name="T74" fmla="+- 0 936 663"/>
                              <a:gd name="T75" fmla="*/ 936 h 332"/>
                              <a:gd name="T76" fmla="+- 0 6600 6456"/>
                              <a:gd name="T77" fmla="*/ T76 w 581"/>
                              <a:gd name="T78" fmla="+- 0 941 663"/>
                              <a:gd name="T79" fmla="*/ 941 h 332"/>
                              <a:gd name="T80" fmla="+- 0 6648 6456"/>
                              <a:gd name="T81" fmla="*/ T80 w 581"/>
                              <a:gd name="T82" fmla="+- 0 941 663"/>
                              <a:gd name="T83" fmla="*/ 941 h 332"/>
                              <a:gd name="T84" fmla="+- 0 6667 6456"/>
                              <a:gd name="T85" fmla="*/ T84 w 581"/>
                              <a:gd name="T86" fmla="+- 0 946 663"/>
                              <a:gd name="T87" fmla="*/ 946 h 332"/>
                              <a:gd name="T88" fmla="+- 0 6706 6456"/>
                              <a:gd name="T89" fmla="*/ T88 w 581"/>
                              <a:gd name="T90" fmla="+- 0 946 663"/>
                              <a:gd name="T91" fmla="*/ 946 h 332"/>
                              <a:gd name="T92" fmla="+- 0 6725 6456"/>
                              <a:gd name="T93" fmla="*/ T92 w 581"/>
                              <a:gd name="T94" fmla="+- 0 951 663"/>
                              <a:gd name="T95" fmla="*/ 951 h 332"/>
                              <a:gd name="T96" fmla="+- 0 6754 6456"/>
                              <a:gd name="T97" fmla="*/ T96 w 581"/>
                              <a:gd name="T98" fmla="+- 0 955 663"/>
                              <a:gd name="T99" fmla="*/ 955 h 332"/>
                              <a:gd name="T100" fmla="+- 0 6840 6456"/>
                              <a:gd name="T101" fmla="*/ T100 w 581"/>
                              <a:gd name="T102" fmla="+- 0 984 663"/>
                              <a:gd name="T103" fmla="*/ 984 h 332"/>
                              <a:gd name="T104" fmla="+- 0 6864 6456"/>
                              <a:gd name="T105" fmla="*/ T104 w 581"/>
                              <a:gd name="T106" fmla="+- 0 989 663"/>
                              <a:gd name="T107" fmla="*/ 989 h 332"/>
                              <a:gd name="T108" fmla="+- 0 6893 6456"/>
                              <a:gd name="T109" fmla="*/ T108 w 581"/>
                              <a:gd name="T110" fmla="+- 0 994 663"/>
                              <a:gd name="T111" fmla="*/ 994 h 332"/>
                              <a:gd name="T112" fmla="+- 0 6955 6456"/>
                              <a:gd name="T113" fmla="*/ T112 w 581"/>
                              <a:gd name="T114" fmla="+- 0 994 663"/>
                              <a:gd name="T115" fmla="*/ 994 h 332"/>
                              <a:gd name="T116" fmla="+- 0 6970 6456"/>
                              <a:gd name="T117" fmla="*/ T116 w 581"/>
                              <a:gd name="T118" fmla="+- 0 989 663"/>
                              <a:gd name="T119" fmla="*/ 989 h 332"/>
                              <a:gd name="T120" fmla="+- 0 6989 6456"/>
                              <a:gd name="T121" fmla="*/ T120 w 581"/>
                              <a:gd name="T122" fmla="+- 0 979 663"/>
                              <a:gd name="T123" fmla="*/ 979 h 332"/>
                              <a:gd name="T124" fmla="+- 0 7003 6456"/>
                              <a:gd name="T125" fmla="*/ T124 w 581"/>
                              <a:gd name="T126" fmla="+- 0 975 663"/>
                              <a:gd name="T127" fmla="*/ 975 h 332"/>
                              <a:gd name="T128" fmla="+- 0 7013 6456"/>
                              <a:gd name="T129" fmla="*/ T128 w 581"/>
                              <a:gd name="T130" fmla="+- 0 965 663"/>
                              <a:gd name="T131" fmla="*/ 965 h 332"/>
                              <a:gd name="T132" fmla="+- 0 7022 6456"/>
                              <a:gd name="T133" fmla="*/ T132 w 581"/>
                              <a:gd name="T134" fmla="+- 0 951 663"/>
                              <a:gd name="T135" fmla="*/ 951 h 332"/>
                              <a:gd name="T136" fmla="+- 0 7027 6456"/>
                              <a:gd name="T137" fmla="*/ T136 w 581"/>
                              <a:gd name="T138" fmla="+- 0 936 663"/>
                              <a:gd name="T139" fmla="*/ 936 h 332"/>
                              <a:gd name="T140" fmla="+- 0 7037 6456"/>
                              <a:gd name="T141" fmla="*/ T140 w 581"/>
                              <a:gd name="T142" fmla="+- 0 922 663"/>
                              <a:gd name="T143" fmla="*/ 922 h 332"/>
                              <a:gd name="T144" fmla="+- 0 7037 6456"/>
                              <a:gd name="T145" fmla="*/ T144 w 581"/>
                              <a:gd name="T146" fmla="+- 0 864 663"/>
                              <a:gd name="T147" fmla="*/ 864 h 332"/>
                              <a:gd name="T148" fmla="+- 0 7027 6456"/>
                              <a:gd name="T149" fmla="*/ T148 w 581"/>
                              <a:gd name="T150" fmla="+- 0 845 663"/>
                              <a:gd name="T151" fmla="*/ 845 h 332"/>
                              <a:gd name="T152" fmla="+- 0 7022 6456"/>
                              <a:gd name="T153" fmla="*/ T152 w 581"/>
                              <a:gd name="T154" fmla="+- 0 826 663"/>
                              <a:gd name="T155" fmla="*/ 826 h 332"/>
                              <a:gd name="T156" fmla="+- 0 6946 6456"/>
                              <a:gd name="T157" fmla="*/ T156 w 581"/>
                              <a:gd name="T158" fmla="+- 0 739 663"/>
                              <a:gd name="T159" fmla="*/ 739 h 332"/>
                              <a:gd name="T160" fmla="+- 0 6874 6456"/>
                              <a:gd name="T161" fmla="*/ T160 w 581"/>
                              <a:gd name="T162" fmla="+- 0 701 663"/>
                              <a:gd name="T163" fmla="*/ 701 h 332"/>
                              <a:gd name="T164" fmla="+- 0 6787 6456"/>
                              <a:gd name="T165" fmla="*/ T164 w 581"/>
                              <a:gd name="T166" fmla="+- 0 672 663"/>
                              <a:gd name="T167" fmla="*/ 672 h 332"/>
                              <a:gd name="T168" fmla="+- 0 6763 6456"/>
                              <a:gd name="T169" fmla="*/ T168 w 581"/>
                              <a:gd name="T170" fmla="+- 0 667 663"/>
                              <a:gd name="T171" fmla="*/ 667 h 332"/>
                              <a:gd name="T172" fmla="+- 0 6744 6456"/>
                              <a:gd name="T173" fmla="*/ T172 w 581"/>
                              <a:gd name="T174" fmla="+- 0 667 663"/>
                              <a:gd name="T175" fmla="*/ 667 h 332"/>
                              <a:gd name="T176" fmla="+- 0 6720 6456"/>
                              <a:gd name="T177" fmla="*/ T176 w 581"/>
                              <a:gd name="T178" fmla="+- 0 663 663"/>
                              <a:gd name="T179" fmla="*/ 663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81" h="332">
                                <a:moveTo>
                                  <a:pt x="264" y="0"/>
                                </a:moveTo>
                                <a:lnTo>
                                  <a:pt x="197" y="0"/>
                                </a:lnTo>
                                <a:lnTo>
                                  <a:pt x="120" y="19"/>
                                </a:lnTo>
                                <a:lnTo>
                                  <a:pt x="106" y="28"/>
                                </a:lnTo>
                                <a:lnTo>
                                  <a:pt x="86" y="33"/>
                                </a:lnTo>
                                <a:lnTo>
                                  <a:pt x="58" y="52"/>
                                </a:lnTo>
                                <a:lnTo>
                                  <a:pt x="34" y="76"/>
                                </a:lnTo>
                                <a:lnTo>
                                  <a:pt x="14" y="105"/>
                                </a:lnTo>
                                <a:lnTo>
                                  <a:pt x="5" y="144"/>
                                </a:lnTo>
                                <a:lnTo>
                                  <a:pt x="5" y="163"/>
                                </a:lnTo>
                                <a:lnTo>
                                  <a:pt x="0" y="172"/>
                                </a:lnTo>
                                <a:lnTo>
                                  <a:pt x="0" y="187"/>
                                </a:lnTo>
                                <a:lnTo>
                                  <a:pt x="5" y="206"/>
                                </a:lnTo>
                                <a:lnTo>
                                  <a:pt x="24" y="235"/>
                                </a:lnTo>
                                <a:lnTo>
                                  <a:pt x="38" y="249"/>
                                </a:lnTo>
                                <a:lnTo>
                                  <a:pt x="77" y="268"/>
                                </a:lnTo>
                                <a:lnTo>
                                  <a:pt x="91" y="268"/>
                                </a:lnTo>
                                <a:lnTo>
                                  <a:pt x="106" y="273"/>
                                </a:lnTo>
                                <a:lnTo>
                                  <a:pt x="130" y="273"/>
                                </a:lnTo>
                                <a:lnTo>
                                  <a:pt x="144" y="278"/>
                                </a:lnTo>
                                <a:lnTo>
                                  <a:pt x="192" y="278"/>
                                </a:lnTo>
                                <a:lnTo>
                                  <a:pt x="211" y="283"/>
                                </a:lnTo>
                                <a:lnTo>
                                  <a:pt x="250" y="283"/>
                                </a:lnTo>
                                <a:lnTo>
                                  <a:pt x="269" y="288"/>
                                </a:lnTo>
                                <a:lnTo>
                                  <a:pt x="298" y="292"/>
                                </a:lnTo>
                                <a:lnTo>
                                  <a:pt x="384" y="321"/>
                                </a:lnTo>
                                <a:lnTo>
                                  <a:pt x="408" y="326"/>
                                </a:lnTo>
                                <a:lnTo>
                                  <a:pt x="437" y="331"/>
                                </a:lnTo>
                                <a:lnTo>
                                  <a:pt x="499" y="331"/>
                                </a:lnTo>
                                <a:lnTo>
                                  <a:pt x="514" y="326"/>
                                </a:lnTo>
                                <a:lnTo>
                                  <a:pt x="533" y="316"/>
                                </a:lnTo>
                                <a:lnTo>
                                  <a:pt x="547" y="312"/>
                                </a:lnTo>
                                <a:lnTo>
                                  <a:pt x="557" y="302"/>
                                </a:lnTo>
                                <a:lnTo>
                                  <a:pt x="566" y="288"/>
                                </a:lnTo>
                                <a:lnTo>
                                  <a:pt x="571" y="273"/>
                                </a:lnTo>
                                <a:lnTo>
                                  <a:pt x="581" y="259"/>
                                </a:lnTo>
                                <a:lnTo>
                                  <a:pt x="581" y="201"/>
                                </a:lnTo>
                                <a:lnTo>
                                  <a:pt x="571" y="182"/>
                                </a:lnTo>
                                <a:lnTo>
                                  <a:pt x="566" y="163"/>
                                </a:lnTo>
                                <a:lnTo>
                                  <a:pt x="490" y="76"/>
                                </a:lnTo>
                                <a:lnTo>
                                  <a:pt x="418" y="38"/>
                                </a:lnTo>
                                <a:lnTo>
                                  <a:pt x="331" y="9"/>
                                </a:lnTo>
                                <a:lnTo>
                                  <a:pt x="307" y="4"/>
                                </a:lnTo>
                                <a:lnTo>
                                  <a:pt x="288" y="4"/>
                                </a:lnTo>
                                <a:lnTo>
                                  <a:pt x="2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6"/>
                        <wps:cNvSpPr>
                          <a:spLocks/>
                        </wps:cNvSpPr>
                        <wps:spPr bwMode="auto">
                          <a:xfrm>
                            <a:off x="6475" y="427"/>
                            <a:ext cx="29" cy="34"/>
                          </a:xfrm>
                          <a:custGeom>
                            <a:avLst/>
                            <a:gdLst>
                              <a:gd name="T0" fmla="+- 0 6490 6475"/>
                              <a:gd name="T1" fmla="*/ T0 w 29"/>
                              <a:gd name="T2" fmla="+- 0 427 427"/>
                              <a:gd name="T3" fmla="*/ 427 h 34"/>
                              <a:gd name="T4" fmla="+- 0 6480 6475"/>
                              <a:gd name="T5" fmla="*/ T4 w 29"/>
                              <a:gd name="T6" fmla="+- 0 427 427"/>
                              <a:gd name="T7" fmla="*/ 427 h 34"/>
                              <a:gd name="T8" fmla="+- 0 6475 6475"/>
                              <a:gd name="T9" fmla="*/ T8 w 29"/>
                              <a:gd name="T10" fmla="+- 0 437 427"/>
                              <a:gd name="T11" fmla="*/ 437 h 34"/>
                              <a:gd name="T12" fmla="+- 0 6475 6475"/>
                              <a:gd name="T13" fmla="*/ T12 w 29"/>
                              <a:gd name="T14" fmla="+- 0 451 427"/>
                              <a:gd name="T15" fmla="*/ 451 h 34"/>
                              <a:gd name="T16" fmla="+- 0 6485 6475"/>
                              <a:gd name="T17" fmla="*/ T16 w 29"/>
                              <a:gd name="T18" fmla="+- 0 461 427"/>
                              <a:gd name="T19" fmla="*/ 461 h 34"/>
                              <a:gd name="T20" fmla="+- 0 6499 6475"/>
                              <a:gd name="T21" fmla="*/ T20 w 29"/>
                              <a:gd name="T22" fmla="+- 0 451 427"/>
                              <a:gd name="T23" fmla="*/ 451 h 34"/>
                              <a:gd name="T24" fmla="+- 0 6504 6475"/>
                              <a:gd name="T25" fmla="*/ T24 w 29"/>
                              <a:gd name="T26" fmla="+- 0 451 427"/>
                              <a:gd name="T27" fmla="*/ 451 h 34"/>
                              <a:gd name="T28" fmla="+- 0 6504 6475"/>
                              <a:gd name="T29" fmla="*/ T28 w 29"/>
                              <a:gd name="T30" fmla="+- 0 442 427"/>
                              <a:gd name="T31" fmla="*/ 442 h 34"/>
                              <a:gd name="T32" fmla="+- 0 6490 6475"/>
                              <a:gd name="T33" fmla="*/ T32 w 29"/>
                              <a:gd name="T34" fmla="+- 0 427 427"/>
                              <a:gd name="T35" fmla="*/ 427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34">
                                <a:moveTo>
                                  <a:pt x="15" y="0"/>
                                </a:moveTo>
                                <a:lnTo>
                                  <a:pt x="5" y="0"/>
                                </a:lnTo>
                                <a:lnTo>
                                  <a:pt x="0" y="10"/>
                                </a:lnTo>
                                <a:lnTo>
                                  <a:pt x="0" y="24"/>
                                </a:lnTo>
                                <a:lnTo>
                                  <a:pt x="10" y="34"/>
                                </a:lnTo>
                                <a:lnTo>
                                  <a:pt x="24" y="24"/>
                                </a:lnTo>
                                <a:lnTo>
                                  <a:pt x="29" y="24"/>
                                </a:lnTo>
                                <a:lnTo>
                                  <a:pt x="29" y="1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5"/>
                        <wps:cNvSpPr>
                          <a:spLocks/>
                        </wps:cNvSpPr>
                        <wps:spPr bwMode="auto">
                          <a:xfrm>
                            <a:off x="6484" y="485"/>
                            <a:ext cx="111" cy="169"/>
                          </a:xfrm>
                          <a:custGeom>
                            <a:avLst/>
                            <a:gdLst>
                              <a:gd name="T0" fmla="+- 0 6528 6485"/>
                              <a:gd name="T1" fmla="*/ T0 w 111"/>
                              <a:gd name="T2" fmla="+- 0 485 485"/>
                              <a:gd name="T3" fmla="*/ 485 h 169"/>
                              <a:gd name="T4" fmla="+- 0 6504 6485"/>
                              <a:gd name="T5" fmla="*/ T4 w 111"/>
                              <a:gd name="T6" fmla="+- 0 485 485"/>
                              <a:gd name="T7" fmla="*/ 485 h 169"/>
                              <a:gd name="T8" fmla="+- 0 6499 6485"/>
                              <a:gd name="T9" fmla="*/ T8 w 111"/>
                              <a:gd name="T10" fmla="+- 0 490 485"/>
                              <a:gd name="T11" fmla="*/ 490 h 169"/>
                              <a:gd name="T12" fmla="+- 0 6485 6485"/>
                              <a:gd name="T13" fmla="*/ T12 w 111"/>
                              <a:gd name="T14" fmla="+- 0 519 485"/>
                              <a:gd name="T15" fmla="*/ 519 h 169"/>
                              <a:gd name="T16" fmla="+- 0 6485 6485"/>
                              <a:gd name="T17" fmla="*/ T16 w 111"/>
                              <a:gd name="T18" fmla="+- 0 562 485"/>
                              <a:gd name="T19" fmla="*/ 562 h 169"/>
                              <a:gd name="T20" fmla="+- 0 6494 6485"/>
                              <a:gd name="T21" fmla="*/ T20 w 111"/>
                              <a:gd name="T22" fmla="+- 0 581 485"/>
                              <a:gd name="T23" fmla="*/ 581 h 169"/>
                              <a:gd name="T24" fmla="+- 0 6494 6485"/>
                              <a:gd name="T25" fmla="*/ T24 w 111"/>
                              <a:gd name="T26" fmla="+- 0 586 485"/>
                              <a:gd name="T27" fmla="*/ 586 h 169"/>
                              <a:gd name="T28" fmla="+- 0 6533 6485"/>
                              <a:gd name="T29" fmla="*/ T28 w 111"/>
                              <a:gd name="T30" fmla="+- 0 643 485"/>
                              <a:gd name="T31" fmla="*/ 643 h 169"/>
                              <a:gd name="T32" fmla="+- 0 6557 6485"/>
                              <a:gd name="T33" fmla="*/ T32 w 111"/>
                              <a:gd name="T34" fmla="+- 0 653 485"/>
                              <a:gd name="T35" fmla="*/ 653 h 169"/>
                              <a:gd name="T36" fmla="+- 0 6576 6485"/>
                              <a:gd name="T37" fmla="*/ T36 w 111"/>
                              <a:gd name="T38" fmla="+- 0 653 485"/>
                              <a:gd name="T39" fmla="*/ 653 h 169"/>
                              <a:gd name="T40" fmla="+- 0 6590 6485"/>
                              <a:gd name="T41" fmla="*/ T40 w 111"/>
                              <a:gd name="T42" fmla="+- 0 639 485"/>
                              <a:gd name="T43" fmla="*/ 639 h 169"/>
                              <a:gd name="T44" fmla="+- 0 6595 6485"/>
                              <a:gd name="T45" fmla="*/ T44 w 111"/>
                              <a:gd name="T46" fmla="+- 0 615 485"/>
                              <a:gd name="T47" fmla="*/ 615 h 169"/>
                              <a:gd name="T48" fmla="+- 0 6595 6485"/>
                              <a:gd name="T49" fmla="*/ T48 w 111"/>
                              <a:gd name="T50" fmla="+- 0 581 485"/>
                              <a:gd name="T51" fmla="*/ 581 h 169"/>
                              <a:gd name="T52" fmla="+- 0 6571 6485"/>
                              <a:gd name="T53" fmla="*/ T52 w 111"/>
                              <a:gd name="T54" fmla="+- 0 519 485"/>
                              <a:gd name="T55" fmla="*/ 519 h 169"/>
                              <a:gd name="T56" fmla="+- 0 6547 6485"/>
                              <a:gd name="T57" fmla="*/ T56 w 111"/>
                              <a:gd name="T58" fmla="+- 0 495 485"/>
                              <a:gd name="T59" fmla="*/ 495 h 169"/>
                              <a:gd name="T60" fmla="+- 0 6528 6485"/>
                              <a:gd name="T61" fmla="*/ T60 w 111"/>
                              <a:gd name="T62" fmla="+- 0 485 485"/>
                              <a:gd name="T63" fmla="*/ 485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1" h="169">
                                <a:moveTo>
                                  <a:pt x="43" y="0"/>
                                </a:moveTo>
                                <a:lnTo>
                                  <a:pt x="19" y="0"/>
                                </a:lnTo>
                                <a:lnTo>
                                  <a:pt x="14" y="5"/>
                                </a:lnTo>
                                <a:lnTo>
                                  <a:pt x="0" y="34"/>
                                </a:lnTo>
                                <a:lnTo>
                                  <a:pt x="0" y="77"/>
                                </a:lnTo>
                                <a:lnTo>
                                  <a:pt x="9" y="96"/>
                                </a:lnTo>
                                <a:lnTo>
                                  <a:pt x="9" y="101"/>
                                </a:lnTo>
                                <a:lnTo>
                                  <a:pt x="48" y="158"/>
                                </a:lnTo>
                                <a:lnTo>
                                  <a:pt x="72" y="168"/>
                                </a:lnTo>
                                <a:lnTo>
                                  <a:pt x="91" y="168"/>
                                </a:lnTo>
                                <a:lnTo>
                                  <a:pt x="105" y="154"/>
                                </a:lnTo>
                                <a:lnTo>
                                  <a:pt x="110" y="130"/>
                                </a:lnTo>
                                <a:lnTo>
                                  <a:pt x="110" y="96"/>
                                </a:lnTo>
                                <a:lnTo>
                                  <a:pt x="86" y="34"/>
                                </a:lnTo>
                                <a:lnTo>
                                  <a:pt x="62" y="10"/>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AutoShape 74"/>
                        <wps:cNvSpPr>
                          <a:spLocks/>
                        </wps:cNvSpPr>
                        <wps:spPr bwMode="auto">
                          <a:xfrm>
                            <a:off x="6638" y="350"/>
                            <a:ext cx="29" cy="39"/>
                          </a:xfrm>
                          <a:custGeom>
                            <a:avLst/>
                            <a:gdLst>
                              <a:gd name="T0" fmla="+- 0 6658 6638"/>
                              <a:gd name="T1" fmla="*/ T0 w 29"/>
                              <a:gd name="T2" fmla="+- 0 355 351"/>
                              <a:gd name="T3" fmla="*/ 355 h 39"/>
                              <a:gd name="T4" fmla="+- 0 6643 6638"/>
                              <a:gd name="T5" fmla="*/ T4 w 29"/>
                              <a:gd name="T6" fmla="+- 0 355 351"/>
                              <a:gd name="T7" fmla="*/ 355 h 39"/>
                              <a:gd name="T8" fmla="+- 0 6643 6638"/>
                              <a:gd name="T9" fmla="*/ T8 w 29"/>
                              <a:gd name="T10" fmla="+- 0 360 351"/>
                              <a:gd name="T11" fmla="*/ 360 h 39"/>
                              <a:gd name="T12" fmla="+- 0 6638 6638"/>
                              <a:gd name="T13" fmla="*/ T12 w 29"/>
                              <a:gd name="T14" fmla="+- 0 379 351"/>
                              <a:gd name="T15" fmla="*/ 379 h 39"/>
                              <a:gd name="T16" fmla="+- 0 6638 6638"/>
                              <a:gd name="T17" fmla="*/ T16 w 29"/>
                              <a:gd name="T18" fmla="+- 0 389 351"/>
                              <a:gd name="T19" fmla="*/ 389 h 39"/>
                              <a:gd name="T20" fmla="+- 0 6643 6638"/>
                              <a:gd name="T21" fmla="*/ T20 w 29"/>
                              <a:gd name="T22" fmla="+- 0 389 351"/>
                              <a:gd name="T23" fmla="*/ 389 h 39"/>
                              <a:gd name="T24" fmla="+- 0 6662 6638"/>
                              <a:gd name="T25" fmla="*/ T24 w 29"/>
                              <a:gd name="T26" fmla="+- 0 384 351"/>
                              <a:gd name="T27" fmla="*/ 384 h 39"/>
                              <a:gd name="T28" fmla="+- 0 6667 6638"/>
                              <a:gd name="T29" fmla="*/ T28 w 29"/>
                              <a:gd name="T30" fmla="+- 0 384 351"/>
                              <a:gd name="T31" fmla="*/ 384 h 39"/>
                              <a:gd name="T32" fmla="+- 0 6667 6638"/>
                              <a:gd name="T33" fmla="*/ T32 w 29"/>
                              <a:gd name="T34" fmla="+- 0 375 351"/>
                              <a:gd name="T35" fmla="*/ 375 h 39"/>
                              <a:gd name="T36" fmla="+- 0 6658 6638"/>
                              <a:gd name="T37" fmla="*/ T36 w 29"/>
                              <a:gd name="T38" fmla="+- 0 355 351"/>
                              <a:gd name="T39" fmla="*/ 355 h 39"/>
                              <a:gd name="T40" fmla="+- 0 6653 6638"/>
                              <a:gd name="T41" fmla="*/ T40 w 29"/>
                              <a:gd name="T42" fmla="+- 0 351 351"/>
                              <a:gd name="T43" fmla="*/ 351 h 39"/>
                              <a:gd name="T44" fmla="+- 0 6648 6638"/>
                              <a:gd name="T45" fmla="*/ T44 w 29"/>
                              <a:gd name="T46" fmla="+- 0 355 351"/>
                              <a:gd name="T47" fmla="*/ 355 h 39"/>
                              <a:gd name="T48" fmla="+- 0 6653 6638"/>
                              <a:gd name="T49" fmla="*/ T48 w 29"/>
                              <a:gd name="T50" fmla="+- 0 355 351"/>
                              <a:gd name="T51" fmla="*/ 355 h 39"/>
                              <a:gd name="T52" fmla="+- 0 6653 6638"/>
                              <a:gd name="T53" fmla="*/ T52 w 29"/>
                              <a:gd name="T54" fmla="+- 0 351 351"/>
                              <a:gd name="T55" fmla="*/ 351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9" h="39">
                                <a:moveTo>
                                  <a:pt x="20" y="4"/>
                                </a:moveTo>
                                <a:lnTo>
                                  <a:pt x="5" y="4"/>
                                </a:lnTo>
                                <a:lnTo>
                                  <a:pt x="5" y="9"/>
                                </a:lnTo>
                                <a:lnTo>
                                  <a:pt x="0" y="28"/>
                                </a:lnTo>
                                <a:lnTo>
                                  <a:pt x="0" y="38"/>
                                </a:lnTo>
                                <a:lnTo>
                                  <a:pt x="5" y="38"/>
                                </a:lnTo>
                                <a:lnTo>
                                  <a:pt x="24" y="33"/>
                                </a:lnTo>
                                <a:lnTo>
                                  <a:pt x="29" y="33"/>
                                </a:lnTo>
                                <a:lnTo>
                                  <a:pt x="29" y="24"/>
                                </a:lnTo>
                                <a:lnTo>
                                  <a:pt x="20" y="4"/>
                                </a:lnTo>
                                <a:close/>
                                <a:moveTo>
                                  <a:pt x="15" y="0"/>
                                </a:moveTo>
                                <a:lnTo>
                                  <a:pt x="10" y="4"/>
                                </a:lnTo>
                                <a:lnTo>
                                  <a:pt x="15" y="4"/>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3"/>
                        <wps:cNvSpPr>
                          <a:spLocks/>
                        </wps:cNvSpPr>
                        <wps:spPr bwMode="auto">
                          <a:xfrm>
                            <a:off x="6614" y="422"/>
                            <a:ext cx="116" cy="197"/>
                          </a:xfrm>
                          <a:custGeom>
                            <a:avLst/>
                            <a:gdLst>
                              <a:gd name="T0" fmla="+- 0 6672 6614"/>
                              <a:gd name="T1" fmla="*/ T0 w 116"/>
                              <a:gd name="T2" fmla="+- 0 423 423"/>
                              <a:gd name="T3" fmla="*/ 423 h 197"/>
                              <a:gd name="T4" fmla="+- 0 6658 6614"/>
                              <a:gd name="T5" fmla="*/ T4 w 116"/>
                              <a:gd name="T6" fmla="+- 0 423 423"/>
                              <a:gd name="T7" fmla="*/ 423 h 197"/>
                              <a:gd name="T8" fmla="+- 0 6638 6614"/>
                              <a:gd name="T9" fmla="*/ T8 w 116"/>
                              <a:gd name="T10" fmla="+- 0 432 423"/>
                              <a:gd name="T11" fmla="*/ 432 h 197"/>
                              <a:gd name="T12" fmla="+- 0 6629 6614"/>
                              <a:gd name="T13" fmla="*/ T12 w 116"/>
                              <a:gd name="T14" fmla="+- 0 442 423"/>
                              <a:gd name="T15" fmla="*/ 442 h 197"/>
                              <a:gd name="T16" fmla="+- 0 6619 6614"/>
                              <a:gd name="T17" fmla="*/ T16 w 116"/>
                              <a:gd name="T18" fmla="+- 0 471 423"/>
                              <a:gd name="T19" fmla="*/ 471 h 197"/>
                              <a:gd name="T20" fmla="+- 0 6614 6614"/>
                              <a:gd name="T21" fmla="*/ T20 w 116"/>
                              <a:gd name="T22" fmla="+- 0 490 423"/>
                              <a:gd name="T23" fmla="*/ 490 h 197"/>
                              <a:gd name="T24" fmla="+- 0 6614 6614"/>
                              <a:gd name="T25" fmla="*/ T24 w 116"/>
                              <a:gd name="T26" fmla="+- 0 528 423"/>
                              <a:gd name="T27" fmla="*/ 528 h 197"/>
                              <a:gd name="T28" fmla="+- 0 6624 6614"/>
                              <a:gd name="T29" fmla="*/ T28 w 116"/>
                              <a:gd name="T30" fmla="+- 0 567 423"/>
                              <a:gd name="T31" fmla="*/ 567 h 197"/>
                              <a:gd name="T32" fmla="+- 0 6634 6614"/>
                              <a:gd name="T33" fmla="*/ T32 w 116"/>
                              <a:gd name="T34" fmla="+- 0 581 423"/>
                              <a:gd name="T35" fmla="*/ 581 h 197"/>
                              <a:gd name="T36" fmla="+- 0 6638 6614"/>
                              <a:gd name="T37" fmla="*/ T36 w 116"/>
                              <a:gd name="T38" fmla="+- 0 595 423"/>
                              <a:gd name="T39" fmla="*/ 595 h 197"/>
                              <a:gd name="T40" fmla="+- 0 6648 6614"/>
                              <a:gd name="T41" fmla="*/ T40 w 116"/>
                              <a:gd name="T42" fmla="+- 0 610 423"/>
                              <a:gd name="T43" fmla="*/ 610 h 197"/>
                              <a:gd name="T44" fmla="+- 0 6658 6614"/>
                              <a:gd name="T45" fmla="*/ T44 w 116"/>
                              <a:gd name="T46" fmla="+- 0 615 423"/>
                              <a:gd name="T47" fmla="*/ 615 h 197"/>
                              <a:gd name="T48" fmla="+- 0 6672 6614"/>
                              <a:gd name="T49" fmla="*/ T48 w 116"/>
                              <a:gd name="T50" fmla="+- 0 619 423"/>
                              <a:gd name="T51" fmla="*/ 619 h 197"/>
                              <a:gd name="T52" fmla="+- 0 6682 6614"/>
                              <a:gd name="T53" fmla="*/ T52 w 116"/>
                              <a:gd name="T54" fmla="+- 0 619 423"/>
                              <a:gd name="T55" fmla="*/ 619 h 197"/>
                              <a:gd name="T56" fmla="+- 0 6696 6614"/>
                              <a:gd name="T57" fmla="*/ T56 w 116"/>
                              <a:gd name="T58" fmla="+- 0 615 423"/>
                              <a:gd name="T59" fmla="*/ 615 h 197"/>
                              <a:gd name="T60" fmla="+- 0 6706 6614"/>
                              <a:gd name="T61" fmla="*/ T60 w 116"/>
                              <a:gd name="T62" fmla="+- 0 610 423"/>
                              <a:gd name="T63" fmla="*/ 610 h 197"/>
                              <a:gd name="T64" fmla="+- 0 6710 6614"/>
                              <a:gd name="T65" fmla="*/ T64 w 116"/>
                              <a:gd name="T66" fmla="+- 0 600 423"/>
                              <a:gd name="T67" fmla="*/ 600 h 197"/>
                              <a:gd name="T68" fmla="+- 0 6720 6614"/>
                              <a:gd name="T69" fmla="*/ T68 w 116"/>
                              <a:gd name="T70" fmla="+- 0 586 423"/>
                              <a:gd name="T71" fmla="*/ 586 h 197"/>
                              <a:gd name="T72" fmla="+- 0 6725 6614"/>
                              <a:gd name="T73" fmla="*/ T72 w 116"/>
                              <a:gd name="T74" fmla="+- 0 571 423"/>
                              <a:gd name="T75" fmla="*/ 571 h 197"/>
                              <a:gd name="T76" fmla="+- 0 6725 6614"/>
                              <a:gd name="T77" fmla="*/ T76 w 116"/>
                              <a:gd name="T78" fmla="+- 0 552 423"/>
                              <a:gd name="T79" fmla="*/ 552 h 197"/>
                              <a:gd name="T80" fmla="+- 0 6730 6614"/>
                              <a:gd name="T81" fmla="*/ T80 w 116"/>
                              <a:gd name="T82" fmla="+- 0 533 423"/>
                              <a:gd name="T83" fmla="*/ 533 h 197"/>
                              <a:gd name="T84" fmla="+- 0 6725 6614"/>
                              <a:gd name="T85" fmla="*/ T84 w 116"/>
                              <a:gd name="T86" fmla="+- 0 514 423"/>
                              <a:gd name="T87" fmla="*/ 514 h 197"/>
                              <a:gd name="T88" fmla="+- 0 6725 6614"/>
                              <a:gd name="T89" fmla="*/ T88 w 116"/>
                              <a:gd name="T90" fmla="+- 0 495 423"/>
                              <a:gd name="T91" fmla="*/ 495 h 197"/>
                              <a:gd name="T92" fmla="+- 0 6715 6614"/>
                              <a:gd name="T93" fmla="*/ T92 w 116"/>
                              <a:gd name="T94" fmla="+- 0 475 423"/>
                              <a:gd name="T95" fmla="*/ 475 h 197"/>
                              <a:gd name="T96" fmla="+- 0 6710 6614"/>
                              <a:gd name="T97" fmla="*/ T96 w 116"/>
                              <a:gd name="T98" fmla="+- 0 461 423"/>
                              <a:gd name="T99" fmla="*/ 461 h 197"/>
                              <a:gd name="T100" fmla="+- 0 6701 6614"/>
                              <a:gd name="T101" fmla="*/ T100 w 116"/>
                              <a:gd name="T102" fmla="+- 0 447 423"/>
                              <a:gd name="T103" fmla="*/ 447 h 197"/>
                              <a:gd name="T104" fmla="+- 0 6682 6614"/>
                              <a:gd name="T105" fmla="*/ T104 w 116"/>
                              <a:gd name="T106" fmla="+- 0 427 423"/>
                              <a:gd name="T107" fmla="*/ 427 h 197"/>
                              <a:gd name="T108" fmla="+- 0 6672 6614"/>
                              <a:gd name="T109" fmla="*/ T108 w 116"/>
                              <a:gd name="T110" fmla="+- 0 423 423"/>
                              <a:gd name="T111" fmla="*/ 423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16" h="197">
                                <a:moveTo>
                                  <a:pt x="58" y="0"/>
                                </a:moveTo>
                                <a:lnTo>
                                  <a:pt x="44" y="0"/>
                                </a:lnTo>
                                <a:lnTo>
                                  <a:pt x="24" y="9"/>
                                </a:lnTo>
                                <a:lnTo>
                                  <a:pt x="15" y="19"/>
                                </a:lnTo>
                                <a:lnTo>
                                  <a:pt x="5" y="48"/>
                                </a:lnTo>
                                <a:lnTo>
                                  <a:pt x="0" y="67"/>
                                </a:lnTo>
                                <a:lnTo>
                                  <a:pt x="0" y="105"/>
                                </a:lnTo>
                                <a:lnTo>
                                  <a:pt x="10" y="144"/>
                                </a:lnTo>
                                <a:lnTo>
                                  <a:pt x="20" y="158"/>
                                </a:lnTo>
                                <a:lnTo>
                                  <a:pt x="24" y="172"/>
                                </a:lnTo>
                                <a:lnTo>
                                  <a:pt x="34" y="187"/>
                                </a:lnTo>
                                <a:lnTo>
                                  <a:pt x="44" y="192"/>
                                </a:lnTo>
                                <a:lnTo>
                                  <a:pt x="58" y="196"/>
                                </a:lnTo>
                                <a:lnTo>
                                  <a:pt x="68" y="196"/>
                                </a:lnTo>
                                <a:lnTo>
                                  <a:pt x="82" y="192"/>
                                </a:lnTo>
                                <a:lnTo>
                                  <a:pt x="92" y="187"/>
                                </a:lnTo>
                                <a:lnTo>
                                  <a:pt x="96" y="177"/>
                                </a:lnTo>
                                <a:lnTo>
                                  <a:pt x="106" y="163"/>
                                </a:lnTo>
                                <a:lnTo>
                                  <a:pt x="111" y="148"/>
                                </a:lnTo>
                                <a:lnTo>
                                  <a:pt x="111" y="129"/>
                                </a:lnTo>
                                <a:lnTo>
                                  <a:pt x="116" y="110"/>
                                </a:lnTo>
                                <a:lnTo>
                                  <a:pt x="111" y="91"/>
                                </a:lnTo>
                                <a:lnTo>
                                  <a:pt x="111" y="72"/>
                                </a:lnTo>
                                <a:lnTo>
                                  <a:pt x="101" y="52"/>
                                </a:lnTo>
                                <a:lnTo>
                                  <a:pt x="96" y="38"/>
                                </a:lnTo>
                                <a:lnTo>
                                  <a:pt x="87" y="24"/>
                                </a:lnTo>
                                <a:lnTo>
                                  <a:pt x="68" y="4"/>
                                </a:lnTo>
                                <a:lnTo>
                                  <a:pt x="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2"/>
                        <wps:cNvSpPr>
                          <a:spLocks/>
                        </wps:cNvSpPr>
                        <wps:spPr bwMode="auto">
                          <a:xfrm>
                            <a:off x="7132" y="542"/>
                            <a:ext cx="29" cy="34"/>
                          </a:xfrm>
                          <a:custGeom>
                            <a:avLst/>
                            <a:gdLst>
                              <a:gd name="T0" fmla="+- 0 7162 7133"/>
                              <a:gd name="T1" fmla="*/ T0 w 29"/>
                              <a:gd name="T2" fmla="+- 0 543 543"/>
                              <a:gd name="T3" fmla="*/ 543 h 34"/>
                              <a:gd name="T4" fmla="+- 0 7152 7133"/>
                              <a:gd name="T5" fmla="*/ T4 w 29"/>
                              <a:gd name="T6" fmla="+- 0 543 543"/>
                              <a:gd name="T7" fmla="*/ 543 h 34"/>
                              <a:gd name="T8" fmla="+- 0 7133 7133"/>
                              <a:gd name="T9" fmla="*/ T8 w 29"/>
                              <a:gd name="T10" fmla="+- 0 552 543"/>
                              <a:gd name="T11" fmla="*/ 552 h 34"/>
                              <a:gd name="T12" fmla="+- 0 7133 7133"/>
                              <a:gd name="T13" fmla="*/ T12 w 29"/>
                              <a:gd name="T14" fmla="+- 0 562 543"/>
                              <a:gd name="T15" fmla="*/ 562 h 34"/>
                              <a:gd name="T16" fmla="+- 0 7147 7133"/>
                              <a:gd name="T17" fmla="*/ T16 w 29"/>
                              <a:gd name="T18" fmla="+- 0 576 543"/>
                              <a:gd name="T19" fmla="*/ 576 h 34"/>
                              <a:gd name="T20" fmla="+- 0 7152 7133"/>
                              <a:gd name="T21" fmla="*/ T20 w 29"/>
                              <a:gd name="T22" fmla="+- 0 576 543"/>
                              <a:gd name="T23" fmla="*/ 576 h 34"/>
                              <a:gd name="T24" fmla="+- 0 7152 7133"/>
                              <a:gd name="T25" fmla="*/ T24 w 29"/>
                              <a:gd name="T26" fmla="+- 0 571 543"/>
                              <a:gd name="T27" fmla="*/ 571 h 34"/>
                              <a:gd name="T28" fmla="+- 0 7162 7133"/>
                              <a:gd name="T29" fmla="*/ T28 w 29"/>
                              <a:gd name="T30" fmla="+- 0 552 543"/>
                              <a:gd name="T31" fmla="*/ 552 h 34"/>
                              <a:gd name="T32" fmla="+- 0 7162 7133"/>
                              <a:gd name="T33" fmla="*/ T32 w 29"/>
                              <a:gd name="T34" fmla="+- 0 543 543"/>
                              <a:gd name="T35" fmla="*/ 543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34">
                                <a:moveTo>
                                  <a:pt x="29" y="0"/>
                                </a:moveTo>
                                <a:lnTo>
                                  <a:pt x="19" y="0"/>
                                </a:lnTo>
                                <a:lnTo>
                                  <a:pt x="0" y="9"/>
                                </a:lnTo>
                                <a:lnTo>
                                  <a:pt x="0" y="19"/>
                                </a:lnTo>
                                <a:lnTo>
                                  <a:pt x="14" y="33"/>
                                </a:lnTo>
                                <a:lnTo>
                                  <a:pt x="19" y="33"/>
                                </a:lnTo>
                                <a:lnTo>
                                  <a:pt x="19" y="28"/>
                                </a:lnTo>
                                <a:lnTo>
                                  <a:pt x="29" y="9"/>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1"/>
                        <wps:cNvSpPr>
                          <a:spLocks/>
                        </wps:cNvSpPr>
                        <wps:spPr bwMode="auto">
                          <a:xfrm>
                            <a:off x="6979" y="585"/>
                            <a:ext cx="144" cy="149"/>
                          </a:xfrm>
                          <a:custGeom>
                            <a:avLst/>
                            <a:gdLst>
                              <a:gd name="T0" fmla="+- 0 7109 6979"/>
                              <a:gd name="T1" fmla="*/ T0 w 144"/>
                              <a:gd name="T2" fmla="+- 0 586 586"/>
                              <a:gd name="T3" fmla="*/ 586 h 149"/>
                              <a:gd name="T4" fmla="+- 0 7070 6979"/>
                              <a:gd name="T5" fmla="*/ T4 w 144"/>
                              <a:gd name="T6" fmla="+- 0 586 586"/>
                              <a:gd name="T7" fmla="*/ 586 h 149"/>
                              <a:gd name="T8" fmla="+- 0 7056 6979"/>
                              <a:gd name="T9" fmla="*/ T8 w 144"/>
                              <a:gd name="T10" fmla="+- 0 591 586"/>
                              <a:gd name="T11" fmla="*/ 591 h 149"/>
                              <a:gd name="T12" fmla="+- 0 7027 6979"/>
                              <a:gd name="T13" fmla="*/ T12 w 144"/>
                              <a:gd name="T14" fmla="+- 0 610 586"/>
                              <a:gd name="T15" fmla="*/ 610 h 149"/>
                              <a:gd name="T16" fmla="+- 0 7013 6979"/>
                              <a:gd name="T17" fmla="*/ T16 w 144"/>
                              <a:gd name="T18" fmla="+- 0 624 586"/>
                              <a:gd name="T19" fmla="*/ 624 h 149"/>
                              <a:gd name="T20" fmla="+- 0 6994 6979"/>
                              <a:gd name="T21" fmla="*/ T20 w 144"/>
                              <a:gd name="T22" fmla="+- 0 653 586"/>
                              <a:gd name="T23" fmla="*/ 653 h 149"/>
                              <a:gd name="T24" fmla="+- 0 6979 6979"/>
                              <a:gd name="T25" fmla="*/ T24 w 144"/>
                              <a:gd name="T26" fmla="+- 0 696 586"/>
                              <a:gd name="T27" fmla="*/ 696 h 149"/>
                              <a:gd name="T28" fmla="+- 0 6984 6979"/>
                              <a:gd name="T29" fmla="*/ T28 w 144"/>
                              <a:gd name="T30" fmla="+- 0 706 586"/>
                              <a:gd name="T31" fmla="*/ 706 h 149"/>
                              <a:gd name="T32" fmla="+- 0 6984 6979"/>
                              <a:gd name="T33" fmla="*/ T32 w 144"/>
                              <a:gd name="T34" fmla="+- 0 715 586"/>
                              <a:gd name="T35" fmla="*/ 715 h 149"/>
                              <a:gd name="T36" fmla="+- 0 6994 6979"/>
                              <a:gd name="T37" fmla="*/ T36 w 144"/>
                              <a:gd name="T38" fmla="+- 0 725 586"/>
                              <a:gd name="T39" fmla="*/ 725 h 149"/>
                              <a:gd name="T40" fmla="+- 0 7013 6979"/>
                              <a:gd name="T41" fmla="*/ T40 w 144"/>
                              <a:gd name="T42" fmla="+- 0 735 586"/>
                              <a:gd name="T43" fmla="*/ 735 h 149"/>
                              <a:gd name="T44" fmla="+- 0 7022 6979"/>
                              <a:gd name="T45" fmla="*/ T44 w 144"/>
                              <a:gd name="T46" fmla="+- 0 735 586"/>
                              <a:gd name="T47" fmla="*/ 735 h 149"/>
                              <a:gd name="T48" fmla="+- 0 7066 6979"/>
                              <a:gd name="T49" fmla="*/ T48 w 144"/>
                              <a:gd name="T50" fmla="+- 0 720 586"/>
                              <a:gd name="T51" fmla="*/ 720 h 149"/>
                              <a:gd name="T52" fmla="+- 0 7104 6979"/>
                              <a:gd name="T53" fmla="*/ T52 w 144"/>
                              <a:gd name="T54" fmla="+- 0 682 586"/>
                              <a:gd name="T55" fmla="*/ 682 h 149"/>
                              <a:gd name="T56" fmla="+- 0 7114 6979"/>
                              <a:gd name="T57" fmla="*/ T56 w 144"/>
                              <a:gd name="T58" fmla="+- 0 667 586"/>
                              <a:gd name="T59" fmla="*/ 667 h 149"/>
                              <a:gd name="T60" fmla="+- 0 7123 6979"/>
                              <a:gd name="T61" fmla="*/ T60 w 144"/>
                              <a:gd name="T62" fmla="+- 0 639 586"/>
                              <a:gd name="T63" fmla="*/ 639 h 149"/>
                              <a:gd name="T64" fmla="+- 0 7123 6979"/>
                              <a:gd name="T65" fmla="*/ T64 w 144"/>
                              <a:gd name="T66" fmla="+- 0 600 586"/>
                              <a:gd name="T67" fmla="*/ 600 h 149"/>
                              <a:gd name="T68" fmla="+- 0 7109 6979"/>
                              <a:gd name="T69" fmla="*/ T68 w 144"/>
                              <a:gd name="T70" fmla="+- 0 586 586"/>
                              <a:gd name="T71" fmla="*/ 58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4" h="149">
                                <a:moveTo>
                                  <a:pt x="130" y="0"/>
                                </a:moveTo>
                                <a:lnTo>
                                  <a:pt x="91" y="0"/>
                                </a:lnTo>
                                <a:lnTo>
                                  <a:pt x="77" y="5"/>
                                </a:lnTo>
                                <a:lnTo>
                                  <a:pt x="48" y="24"/>
                                </a:lnTo>
                                <a:lnTo>
                                  <a:pt x="34" y="38"/>
                                </a:lnTo>
                                <a:lnTo>
                                  <a:pt x="15" y="67"/>
                                </a:lnTo>
                                <a:lnTo>
                                  <a:pt x="0" y="110"/>
                                </a:lnTo>
                                <a:lnTo>
                                  <a:pt x="5" y="120"/>
                                </a:lnTo>
                                <a:lnTo>
                                  <a:pt x="5" y="129"/>
                                </a:lnTo>
                                <a:lnTo>
                                  <a:pt x="15" y="139"/>
                                </a:lnTo>
                                <a:lnTo>
                                  <a:pt x="34" y="149"/>
                                </a:lnTo>
                                <a:lnTo>
                                  <a:pt x="43" y="149"/>
                                </a:lnTo>
                                <a:lnTo>
                                  <a:pt x="87" y="134"/>
                                </a:lnTo>
                                <a:lnTo>
                                  <a:pt x="125" y="96"/>
                                </a:lnTo>
                                <a:lnTo>
                                  <a:pt x="135" y="81"/>
                                </a:lnTo>
                                <a:lnTo>
                                  <a:pt x="144" y="53"/>
                                </a:lnTo>
                                <a:lnTo>
                                  <a:pt x="144" y="14"/>
                                </a:lnTo>
                                <a:lnTo>
                                  <a:pt x="1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0"/>
                        <wps:cNvSpPr>
                          <a:spLocks/>
                        </wps:cNvSpPr>
                        <wps:spPr bwMode="auto">
                          <a:xfrm>
                            <a:off x="6983" y="413"/>
                            <a:ext cx="29" cy="39"/>
                          </a:xfrm>
                          <a:custGeom>
                            <a:avLst/>
                            <a:gdLst>
                              <a:gd name="T0" fmla="+- 0 7013 6984"/>
                              <a:gd name="T1" fmla="*/ T0 w 29"/>
                              <a:gd name="T2" fmla="+- 0 413 413"/>
                              <a:gd name="T3" fmla="*/ 413 h 39"/>
                              <a:gd name="T4" fmla="+- 0 7008 6984"/>
                              <a:gd name="T5" fmla="*/ T4 w 29"/>
                              <a:gd name="T6" fmla="+- 0 413 413"/>
                              <a:gd name="T7" fmla="*/ 413 h 39"/>
                              <a:gd name="T8" fmla="+- 0 6989 6984"/>
                              <a:gd name="T9" fmla="*/ T8 w 29"/>
                              <a:gd name="T10" fmla="+- 0 432 413"/>
                              <a:gd name="T11" fmla="*/ 432 h 39"/>
                              <a:gd name="T12" fmla="+- 0 6984 6984"/>
                              <a:gd name="T13" fmla="*/ T12 w 29"/>
                              <a:gd name="T14" fmla="+- 0 432 413"/>
                              <a:gd name="T15" fmla="*/ 432 h 39"/>
                              <a:gd name="T16" fmla="+- 0 6984 6984"/>
                              <a:gd name="T17" fmla="*/ T16 w 29"/>
                              <a:gd name="T18" fmla="+- 0 437 413"/>
                              <a:gd name="T19" fmla="*/ 437 h 39"/>
                              <a:gd name="T20" fmla="+- 0 6989 6984"/>
                              <a:gd name="T21" fmla="*/ T20 w 29"/>
                              <a:gd name="T22" fmla="+- 0 437 413"/>
                              <a:gd name="T23" fmla="*/ 437 h 39"/>
                              <a:gd name="T24" fmla="+- 0 6989 6984"/>
                              <a:gd name="T25" fmla="*/ T24 w 29"/>
                              <a:gd name="T26" fmla="+- 0 442 413"/>
                              <a:gd name="T27" fmla="*/ 442 h 39"/>
                              <a:gd name="T28" fmla="+- 0 7008 6984"/>
                              <a:gd name="T29" fmla="*/ T28 w 29"/>
                              <a:gd name="T30" fmla="+- 0 451 413"/>
                              <a:gd name="T31" fmla="*/ 451 h 39"/>
                              <a:gd name="T32" fmla="+- 0 7013 6984"/>
                              <a:gd name="T33" fmla="*/ T32 w 29"/>
                              <a:gd name="T34" fmla="+- 0 451 413"/>
                              <a:gd name="T35" fmla="*/ 451 h 39"/>
                              <a:gd name="T36" fmla="+- 0 7013 6984"/>
                              <a:gd name="T37" fmla="*/ T36 w 29"/>
                              <a:gd name="T38" fmla="+- 0 413 413"/>
                              <a:gd name="T39" fmla="*/ 413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39">
                                <a:moveTo>
                                  <a:pt x="29" y="0"/>
                                </a:moveTo>
                                <a:lnTo>
                                  <a:pt x="24" y="0"/>
                                </a:lnTo>
                                <a:lnTo>
                                  <a:pt x="5" y="19"/>
                                </a:lnTo>
                                <a:lnTo>
                                  <a:pt x="0" y="19"/>
                                </a:lnTo>
                                <a:lnTo>
                                  <a:pt x="0" y="24"/>
                                </a:lnTo>
                                <a:lnTo>
                                  <a:pt x="5" y="24"/>
                                </a:lnTo>
                                <a:lnTo>
                                  <a:pt x="5" y="29"/>
                                </a:lnTo>
                                <a:lnTo>
                                  <a:pt x="24" y="38"/>
                                </a:lnTo>
                                <a:lnTo>
                                  <a:pt x="29" y="38"/>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9"/>
                        <wps:cNvSpPr>
                          <a:spLocks/>
                        </wps:cNvSpPr>
                        <wps:spPr bwMode="auto">
                          <a:xfrm>
                            <a:off x="6878" y="475"/>
                            <a:ext cx="130" cy="188"/>
                          </a:xfrm>
                          <a:custGeom>
                            <a:avLst/>
                            <a:gdLst>
                              <a:gd name="T0" fmla="+- 0 6970 6878"/>
                              <a:gd name="T1" fmla="*/ T0 w 130"/>
                              <a:gd name="T2" fmla="+- 0 475 475"/>
                              <a:gd name="T3" fmla="*/ 475 h 188"/>
                              <a:gd name="T4" fmla="+- 0 6960 6878"/>
                              <a:gd name="T5" fmla="*/ T4 w 130"/>
                              <a:gd name="T6" fmla="+- 0 475 475"/>
                              <a:gd name="T7" fmla="*/ 475 h 188"/>
                              <a:gd name="T8" fmla="+- 0 6946 6878"/>
                              <a:gd name="T9" fmla="*/ T8 w 130"/>
                              <a:gd name="T10" fmla="+- 0 480 475"/>
                              <a:gd name="T11" fmla="*/ 480 h 188"/>
                              <a:gd name="T12" fmla="+- 0 6902 6878"/>
                              <a:gd name="T13" fmla="*/ T12 w 130"/>
                              <a:gd name="T14" fmla="+- 0 528 475"/>
                              <a:gd name="T15" fmla="*/ 528 h 188"/>
                              <a:gd name="T16" fmla="+- 0 6883 6878"/>
                              <a:gd name="T17" fmla="*/ T16 w 130"/>
                              <a:gd name="T18" fmla="+- 0 586 475"/>
                              <a:gd name="T19" fmla="*/ 586 h 188"/>
                              <a:gd name="T20" fmla="+- 0 6878 6878"/>
                              <a:gd name="T21" fmla="*/ T20 w 130"/>
                              <a:gd name="T22" fmla="+- 0 619 475"/>
                              <a:gd name="T23" fmla="*/ 619 h 188"/>
                              <a:gd name="T24" fmla="+- 0 6888 6878"/>
                              <a:gd name="T25" fmla="*/ T24 w 130"/>
                              <a:gd name="T26" fmla="+- 0 643 475"/>
                              <a:gd name="T27" fmla="*/ 643 h 188"/>
                              <a:gd name="T28" fmla="+- 0 6902 6878"/>
                              <a:gd name="T29" fmla="*/ T28 w 130"/>
                              <a:gd name="T30" fmla="+- 0 658 475"/>
                              <a:gd name="T31" fmla="*/ 658 h 188"/>
                              <a:gd name="T32" fmla="+- 0 6912 6878"/>
                              <a:gd name="T33" fmla="*/ T32 w 130"/>
                              <a:gd name="T34" fmla="+- 0 663 475"/>
                              <a:gd name="T35" fmla="*/ 663 h 188"/>
                              <a:gd name="T36" fmla="+- 0 6926 6878"/>
                              <a:gd name="T37" fmla="*/ T36 w 130"/>
                              <a:gd name="T38" fmla="+- 0 663 475"/>
                              <a:gd name="T39" fmla="*/ 663 h 188"/>
                              <a:gd name="T40" fmla="+- 0 6984 6878"/>
                              <a:gd name="T41" fmla="*/ T40 w 130"/>
                              <a:gd name="T42" fmla="+- 0 610 475"/>
                              <a:gd name="T43" fmla="*/ 610 h 188"/>
                              <a:gd name="T44" fmla="+- 0 7008 6878"/>
                              <a:gd name="T45" fmla="*/ T44 w 130"/>
                              <a:gd name="T46" fmla="+- 0 557 475"/>
                              <a:gd name="T47" fmla="*/ 557 h 188"/>
                              <a:gd name="T48" fmla="+- 0 7008 6878"/>
                              <a:gd name="T49" fmla="*/ T48 w 130"/>
                              <a:gd name="T50" fmla="+- 0 523 475"/>
                              <a:gd name="T51" fmla="*/ 523 h 188"/>
                              <a:gd name="T52" fmla="+- 0 6998 6878"/>
                              <a:gd name="T53" fmla="*/ T52 w 130"/>
                              <a:gd name="T54" fmla="+- 0 495 475"/>
                              <a:gd name="T55" fmla="*/ 495 h 188"/>
                              <a:gd name="T56" fmla="+- 0 6984 6878"/>
                              <a:gd name="T57" fmla="*/ T56 w 130"/>
                              <a:gd name="T58" fmla="+- 0 480 475"/>
                              <a:gd name="T59" fmla="*/ 480 h 188"/>
                              <a:gd name="T60" fmla="+- 0 6970 6878"/>
                              <a:gd name="T61" fmla="*/ T60 w 130"/>
                              <a:gd name="T62" fmla="+- 0 475 475"/>
                              <a:gd name="T63" fmla="*/ 475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0" h="188">
                                <a:moveTo>
                                  <a:pt x="92" y="0"/>
                                </a:moveTo>
                                <a:lnTo>
                                  <a:pt x="82" y="0"/>
                                </a:lnTo>
                                <a:lnTo>
                                  <a:pt x="68" y="5"/>
                                </a:lnTo>
                                <a:lnTo>
                                  <a:pt x="24" y="53"/>
                                </a:lnTo>
                                <a:lnTo>
                                  <a:pt x="5" y="111"/>
                                </a:lnTo>
                                <a:lnTo>
                                  <a:pt x="0" y="144"/>
                                </a:lnTo>
                                <a:lnTo>
                                  <a:pt x="10" y="168"/>
                                </a:lnTo>
                                <a:lnTo>
                                  <a:pt x="24" y="183"/>
                                </a:lnTo>
                                <a:lnTo>
                                  <a:pt x="34" y="188"/>
                                </a:lnTo>
                                <a:lnTo>
                                  <a:pt x="48" y="188"/>
                                </a:lnTo>
                                <a:lnTo>
                                  <a:pt x="106" y="135"/>
                                </a:lnTo>
                                <a:lnTo>
                                  <a:pt x="130" y="82"/>
                                </a:lnTo>
                                <a:lnTo>
                                  <a:pt x="130" y="48"/>
                                </a:lnTo>
                                <a:lnTo>
                                  <a:pt x="120" y="20"/>
                                </a:lnTo>
                                <a:lnTo>
                                  <a:pt x="106" y="5"/>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68"/>
                        <wps:cNvSpPr>
                          <a:spLocks/>
                        </wps:cNvSpPr>
                        <wps:spPr bwMode="auto">
                          <a:xfrm>
                            <a:off x="6825" y="350"/>
                            <a:ext cx="34" cy="39"/>
                          </a:xfrm>
                          <a:custGeom>
                            <a:avLst/>
                            <a:gdLst>
                              <a:gd name="T0" fmla="+- 0 6850 6826"/>
                              <a:gd name="T1" fmla="*/ T0 w 34"/>
                              <a:gd name="T2" fmla="+- 0 351 351"/>
                              <a:gd name="T3" fmla="*/ 351 h 39"/>
                              <a:gd name="T4" fmla="+- 0 6840 6826"/>
                              <a:gd name="T5" fmla="*/ T4 w 34"/>
                              <a:gd name="T6" fmla="+- 0 351 351"/>
                              <a:gd name="T7" fmla="*/ 351 h 39"/>
                              <a:gd name="T8" fmla="+- 0 6840 6826"/>
                              <a:gd name="T9" fmla="*/ T8 w 34"/>
                              <a:gd name="T10" fmla="+- 0 355 351"/>
                              <a:gd name="T11" fmla="*/ 355 h 39"/>
                              <a:gd name="T12" fmla="+- 0 6826 6826"/>
                              <a:gd name="T13" fmla="*/ T12 w 34"/>
                              <a:gd name="T14" fmla="+- 0 375 351"/>
                              <a:gd name="T15" fmla="*/ 375 h 39"/>
                              <a:gd name="T16" fmla="+- 0 6826 6826"/>
                              <a:gd name="T17" fmla="*/ T16 w 34"/>
                              <a:gd name="T18" fmla="+- 0 379 351"/>
                              <a:gd name="T19" fmla="*/ 379 h 39"/>
                              <a:gd name="T20" fmla="+- 0 6830 6826"/>
                              <a:gd name="T21" fmla="*/ T20 w 34"/>
                              <a:gd name="T22" fmla="+- 0 384 351"/>
                              <a:gd name="T23" fmla="*/ 384 h 39"/>
                              <a:gd name="T24" fmla="+- 0 6850 6826"/>
                              <a:gd name="T25" fmla="*/ T24 w 34"/>
                              <a:gd name="T26" fmla="+- 0 389 351"/>
                              <a:gd name="T27" fmla="*/ 389 h 39"/>
                              <a:gd name="T28" fmla="+- 0 6854 6826"/>
                              <a:gd name="T29" fmla="*/ T28 w 34"/>
                              <a:gd name="T30" fmla="+- 0 389 351"/>
                              <a:gd name="T31" fmla="*/ 389 h 39"/>
                              <a:gd name="T32" fmla="+- 0 6854 6826"/>
                              <a:gd name="T33" fmla="*/ T32 w 34"/>
                              <a:gd name="T34" fmla="+- 0 384 351"/>
                              <a:gd name="T35" fmla="*/ 384 h 39"/>
                              <a:gd name="T36" fmla="+- 0 6859 6826"/>
                              <a:gd name="T37" fmla="*/ T36 w 34"/>
                              <a:gd name="T38" fmla="+- 0 379 351"/>
                              <a:gd name="T39" fmla="*/ 379 h 39"/>
                              <a:gd name="T40" fmla="+- 0 6854 6826"/>
                              <a:gd name="T41" fmla="*/ T40 w 34"/>
                              <a:gd name="T42" fmla="+- 0 379 351"/>
                              <a:gd name="T43" fmla="*/ 379 h 39"/>
                              <a:gd name="T44" fmla="+- 0 6850 6826"/>
                              <a:gd name="T45" fmla="*/ T44 w 34"/>
                              <a:gd name="T46" fmla="+- 0 355 351"/>
                              <a:gd name="T47" fmla="*/ 355 h 39"/>
                              <a:gd name="T48" fmla="+- 0 6850 6826"/>
                              <a:gd name="T49" fmla="*/ T48 w 34"/>
                              <a:gd name="T50" fmla="+- 0 351 351"/>
                              <a:gd name="T51" fmla="*/ 351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4" h="39">
                                <a:moveTo>
                                  <a:pt x="24" y="0"/>
                                </a:moveTo>
                                <a:lnTo>
                                  <a:pt x="14" y="0"/>
                                </a:lnTo>
                                <a:lnTo>
                                  <a:pt x="14" y="4"/>
                                </a:lnTo>
                                <a:lnTo>
                                  <a:pt x="0" y="24"/>
                                </a:lnTo>
                                <a:lnTo>
                                  <a:pt x="0" y="28"/>
                                </a:lnTo>
                                <a:lnTo>
                                  <a:pt x="4" y="33"/>
                                </a:lnTo>
                                <a:lnTo>
                                  <a:pt x="24" y="38"/>
                                </a:lnTo>
                                <a:lnTo>
                                  <a:pt x="28" y="38"/>
                                </a:lnTo>
                                <a:lnTo>
                                  <a:pt x="28" y="33"/>
                                </a:lnTo>
                                <a:lnTo>
                                  <a:pt x="33" y="28"/>
                                </a:lnTo>
                                <a:lnTo>
                                  <a:pt x="28" y="28"/>
                                </a:lnTo>
                                <a:lnTo>
                                  <a:pt x="24" y="4"/>
                                </a:lnTo>
                                <a:lnTo>
                                  <a:pt x="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67"/>
                        <wps:cNvSpPr>
                          <a:spLocks/>
                        </wps:cNvSpPr>
                        <wps:spPr bwMode="auto">
                          <a:xfrm>
                            <a:off x="6753" y="422"/>
                            <a:ext cx="116" cy="197"/>
                          </a:xfrm>
                          <a:custGeom>
                            <a:avLst/>
                            <a:gdLst>
                              <a:gd name="T0" fmla="+- 0 6830 6754"/>
                              <a:gd name="T1" fmla="*/ T0 w 116"/>
                              <a:gd name="T2" fmla="+- 0 423 423"/>
                              <a:gd name="T3" fmla="*/ 423 h 197"/>
                              <a:gd name="T4" fmla="+- 0 6821 6754"/>
                              <a:gd name="T5" fmla="*/ T4 w 116"/>
                              <a:gd name="T6" fmla="+- 0 423 423"/>
                              <a:gd name="T7" fmla="*/ 423 h 197"/>
                              <a:gd name="T8" fmla="+- 0 6811 6754"/>
                              <a:gd name="T9" fmla="*/ T8 w 116"/>
                              <a:gd name="T10" fmla="+- 0 427 423"/>
                              <a:gd name="T11" fmla="*/ 427 h 197"/>
                              <a:gd name="T12" fmla="+- 0 6797 6754"/>
                              <a:gd name="T13" fmla="*/ T12 w 116"/>
                              <a:gd name="T14" fmla="+- 0 432 423"/>
                              <a:gd name="T15" fmla="*/ 432 h 197"/>
                              <a:gd name="T16" fmla="+- 0 6787 6754"/>
                              <a:gd name="T17" fmla="*/ T16 w 116"/>
                              <a:gd name="T18" fmla="+- 0 442 423"/>
                              <a:gd name="T19" fmla="*/ 442 h 197"/>
                              <a:gd name="T20" fmla="+- 0 6768 6754"/>
                              <a:gd name="T21" fmla="*/ T20 w 116"/>
                              <a:gd name="T22" fmla="+- 0 471 423"/>
                              <a:gd name="T23" fmla="*/ 471 h 197"/>
                              <a:gd name="T24" fmla="+- 0 6758 6754"/>
                              <a:gd name="T25" fmla="*/ T24 w 116"/>
                              <a:gd name="T26" fmla="+- 0 490 423"/>
                              <a:gd name="T27" fmla="*/ 490 h 197"/>
                              <a:gd name="T28" fmla="+- 0 6758 6754"/>
                              <a:gd name="T29" fmla="*/ T28 w 116"/>
                              <a:gd name="T30" fmla="+- 0 509 423"/>
                              <a:gd name="T31" fmla="*/ 509 h 197"/>
                              <a:gd name="T32" fmla="+- 0 6754 6754"/>
                              <a:gd name="T33" fmla="*/ T32 w 116"/>
                              <a:gd name="T34" fmla="+- 0 528 423"/>
                              <a:gd name="T35" fmla="*/ 528 h 197"/>
                              <a:gd name="T36" fmla="+- 0 6754 6754"/>
                              <a:gd name="T37" fmla="*/ T36 w 116"/>
                              <a:gd name="T38" fmla="+- 0 567 423"/>
                              <a:gd name="T39" fmla="*/ 567 h 197"/>
                              <a:gd name="T40" fmla="+- 0 6768 6754"/>
                              <a:gd name="T41" fmla="*/ T40 w 116"/>
                              <a:gd name="T42" fmla="+- 0 610 423"/>
                              <a:gd name="T43" fmla="*/ 610 h 197"/>
                              <a:gd name="T44" fmla="+- 0 6787 6754"/>
                              <a:gd name="T45" fmla="*/ T44 w 116"/>
                              <a:gd name="T46" fmla="+- 0 619 423"/>
                              <a:gd name="T47" fmla="*/ 619 h 197"/>
                              <a:gd name="T48" fmla="+- 0 6802 6754"/>
                              <a:gd name="T49" fmla="*/ T48 w 116"/>
                              <a:gd name="T50" fmla="+- 0 619 423"/>
                              <a:gd name="T51" fmla="*/ 619 h 197"/>
                              <a:gd name="T52" fmla="+- 0 6811 6754"/>
                              <a:gd name="T53" fmla="*/ T52 w 116"/>
                              <a:gd name="T54" fmla="+- 0 615 423"/>
                              <a:gd name="T55" fmla="*/ 615 h 197"/>
                              <a:gd name="T56" fmla="+- 0 6826 6754"/>
                              <a:gd name="T57" fmla="*/ T56 w 116"/>
                              <a:gd name="T58" fmla="+- 0 610 423"/>
                              <a:gd name="T59" fmla="*/ 610 h 197"/>
                              <a:gd name="T60" fmla="+- 0 6835 6754"/>
                              <a:gd name="T61" fmla="*/ T60 w 116"/>
                              <a:gd name="T62" fmla="+- 0 600 423"/>
                              <a:gd name="T63" fmla="*/ 600 h 197"/>
                              <a:gd name="T64" fmla="+- 0 6854 6754"/>
                              <a:gd name="T65" fmla="*/ T64 w 116"/>
                              <a:gd name="T66" fmla="+- 0 571 423"/>
                              <a:gd name="T67" fmla="*/ 571 h 197"/>
                              <a:gd name="T68" fmla="+- 0 6869 6754"/>
                              <a:gd name="T69" fmla="*/ T68 w 116"/>
                              <a:gd name="T70" fmla="+- 0 514 423"/>
                              <a:gd name="T71" fmla="*/ 514 h 197"/>
                              <a:gd name="T72" fmla="+- 0 6869 6754"/>
                              <a:gd name="T73" fmla="*/ T72 w 116"/>
                              <a:gd name="T74" fmla="+- 0 475 423"/>
                              <a:gd name="T75" fmla="*/ 475 h 197"/>
                              <a:gd name="T76" fmla="+- 0 6859 6754"/>
                              <a:gd name="T77" fmla="*/ T76 w 116"/>
                              <a:gd name="T78" fmla="+- 0 447 423"/>
                              <a:gd name="T79" fmla="*/ 447 h 197"/>
                              <a:gd name="T80" fmla="+- 0 6854 6754"/>
                              <a:gd name="T81" fmla="*/ T80 w 116"/>
                              <a:gd name="T82" fmla="+- 0 437 423"/>
                              <a:gd name="T83" fmla="*/ 437 h 197"/>
                              <a:gd name="T84" fmla="+- 0 6845 6754"/>
                              <a:gd name="T85" fmla="*/ T84 w 116"/>
                              <a:gd name="T86" fmla="+- 0 427 423"/>
                              <a:gd name="T87" fmla="*/ 427 h 197"/>
                              <a:gd name="T88" fmla="+- 0 6830 6754"/>
                              <a:gd name="T89" fmla="*/ T88 w 116"/>
                              <a:gd name="T90" fmla="+- 0 423 423"/>
                              <a:gd name="T91" fmla="*/ 423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16" h="197">
                                <a:moveTo>
                                  <a:pt x="76" y="0"/>
                                </a:moveTo>
                                <a:lnTo>
                                  <a:pt x="67" y="0"/>
                                </a:lnTo>
                                <a:lnTo>
                                  <a:pt x="57" y="4"/>
                                </a:lnTo>
                                <a:lnTo>
                                  <a:pt x="43" y="9"/>
                                </a:lnTo>
                                <a:lnTo>
                                  <a:pt x="33" y="19"/>
                                </a:lnTo>
                                <a:lnTo>
                                  <a:pt x="14" y="48"/>
                                </a:lnTo>
                                <a:lnTo>
                                  <a:pt x="4" y="67"/>
                                </a:lnTo>
                                <a:lnTo>
                                  <a:pt x="4" y="86"/>
                                </a:lnTo>
                                <a:lnTo>
                                  <a:pt x="0" y="105"/>
                                </a:lnTo>
                                <a:lnTo>
                                  <a:pt x="0" y="144"/>
                                </a:lnTo>
                                <a:lnTo>
                                  <a:pt x="14" y="187"/>
                                </a:lnTo>
                                <a:lnTo>
                                  <a:pt x="33" y="196"/>
                                </a:lnTo>
                                <a:lnTo>
                                  <a:pt x="48" y="196"/>
                                </a:lnTo>
                                <a:lnTo>
                                  <a:pt x="57" y="192"/>
                                </a:lnTo>
                                <a:lnTo>
                                  <a:pt x="72" y="187"/>
                                </a:lnTo>
                                <a:lnTo>
                                  <a:pt x="81" y="177"/>
                                </a:lnTo>
                                <a:lnTo>
                                  <a:pt x="100" y="148"/>
                                </a:lnTo>
                                <a:lnTo>
                                  <a:pt x="115" y="91"/>
                                </a:lnTo>
                                <a:lnTo>
                                  <a:pt x="115" y="52"/>
                                </a:lnTo>
                                <a:lnTo>
                                  <a:pt x="105" y="24"/>
                                </a:lnTo>
                                <a:lnTo>
                                  <a:pt x="100" y="14"/>
                                </a:lnTo>
                                <a:lnTo>
                                  <a:pt x="91" y="4"/>
                                </a:lnTo>
                                <a:lnTo>
                                  <a:pt x="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7A4DA" id="Group 66" o:spid="_x0000_s1026" style="position:absolute;margin-left:322.8pt;margin-top:17.55pt;width:35.3pt;height:32.2pt;z-index:-251639808;mso-wrap-distance-left:0;mso-wrap-distance-right:0;mso-position-horizontal-relative:page" coordorigin="6456,351" coordsize="706,6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">
                <v:shape id="Freeform 77" o:spid="_x0000_s1027" style="position:absolute;left:6456;top:662;width:581;height:332;visibility:visible;mso-wrap-style:square;v-text-anchor:top" coordsize="581,3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" path="m264,l197,,120,19r-14,9l86,33,58,52,34,76,14,105,5,144r,19l,172r,15l5,206r19,29l38,249r39,19l91,268r15,5l130,273r14,5l192,278r19,5l250,283r19,5l298,292r86,29l408,326r29,5l499,331r15,-5l533,316r14,-4l557,302r9,-14l571,273r10,-14l581,201,571,182r-5,-19l490,76,418,38,331,9,307,4r-19,l264,xe" fillcolor="black" stroked="f">
                  <v:path arrowok="t" o:connecttype="custom" o:connectlocs="264,663;197,663;120,682;106,691;86,696;58,715;34,739;14,768;5,807;5,826;0,835;0,850;5,869;24,898;38,912;77,931;91,931;106,936;130,936;144,941;192,941;211,946;250,946;269,951;298,955;384,984;408,989;437,994;499,994;514,989;533,979;547,975;557,965;566,951;571,936;581,922;581,864;571,845;566,826;490,739;418,701;331,672;307,667;288,667;264,663" o:connectangles="0,0,0,0,0,0,0,0,0,0,0,0,0,0,0,0,0,0,0,0,0,0,0,0,0,0,0,0,0,0,0,0,0,0,0,0,0,0,0,0,0,0,0,0,0"/>
                </v:shape>
                <v:shape id="Freeform 76" o:spid="_x0000_s1028" style="position:absolute;left:6475;top:427;width:29;height:34;visibility:visible;mso-wrap-style:square;v-text-anchor:top" coordsize="29,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" path="m15,l5,,,10,,24,10,34,24,24r5,l29,15,15,xe" fillcolor="black" stroked="f">
                  <v:path arrowok="t" o:connecttype="custom" o:connectlocs="15,427;5,427;0,437;0,451;10,461;24,451;29,451;29,442;15,427" o:connectangles="0,0,0,0,0,0,0,0,0"/>
                </v:shape>
                <v:shape id="Freeform 75" o:spid="_x0000_s1029" style="position:absolute;left:6484;top:485;width:111;height:169;visibility:visible;mso-wrap-style:square;v-text-anchor:top" coordsize="111,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" path="m43,l19,,14,5,,34,,77,9,96r,5l48,158r24,10l91,168r14,-14l110,130r,-34l86,34,62,10,43,xe" fillcolor="black" stroked="f">
                  <v:path arrowok="t" o:connecttype="custom" o:connectlocs="43,485;19,485;14,490;0,519;0,562;9,581;9,586;48,643;72,653;91,653;105,639;110,615;110,581;86,519;62,495;43,485" o:connectangles="0,0,0,0,0,0,0,0,0,0,0,0,0,0,0,0"/>
                </v:shape>
                <v:shape id="AutoShape 74" o:spid="_x0000_s1030" style="position:absolute;left:6638;top:350;width:29;height:39;visibility:visible;mso-wrap-style:square;v-text-anchor:top" coordsize="29,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" path="m20,4l5,4r,5l,28,,38r5,l24,33r5,l29,24,20,4xm15,l10,4r5,l15,xe" fillcolor="black" stroked="f">
                  <v:path arrowok="t" o:connecttype="custom" o:connectlocs="20,355;5,355;5,360;0,379;0,389;5,389;24,384;29,384;29,375;20,355;15,351;10,355;15,355;15,351" o:connectangles="0,0,0,0,0,0,0,0,0,0,0,0,0,0"/>
                </v:shape>
                <v:shape id="Freeform 73" o:spid="_x0000_s1031" style="position:absolute;left:6614;top:422;width:116;height:197;visibility:visible;mso-wrap-style:square;v-text-anchor:top" coordsize="116,1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" path="m58,l44,,24,9,15,19,5,48,,67r,38l10,144r10,14l24,172r10,15l44,192r14,4l68,196r14,-4l92,187r4,-10l106,163r5,-15l111,129r5,-19l111,91r,-19l101,52,96,38,87,24,68,4,58,xe" fillcolor="black" stroked="f">
                  <v:path arrowok="t" o:connecttype="custom" o:connectlocs="58,423;44,423;24,432;15,442;5,471;0,490;0,528;10,567;20,581;24,595;34,610;44,615;58,619;68,619;82,615;92,610;96,600;106,586;111,571;111,552;116,533;111,514;111,495;101,475;96,461;87,447;68,427;58,423" o:connectangles="0,0,0,0,0,0,0,0,0,0,0,0,0,0,0,0,0,0,0,0,0,0,0,0,0,0,0,0"/>
                </v:shape>
                <v:shape id="Freeform 72" o:spid="_x0000_s1032" style="position:absolute;left:7132;top:542;width:29;height:34;visibility:visible;mso-wrap-style:square;v-text-anchor:top" coordsize="29,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" path="m29,l19,,,9,,19,14,33r5,l19,28,29,9,29,xe" fillcolor="black" stroked="f">
                  <v:path arrowok="t" o:connecttype="custom" o:connectlocs="29,543;19,543;0,552;0,562;14,576;19,576;19,571;29,552;29,543" o:connectangles="0,0,0,0,0,0,0,0,0"/>
                </v:shape>
                <v:shape id="Freeform 71" o:spid="_x0000_s1033" style="position:absolute;left:6979;top:585;width:144;height:149;visibility:visible;mso-wrap-style:square;v-text-anchor:top" coordsize="144,1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" path="m130,l91,,77,5,48,24,34,38,15,67,,110r5,10l5,129r10,10l34,149r9,l87,134,125,96,135,81r9,-28l144,14,130,xe" fillcolor="black" stroked="f">
                  <v:path arrowok="t" o:connecttype="custom" o:connectlocs="130,586;91,586;77,591;48,610;34,624;15,653;0,696;5,706;5,715;15,725;34,735;43,735;87,720;125,682;135,667;144,639;144,600;130,586" o:connectangles="0,0,0,0,0,0,0,0,0,0,0,0,0,0,0,0,0,0"/>
                </v:shape>
                <v:shape id="Freeform 70" o:spid="_x0000_s1034" style="position:absolute;left:6983;top:413;width:29;height:39;visibility:visible;mso-wrap-style:square;v-text-anchor:top" coordsize="29,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" path="m29,l24,,5,19,,19r,5l5,24r,5l24,38r5,l29,xe" fillcolor="black" stroked="f">
                  <v:path arrowok="t" o:connecttype="custom" o:connectlocs="29,413;24,413;5,432;0,432;0,437;5,437;5,442;24,451;29,451;29,413" o:connectangles="0,0,0,0,0,0,0,0,0,0"/>
                </v:shape>
                <v:shape id="Freeform 69" o:spid="_x0000_s1035" style="position:absolute;left:6878;top:475;width:130;height:188;visibility:visible;mso-wrap-style:square;v-text-anchor:top" coordsize="130,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" path="m92,l82,,68,5,24,53,5,111,,144r10,24l24,183r10,5l48,188r58,-53l130,82r,-34l120,20,106,5,92,xe" fillcolor="black" stroked="f">
                  <v:path arrowok="t" o:connecttype="custom" o:connectlocs="92,475;82,475;68,480;24,528;5,586;0,619;10,643;24,658;34,663;48,663;106,610;130,557;130,523;120,495;106,480;92,475" o:connectangles="0,0,0,0,0,0,0,0,0,0,0,0,0,0,0,0"/>
                </v:shape>
                <v:shape id="Freeform 68" o:spid="_x0000_s1036" style="position:absolute;left:6825;top:350;width:34;height:39;visibility:visible;mso-wrap-style:square;v-text-anchor:top" coordsize="34,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" path="m24,l14,r,4l,24r,4l4,33r20,5l28,38r,-5l33,28r-5,l24,4,24,xe" fillcolor="black" stroked="f">
                  <v:path arrowok="t" o:connecttype="custom" o:connectlocs="24,351;14,351;14,355;0,375;0,379;4,384;24,389;28,389;28,384;33,379;28,379;24,355;24,351" o:connectangles="0,0,0,0,0,0,0,0,0,0,0,0,0"/>
                </v:shape>
                <v:shape id="Freeform 67" o:spid="_x0000_s1037" style="position:absolute;left:6753;top:422;width:116;height:197;visibility:visible;mso-wrap-style:square;v-text-anchor:top" coordsize="116,1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" path="m76,l67,,57,4,43,9,33,19,14,48,4,67r,19l,105r,39l14,187r19,9l48,196r9,-4l72,187r9,-10l100,148,115,91r,-39l105,24,100,14,91,4,76,xe" fillcolor="black" stroked="f">
                  <v:path arrowok="t" o:connecttype="custom" o:connectlocs="76,423;67,423;57,427;43,432;33,442;14,471;4,490;4,509;0,528;0,567;14,610;33,619;48,619;57,615;72,610;81,600;100,571;115,514;115,475;105,447;100,437;91,427;76,423" o:connectangles="0,0,0,0,0,0,0,0,0,0,0,0,0,0,0,0,0,0,0,0,0,0,0"/>
                </v:shape>
                <w10:wrap type="topAndBottom" anchorx="page"/>
              </v:group>
            </w:pict>
          </mc:Fallback>
        </mc:AlternateContent>
      </w:r>
      <w:r w:rsidRPr="00652E2E">
        <w:rPr>
          <w:noProof/>
          <w:color w:val="000000" w:themeColor="text1"/>
        </w:rPr>
        <mc:AlternateContent>
          <mc:Choice Requires="wpg">
            <w:drawing>
              <wp:anchor distT="0" distB="0" distL="0" distR="0" simplePos="0" relativeHeight="251677696" behindDoc="1" locked="0" layoutInCell="1" allowOverlap="1" wp14:anchorId="0BFFD083" wp14:editId="6FEEDFAB">
                <wp:simplePos x="0" y="0"/>
                <wp:positionH relativeFrom="page">
                  <wp:posOffset>5013960</wp:posOffset>
                </wp:positionH>
                <wp:positionV relativeFrom="paragraph">
                  <wp:posOffset>222885</wp:posOffset>
                </wp:positionV>
                <wp:extent cx="448310" cy="408940"/>
                <wp:effectExtent l="0" t="0" r="0" b="0"/>
                <wp:wrapTopAndBottom/>
                <wp:docPr id="5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10" cy="408940"/>
                          <a:chOff x="7896" y="351"/>
                          <a:chExt cx="706" cy="644"/>
                        </a:xfrm>
                      </wpg:grpSpPr>
                      <wps:wsp>
                        <wps:cNvPr id="56" name="Freeform 65"/>
                        <wps:cNvSpPr>
                          <a:spLocks/>
                        </wps:cNvSpPr>
                        <wps:spPr bwMode="auto">
                          <a:xfrm>
                            <a:off x="7896" y="662"/>
                            <a:ext cx="581" cy="332"/>
                          </a:xfrm>
                          <a:custGeom>
                            <a:avLst/>
                            <a:gdLst>
                              <a:gd name="T0" fmla="+- 0 8160 7896"/>
                              <a:gd name="T1" fmla="*/ T0 w 581"/>
                              <a:gd name="T2" fmla="+- 0 663 663"/>
                              <a:gd name="T3" fmla="*/ 663 h 332"/>
                              <a:gd name="T4" fmla="+- 0 8093 7896"/>
                              <a:gd name="T5" fmla="*/ T4 w 581"/>
                              <a:gd name="T6" fmla="+- 0 663 663"/>
                              <a:gd name="T7" fmla="*/ 663 h 332"/>
                              <a:gd name="T8" fmla="+- 0 8016 7896"/>
                              <a:gd name="T9" fmla="*/ T8 w 581"/>
                              <a:gd name="T10" fmla="+- 0 682 663"/>
                              <a:gd name="T11" fmla="*/ 682 h 332"/>
                              <a:gd name="T12" fmla="+- 0 8002 7896"/>
                              <a:gd name="T13" fmla="*/ T12 w 581"/>
                              <a:gd name="T14" fmla="+- 0 691 663"/>
                              <a:gd name="T15" fmla="*/ 691 h 332"/>
                              <a:gd name="T16" fmla="+- 0 7982 7896"/>
                              <a:gd name="T17" fmla="*/ T16 w 581"/>
                              <a:gd name="T18" fmla="+- 0 696 663"/>
                              <a:gd name="T19" fmla="*/ 696 h 332"/>
                              <a:gd name="T20" fmla="+- 0 7954 7896"/>
                              <a:gd name="T21" fmla="*/ T20 w 581"/>
                              <a:gd name="T22" fmla="+- 0 715 663"/>
                              <a:gd name="T23" fmla="*/ 715 h 332"/>
                              <a:gd name="T24" fmla="+- 0 7930 7896"/>
                              <a:gd name="T25" fmla="*/ T24 w 581"/>
                              <a:gd name="T26" fmla="+- 0 739 663"/>
                              <a:gd name="T27" fmla="*/ 739 h 332"/>
                              <a:gd name="T28" fmla="+- 0 7910 7896"/>
                              <a:gd name="T29" fmla="*/ T28 w 581"/>
                              <a:gd name="T30" fmla="+- 0 768 663"/>
                              <a:gd name="T31" fmla="*/ 768 h 332"/>
                              <a:gd name="T32" fmla="+- 0 7901 7896"/>
                              <a:gd name="T33" fmla="*/ T32 w 581"/>
                              <a:gd name="T34" fmla="+- 0 807 663"/>
                              <a:gd name="T35" fmla="*/ 807 h 332"/>
                              <a:gd name="T36" fmla="+- 0 7901 7896"/>
                              <a:gd name="T37" fmla="*/ T36 w 581"/>
                              <a:gd name="T38" fmla="+- 0 826 663"/>
                              <a:gd name="T39" fmla="*/ 826 h 332"/>
                              <a:gd name="T40" fmla="+- 0 7896 7896"/>
                              <a:gd name="T41" fmla="*/ T40 w 581"/>
                              <a:gd name="T42" fmla="+- 0 835 663"/>
                              <a:gd name="T43" fmla="*/ 835 h 332"/>
                              <a:gd name="T44" fmla="+- 0 7896 7896"/>
                              <a:gd name="T45" fmla="*/ T44 w 581"/>
                              <a:gd name="T46" fmla="+- 0 850 663"/>
                              <a:gd name="T47" fmla="*/ 850 h 332"/>
                              <a:gd name="T48" fmla="+- 0 7901 7896"/>
                              <a:gd name="T49" fmla="*/ T48 w 581"/>
                              <a:gd name="T50" fmla="+- 0 869 663"/>
                              <a:gd name="T51" fmla="*/ 869 h 332"/>
                              <a:gd name="T52" fmla="+- 0 7920 7896"/>
                              <a:gd name="T53" fmla="*/ T52 w 581"/>
                              <a:gd name="T54" fmla="+- 0 898 663"/>
                              <a:gd name="T55" fmla="*/ 898 h 332"/>
                              <a:gd name="T56" fmla="+- 0 7934 7896"/>
                              <a:gd name="T57" fmla="*/ T56 w 581"/>
                              <a:gd name="T58" fmla="+- 0 912 663"/>
                              <a:gd name="T59" fmla="*/ 912 h 332"/>
                              <a:gd name="T60" fmla="+- 0 7973 7896"/>
                              <a:gd name="T61" fmla="*/ T60 w 581"/>
                              <a:gd name="T62" fmla="+- 0 931 663"/>
                              <a:gd name="T63" fmla="*/ 931 h 332"/>
                              <a:gd name="T64" fmla="+- 0 7987 7896"/>
                              <a:gd name="T65" fmla="*/ T64 w 581"/>
                              <a:gd name="T66" fmla="+- 0 931 663"/>
                              <a:gd name="T67" fmla="*/ 931 h 332"/>
                              <a:gd name="T68" fmla="+- 0 8002 7896"/>
                              <a:gd name="T69" fmla="*/ T68 w 581"/>
                              <a:gd name="T70" fmla="+- 0 936 663"/>
                              <a:gd name="T71" fmla="*/ 936 h 332"/>
                              <a:gd name="T72" fmla="+- 0 8026 7896"/>
                              <a:gd name="T73" fmla="*/ T72 w 581"/>
                              <a:gd name="T74" fmla="+- 0 936 663"/>
                              <a:gd name="T75" fmla="*/ 936 h 332"/>
                              <a:gd name="T76" fmla="+- 0 8040 7896"/>
                              <a:gd name="T77" fmla="*/ T76 w 581"/>
                              <a:gd name="T78" fmla="+- 0 941 663"/>
                              <a:gd name="T79" fmla="*/ 941 h 332"/>
                              <a:gd name="T80" fmla="+- 0 8088 7896"/>
                              <a:gd name="T81" fmla="*/ T80 w 581"/>
                              <a:gd name="T82" fmla="+- 0 941 663"/>
                              <a:gd name="T83" fmla="*/ 941 h 332"/>
                              <a:gd name="T84" fmla="+- 0 8107 7896"/>
                              <a:gd name="T85" fmla="*/ T84 w 581"/>
                              <a:gd name="T86" fmla="+- 0 946 663"/>
                              <a:gd name="T87" fmla="*/ 946 h 332"/>
                              <a:gd name="T88" fmla="+- 0 8146 7896"/>
                              <a:gd name="T89" fmla="*/ T88 w 581"/>
                              <a:gd name="T90" fmla="+- 0 946 663"/>
                              <a:gd name="T91" fmla="*/ 946 h 332"/>
                              <a:gd name="T92" fmla="+- 0 8165 7896"/>
                              <a:gd name="T93" fmla="*/ T92 w 581"/>
                              <a:gd name="T94" fmla="+- 0 951 663"/>
                              <a:gd name="T95" fmla="*/ 951 h 332"/>
                              <a:gd name="T96" fmla="+- 0 8194 7896"/>
                              <a:gd name="T97" fmla="*/ T96 w 581"/>
                              <a:gd name="T98" fmla="+- 0 955 663"/>
                              <a:gd name="T99" fmla="*/ 955 h 332"/>
                              <a:gd name="T100" fmla="+- 0 8280 7896"/>
                              <a:gd name="T101" fmla="*/ T100 w 581"/>
                              <a:gd name="T102" fmla="+- 0 984 663"/>
                              <a:gd name="T103" fmla="*/ 984 h 332"/>
                              <a:gd name="T104" fmla="+- 0 8304 7896"/>
                              <a:gd name="T105" fmla="*/ T104 w 581"/>
                              <a:gd name="T106" fmla="+- 0 989 663"/>
                              <a:gd name="T107" fmla="*/ 989 h 332"/>
                              <a:gd name="T108" fmla="+- 0 8333 7896"/>
                              <a:gd name="T109" fmla="*/ T108 w 581"/>
                              <a:gd name="T110" fmla="+- 0 994 663"/>
                              <a:gd name="T111" fmla="*/ 994 h 332"/>
                              <a:gd name="T112" fmla="+- 0 8395 7896"/>
                              <a:gd name="T113" fmla="*/ T112 w 581"/>
                              <a:gd name="T114" fmla="+- 0 994 663"/>
                              <a:gd name="T115" fmla="*/ 994 h 332"/>
                              <a:gd name="T116" fmla="+- 0 8410 7896"/>
                              <a:gd name="T117" fmla="*/ T116 w 581"/>
                              <a:gd name="T118" fmla="+- 0 989 663"/>
                              <a:gd name="T119" fmla="*/ 989 h 332"/>
                              <a:gd name="T120" fmla="+- 0 8429 7896"/>
                              <a:gd name="T121" fmla="*/ T120 w 581"/>
                              <a:gd name="T122" fmla="+- 0 979 663"/>
                              <a:gd name="T123" fmla="*/ 979 h 332"/>
                              <a:gd name="T124" fmla="+- 0 8443 7896"/>
                              <a:gd name="T125" fmla="*/ T124 w 581"/>
                              <a:gd name="T126" fmla="+- 0 975 663"/>
                              <a:gd name="T127" fmla="*/ 975 h 332"/>
                              <a:gd name="T128" fmla="+- 0 8453 7896"/>
                              <a:gd name="T129" fmla="*/ T128 w 581"/>
                              <a:gd name="T130" fmla="+- 0 965 663"/>
                              <a:gd name="T131" fmla="*/ 965 h 332"/>
                              <a:gd name="T132" fmla="+- 0 8462 7896"/>
                              <a:gd name="T133" fmla="*/ T132 w 581"/>
                              <a:gd name="T134" fmla="+- 0 951 663"/>
                              <a:gd name="T135" fmla="*/ 951 h 332"/>
                              <a:gd name="T136" fmla="+- 0 8467 7896"/>
                              <a:gd name="T137" fmla="*/ T136 w 581"/>
                              <a:gd name="T138" fmla="+- 0 936 663"/>
                              <a:gd name="T139" fmla="*/ 936 h 332"/>
                              <a:gd name="T140" fmla="+- 0 8477 7896"/>
                              <a:gd name="T141" fmla="*/ T140 w 581"/>
                              <a:gd name="T142" fmla="+- 0 922 663"/>
                              <a:gd name="T143" fmla="*/ 922 h 332"/>
                              <a:gd name="T144" fmla="+- 0 8477 7896"/>
                              <a:gd name="T145" fmla="*/ T144 w 581"/>
                              <a:gd name="T146" fmla="+- 0 864 663"/>
                              <a:gd name="T147" fmla="*/ 864 h 332"/>
                              <a:gd name="T148" fmla="+- 0 8467 7896"/>
                              <a:gd name="T149" fmla="*/ T148 w 581"/>
                              <a:gd name="T150" fmla="+- 0 845 663"/>
                              <a:gd name="T151" fmla="*/ 845 h 332"/>
                              <a:gd name="T152" fmla="+- 0 8462 7896"/>
                              <a:gd name="T153" fmla="*/ T152 w 581"/>
                              <a:gd name="T154" fmla="+- 0 826 663"/>
                              <a:gd name="T155" fmla="*/ 826 h 332"/>
                              <a:gd name="T156" fmla="+- 0 8386 7896"/>
                              <a:gd name="T157" fmla="*/ T156 w 581"/>
                              <a:gd name="T158" fmla="+- 0 739 663"/>
                              <a:gd name="T159" fmla="*/ 739 h 332"/>
                              <a:gd name="T160" fmla="+- 0 8314 7896"/>
                              <a:gd name="T161" fmla="*/ T160 w 581"/>
                              <a:gd name="T162" fmla="+- 0 701 663"/>
                              <a:gd name="T163" fmla="*/ 701 h 332"/>
                              <a:gd name="T164" fmla="+- 0 8227 7896"/>
                              <a:gd name="T165" fmla="*/ T164 w 581"/>
                              <a:gd name="T166" fmla="+- 0 672 663"/>
                              <a:gd name="T167" fmla="*/ 672 h 332"/>
                              <a:gd name="T168" fmla="+- 0 8203 7896"/>
                              <a:gd name="T169" fmla="*/ T168 w 581"/>
                              <a:gd name="T170" fmla="+- 0 667 663"/>
                              <a:gd name="T171" fmla="*/ 667 h 332"/>
                              <a:gd name="T172" fmla="+- 0 8184 7896"/>
                              <a:gd name="T173" fmla="*/ T172 w 581"/>
                              <a:gd name="T174" fmla="+- 0 667 663"/>
                              <a:gd name="T175" fmla="*/ 667 h 332"/>
                              <a:gd name="T176" fmla="+- 0 8160 7896"/>
                              <a:gd name="T177" fmla="*/ T176 w 581"/>
                              <a:gd name="T178" fmla="+- 0 663 663"/>
                              <a:gd name="T179" fmla="*/ 663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81" h="332">
                                <a:moveTo>
                                  <a:pt x="264" y="0"/>
                                </a:moveTo>
                                <a:lnTo>
                                  <a:pt x="197" y="0"/>
                                </a:lnTo>
                                <a:lnTo>
                                  <a:pt x="120" y="19"/>
                                </a:lnTo>
                                <a:lnTo>
                                  <a:pt x="106" y="28"/>
                                </a:lnTo>
                                <a:lnTo>
                                  <a:pt x="86" y="33"/>
                                </a:lnTo>
                                <a:lnTo>
                                  <a:pt x="58" y="52"/>
                                </a:lnTo>
                                <a:lnTo>
                                  <a:pt x="34" y="76"/>
                                </a:lnTo>
                                <a:lnTo>
                                  <a:pt x="14" y="105"/>
                                </a:lnTo>
                                <a:lnTo>
                                  <a:pt x="5" y="144"/>
                                </a:lnTo>
                                <a:lnTo>
                                  <a:pt x="5" y="163"/>
                                </a:lnTo>
                                <a:lnTo>
                                  <a:pt x="0" y="172"/>
                                </a:lnTo>
                                <a:lnTo>
                                  <a:pt x="0" y="187"/>
                                </a:lnTo>
                                <a:lnTo>
                                  <a:pt x="5" y="206"/>
                                </a:lnTo>
                                <a:lnTo>
                                  <a:pt x="24" y="235"/>
                                </a:lnTo>
                                <a:lnTo>
                                  <a:pt x="38" y="249"/>
                                </a:lnTo>
                                <a:lnTo>
                                  <a:pt x="77" y="268"/>
                                </a:lnTo>
                                <a:lnTo>
                                  <a:pt x="91" y="268"/>
                                </a:lnTo>
                                <a:lnTo>
                                  <a:pt x="106" y="273"/>
                                </a:lnTo>
                                <a:lnTo>
                                  <a:pt x="130" y="273"/>
                                </a:lnTo>
                                <a:lnTo>
                                  <a:pt x="144" y="278"/>
                                </a:lnTo>
                                <a:lnTo>
                                  <a:pt x="192" y="278"/>
                                </a:lnTo>
                                <a:lnTo>
                                  <a:pt x="211" y="283"/>
                                </a:lnTo>
                                <a:lnTo>
                                  <a:pt x="250" y="283"/>
                                </a:lnTo>
                                <a:lnTo>
                                  <a:pt x="269" y="288"/>
                                </a:lnTo>
                                <a:lnTo>
                                  <a:pt x="298" y="292"/>
                                </a:lnTo>
                                <a:lnTo>
                                  <a:pt x="384" y="321"/>
                                </a:lnTo>
                                <a:lnTo>
                                  <a:pt x="408" y="326"/>
                                </a:lnTo>
                                <a:lnTo>
                                  <a:pt x="437" y="331"/>
                                </a:lnTo>
                                <a:lnTo>
                                  <a:pt x="499" y="331"/>
                                </a:lnTo>
                                <a:lnTo>
                                  <a:pt x="514" y="326"/>
                                </a:lnTo>
                                <a:lnTo>
                                  <a:pt x="533" y="316"/>
                                </a:lnTo>
                                <a:lnTo>
                                  <a:pt x="547" y="312"/>
                                </a:lnTo>
                                <a:lnTo>
                                  <a:pt x="557" y="302"/>
                                </a:lnTo>
                                <a:lnTo>
                                  <a:pt x="566" y="288"/>
                                </a:lnTo>
                                <a:lnTo>
                                  <a:pt x="571" y="273"/>
                                </a:lnTo>
                                <a:lnTo>
                                  <a:pt x="581" y="259"/>
                                </a:lnTo>
                                <a:lnTo>
                                  <a:pt x="581" y="201"/>
                                </a:lnTo>
                                <a:lnTo>
                                  <a:pt x="571" y="182"/>
                                </a:lnTo>
                                <a:lnTo>
                                  <a:pt x="566" y="163"/>
                                </a:lnTo>
                                <a:lnTo>
                                  <a:pt x="490" y="76"/>
                                </a:lnTo>
                                <a:lnTo>
                                  <a:pt x="418" y="38"/>
                                </a:lnTo>
                                <a:lnTo>
                                  <a:pt x="331" y="9"/>
                                </a:lnTo>
                                <a:lnTo>
                                  <a:pt x="307" y="4"/>
                                </a:lnTo>
                                <a:lnTo>
                                  <a:pt x="288" y="4"/>
                                </a:lnTo>
                                <a:lnTo>
                                  <a:pt x="2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4"/>
                        <wps:cNvSpPr>
                          <a:spLocks/>
                        </wps:cNvSpPr>
                        <wps:spPr bwMode="auto">
                          <a:xfrm>
                            <a:off x="7915" y="427"/>
                            <a:ext cx="29" cy="34"/>
                          </a:xfrm>
                          <a:custGeom>
                            <a:avLst/>
                            <a:gdLst>
                              <a:gd name="T0" fmla="+- 0 7930 7915"/>
                              <a:gd name="T1" fmla="*/ T0 w 29"/>
                              <a:gd name="T2" fmla="+- 0 427 427"/>
                              <a:gd name="T3" fmla="*/ 427 h 34"/>
                              <a:gd name="T4" fmla="+- 0 7920 7915"/>
                              <a:gd name="T5" fmla="*/ T4 w 29"/>
                              <a:gd name="T6" fmla="+- 0 427 427"/>
                              <a:gd name="T7" fmla="*/ 427 h 34"/>
                              <a:gd name="T8" fmla="+- 0 7915 7915"/>
                              <a:gd name="T9" fmla="*/ T8 w 29"/>
                              <a:gd name="T10" fmla="+- 0 437 427"/>
                              <a:gd name="T11" fmla="*/ 437 h 34"/>
                              <a:gd name="T12" fmla="+- 0 7915 7915"/>
                              <a:gd name="T13" fmla="*/ T12 w 29"/>
                              <a:gd name="T14" fmla="+- 0 451 427"/>
                              <a:gd name="T15" fmla="*/ 451 h 34"/>
                              <a:gd name="T16" fmla="+- 0 7925 7915"/>
                              <a:gd name="T17" fmla="*/ T16 w 29"/>
                              <a:gd name="T18" fmla="+- 0 461 427"/>
                              <a:gd name="T19" fmla="*/ 461 h 34"/>
                              <a:gd name="T20" fmla="+- 0 7939 7915"/>
                              <a:gd name="T21" fmla="*/ T20 w 29"/>
                              <a:gd name="T22" fmla="+- 0 451 427"/>
                              <a:gd name="T23" fmla="*/ 451 h 34"/>
                              <a:gd name="T24" fmla="+- 0 7944 7915"/>
                              <a:gd name="T25" fmla="*/ T24 w 29"/>
                              <a:gd name="T26" fmla="+- 0 451 427"/>
                              <a:gd name="T27" fmla="*/ 451 h 34"/>
                              <a:gd name="T28" fmla="+- 0 7944 7915"/>
                              <a:gd name="T29" fmla="*/ T28 w 29"/>
                              <a:gd name="T30" fmla="+- 0 442 427"/>
                              <a:gd name="T31" fmla="*/ 442 h 34"/>
                              <a:gd name="T32" fmla="+- 0 7930 7915"/>
                              <a:gd name="T33" fmla="*/ T32 w 29"/>
                              <a:gd name="T34" fmla="+- 0 427 427"/>
                              <a:gd name="T35" fmla="*/ 427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34">
                                <a:moveTo>
                                  <a:pt x="15" y="0"/>
                                </a:moveTo>
                                <a:lnTo>
                                  <a:pt x="5" y="0"/>
                                </a:lnTo>
                                <a:lnTo>
                                  <a:pt x="0" y="10"/>
                                </a:lnTo>
                                <a:lnTo>
                                  <a:pt x="0" y="24"/>
                                </a:lnTo>
                                <a:lnTo>
                                  <a:pt x="10" y="34"/>
                                </a:lnTo>
                                <a:lnTo>
                                  <a:pt x="24" y="24"/>
                                </a:lnTo>
                                <a:lnTo>
                                  <a:pt x="29" y="24"/>
                                </a:lnTo>
                                <a:lnTo>
                                  <a:pt x="29" y="1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3"/>
                        <wps:cNvSpPr>
                          <a:spLocks/>
                        </wps:cNvSpPr>
                        <wps:spPr bwMode="auto">
                          <a:xfrm>
                            <a:off x="7924" y="485"/>
                            <a:ext cx="111" cy="169"/>
                          </a:xfrm>
                          <a:custGeom>
                            <a:avLst/>
                            <a:gdLst>
                              <a:gd name="T0" fmla="+- 0 7968 7925"/>
                              <a:gd name="T1" fmla="*/ T0 w 111"/>
                              <a:gd name="T2" fmla="+- 0 485 485"/>
                              <a:gd name="T3" fmla="*/ 485 h 169"/>
                              <a:gd name="T4" fmla="+- 0 7944 7925"/>
                              <a:gd name="T5" fmla="*/ T4 w 111"/>
                              <a:gd name="T6" fmla="+- 0 485 485"/>
                              <a:gd name="T7" fmla="*/ 485 h 169"/>
                              <a:gd name="T8" fmla="+- 0 7939 7925"/>
                              <a:gd name="T9" fmla="*/ T8 w 111"/>
                              <a:gd name="T10" fmla="+- 0 490 485"/>
                              <a:gd name="T11" fmla="*/ 490 h 169"/>
                              <a:gd name="T12" fmla="+- 0 7925 7925"/>
                              <a:gd name="T13" fmla="*/ T12 w 111"/>
                              <a:gd name="T14" fmla="+- 0 519 485"/>
                              <a:gd name="T15" fmla="*/ 519 h 169"/>
                              <a:gd name="T16" fmla="+- 0 7925 7925"/>
                              <a:gd name="T17" fmla="*/ T16 w 111"/>
                              <a:gd name="T18" fmla="+- 0 562 485"/>
                              <a:gd name="T19" fmla="*/ 562 h 169"/>
                              <a:gd name="T20" fmla="+- 0 7934 7925"/>
                              <a:gd name="T21" fmla="*/ T20 w 111"/>
                              <a:gd name="T22" fmla="+- 0 581 485"/>
                              <a:gd name="T23" fmla="*/ 581 h 169"/>
                              <a:gd name="T24" fmla="+- 0 7934 7925"/>
                              <a:gd name="T25" fmla="*/ T24 w 111"/>
                              <a:gd name="T26" fmla="+- 0 586 485"/>
                              <a:gd name="T27" fmla="*/ 586 h 169"/>
                              <a:gd name="T28" fmla="+- 0 7973 7925"/>
                              <a:gd name="T29" fmla="*/ T28 w 111"/>
                              <a:gd name="T30" fmla="+- 0 643 485"/>
                              <a:gd name="T31" fmla="*/ 643 h 169"/>
                              <a:gd name="T32" fmla="+- 0 7997 7925"/>
                              <a:gd name="T33" fmla="*/ T32 w 111"/>
                              <a:gd name="T34" fmla="+- 0 653 485"/>
                              <a:gd name="T35" fmla="*/ 653 h 169"/>
                              <a:gd name="T36" fmla="+- 0 8016 7925"/>
                              <a:gd name="T37" fmla="*/ T36 w 111"/>
                              <a:gd name="T38" fmla="+- 0 653 485"/>
                              <a:gd name="T39" fmla="*/ 653 h 169"/>
                              <a:gd name="T40" fmla="+- 0 8030 7925"/>
                              <a:gd name="T41" fmla="*/ T40 w 111"/>
                              <a:gd name="T42" fmla="+- 0 639 485"/>
                              <a:gd name="T43" fmla="*/ 639 h 169"/>
                              <a:gd name="T44" fmla="+- 0 8035 7925"/>
                              <a:gd name="T45" fmla="*/ T44 w 111"/>
                              <a:gd name="T46" fmla="+- 0 615 485"/>
                              <a:gd name="T47" fmla="*/ 615 h 169"/>
                              <a:gd name="T48" fmla="+- 0 8035 7925"/>
                              <a:gd name="T49" fmla="*/ T48 w 111"/>
                              <a:gd name="T50" fmla="+- 0 581 485"/>
                              <a:gd name="T51" fmla="*/ 581 h 169"/>
                              <a:gd name="T52" fmla="+- 0 8011 7925"/>
                              <a:gd name="T53" fmla="*/ T52 w 111"/>
                              <a:gd name="T54" fmla="+- 0 519 485"/>
                              <a:gd name="T55" fmla="*/ 519 h 169"/>
                              <a:gd name="T56" fmla="+- 0 7987 7925"/>
                              <a:gd name="T57" fmla="*/ T56 w 111"/>
                              <a:gd name="T58" fmla="+- 0 495 485"/>
                              <a:gd name="T59" fmla="*/ 495 h 169"/>
                              <a:gd name="T60" fmla="+- 0 7968 7925"/>
                              <a:gd name="T61" fmla="*/ T60 w 111"/>
                              <a:gd name="T62" fmla="+- 0 485 485"/>
                              <a:gd name="T63" fmla="*/ 485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1" h="169">
                                <a:moveTo>
                                  <a:pt x="43" y="0"/>
                                </a:moveTo>
                                <a:lnTo>
                                  <a:pt x="19" y="0"/>
                                </a:lnTo>
                                <a:lnTo>
                                  <a:pt x="14" y="5"/>
                                </a:lnTo>
                                <a:lnTo>
                                  <a:pt x="0" y="34"/>
                                </a:lnTo>
                                <a:lnTo>
                                  <a:pt x="0" y="77"/>
                                </a:lnTo>
                                <a:lnTo>
                                  <a:pt x="9" y="96"/>
                                </a:lnTo>
                                <a:lnTo>
                                  <a:pt x="9" y="101"/>
                                </a:lnTo>
                                <a:lnTo>
                                  <a:pt x="48" y="158"/>
                                </a:lnTo>
                                <a:lnTo>
                                  <a:pt x="72" y="168"/>
                                </a:lnTo>
                                <a:lnTo>
                                  <a:pt x="91" y="168"/>
                                </a:lnTo>
                                <a:lnTo>
                                  <a:pt x="105" y="154"/>
                                </a:lnTo>
                                <a:lnTo>
                                  <a:pt x="110" y="130"/>
                                </a:lnTo>
                                <a:lnTo>
                                  <a:pt x="110" y="96"/>
                                </a:lnTo>
                                <a:lnTo>
                                  <a:pt x="86" y="34"/>
                                </a:lnTo>
                                <a:lnTo>
                                  <a:pt x="62" y="10"/>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62"/>
                        <wps:cNvSpPr>
                          <a:spLocks/>
                        </wps:cNvSpPr>
                        <wps:spPr bwMode="auto">
                          <a:xfrm>
                            <a:off x="8078" y="350"/>
                            <a:ext cx="29" cy="39"/>
                          </a:xfrm>
                          <a:custGeom>
                            <a:avLst/>
                            <a:gdLst>
                              <a:gd name="T0" fmla="+- 0 8098 8078"/>
                              <a:gd name="T1" fmla="*/ T0 w 29"/>
                              <a:gd name="T2" fmla="+- 0 355 351"/>
                              <a:gd name="T3" fmla="*/ 355 h 39"/>
                              <a:gd name="T4" fmla="+- 0 8083 8078"/>
                              <a:gd name="T5" fmla="*/ T4 w 29"/>
                              <a:gd name="T6" fmla="+- 0 355 351"/>
                              <a:gd name="T7" fmla="*/ 355 h 39"/>
                              <a:gd name="T8" fmla="+- 0 8083 8078"/>
                              <a:gd name="T9" fmla="*/ T8 w 29"/>
                              <a:gd name="T10" fmla="+- 0 360 351"/>
                              <a:gd name="T11" fmla="*/ 360 h 39"/>
                              <a:gd name="T12" fmla="+- 0 8078 8078"/>
                              <a:gd name="T13" fmla="*/ T12 w 29"/>
                              <a:gd name="T14" fmla="+- 0 379 351"/>
                              <a:gd name="T15" fmla="*/ 379 h 39"/>
                              <a:gd name="T16" fmla="+- 0 8078 8078"/>
                              <a:gd name="T17" fmla="*/ T16 w 29"/>
                              <a:gd name="T18" fmla="+- 0 389 351"/>
                              <a:gd name="T19" fmla="*/ 389 h 39"/>
                              <a:gd name="T20" fmla="+- 0 8083 8078"/>
                              <a:gd name="T21" fmla="*/ T20 w 29"/>
                              <a:gd name="T22" fmla="+- 0 389 351"/>
                              <a:gd name="T23" fmla="*/ 389 h 39"/>
                              <a:gd name="T24" fmla="+- 0 8102 8078"/>
                              <a:gd name="T25" fmla="*/ T24 w 29"/>
                              <a:gd name="T26" fmla="+- 0 384 351"/>
                              <a:gd name="T27" fmla="*/ 384 h 39"/>
                              <a:gd name="T28" fmla="+- 0 8107 8078"/>
                              <a:gd name="T29" fmla="*/ T28 w 29"/>
                              <a:gd name="T30" fmla="+- 0 384 351"/>
                              <a:gd name="T31" fmla="*/ 384 h 39"/>
                              <a:gd name="T32" fmla="+- 0 8107 8078"/>
                              <a:gd name="T33" fmla="*/ T32 w 29"/>
                              <a:gd name="T34" fmla="+- 0 375 351"/>
                              <a:gd name="T35" fmla="*/ 375 h 39"/>
                              <a:gd name="T36" fmla="+- 0 8098 8078"/>
                              <a:gd name="T37" fmla="*/ T36 w 29"/>
                              <a:gd name="T38" fmla="+- 0 355 351"/>
                              <a:gd name="T39" fmla="*/ 355 h 39"/>
                              <a:gd name="T40" fmla="+- 0 8093 8078"/>
                              <a:gd name="T41" fmla="*/ T40 w 29"/>
                              <a:gd name="T42" fmla="+- 0 351 351"/>
                              <a:gd name="T43" fmla="*/ 351 h 39"/>
                              <a:gd name="T44" fmla="+- 0 8088 8078"/>
                              <a:gd name="T45" fmla="*/ T44 w 29"/>
                              <a:gd name="T46" fmla="+- 0 355 351"/>
                              <a:gd name="T47" fmla="*/ 355 h 39"/>
                              <a:gd name="T48" fmla="+- 0 8093 8078"/>
                              <a:gd name="T49" fmla="*/ T48 w 29"/>
                              <a:gd name="T50" fmla="+- 0 355 351"/>
                              <a:gd name="T51" fmla="*/ 355 h 39"/>
                              <a:gd name="T52" fmla="+- 0 8093 8078"/>
                              <a:gd name="T53" fmla="*/ T52 w 29"/>
                              <a:gd name="T54" fmla="+- 0 351 351"/>
                              <a:gd name="T55" fmla="*/ 351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9" h="39">
                                <a:moveTo>
                                  <a:pt x="20" y="4"/>
                                </a:moveTo>
                                <a:lnTo>
                                  <a:pt x="5" y="4"/>
                                </a:lnTo>
                                <a:lnTo>
                                  <a:pt x="5" y="9"/>
                                </a:lnTo>
                                <a:lnTo>
                                  <a:pt x="0" y="28"/>
                                </a:lnTo>
                                <a:lnTo>
                                  <a:pt x="0" y="38"/>
                                </a:lnTo>
                                <a:lnTo>
                                  <a:pt x="5" y="38"/>
                                </a:lnTo>
                                <a:lnTo>
                                  <a:pt x="24" y="33"/>
                                </a:lnTo>
                                <a:lnTo>
                                  <a:pt x="29" y="33"/>
                                </a:lnTo>
                                <a:lnTo>
                                  <a:pt x="29" y="24"/>
                                </a:lnTo>
                                <a:lnTo>
                                  <a:pt x="20" y="4"/>
                                </a:lnTo>
                                <a:close/>
                                <a:moveTo>
                                  <a:pt x="15" y="0"/>
                                </a:moveTo>
                                <a:lnTo>
                                  <a:pt x="10" y="4"/>
                                </a:lnTo>
                                <a:lnTo>
                                  <a:pt x="15" y="4"/>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1"/>
                        <wps:cNvSpPr>
                          <a:spLocks/>
                        </wps:cNvSpPr>
                        <wps:spPr bwMode="auto">
                          <a:xfrm>
                            <a:off x="8054" y="422"/>
                            <a:ext cx="116" cy="197"/>
                          </a:xfrm>
                          <a:custGeom>
                            <a:avLst/>
                            <a:gdLst>
                              <a:gd name="T0" fmla="+- 0 8112 8054"/>
                              <a:gd name="T1" fmla="*/ T0 w 116"/>
                              <a:gd name="T2" fmla="+- 0 423 423"/>
                              <a:gd name="T3" fmla="*/ 423 h 197"/>
                              <a:gd name="T4" fmla="+- 0 8098 8054"/>
                              <a:gd name="T5" fmla="*/ T4 w 116"/>
                              <a:gd name="T6" fmla="+- 0 423 423"/>
                              <a:gd name="T7" fmla="*/ 423 h 197"/>
                              <a:gd name="T8" fmla="+- 0 8078 8054"/>
                              <a:gd name="T9" fmla="*/ T8 w 116"/>
                              <a:gd name="T10" fmla="+- 0 432 423"/>
                              <a:gd name="T11" fmla="*/ 432 h 197"/>
                              <a:gd name="T12" fmla="+- 0 8069 8054"/>
                              <a:gd name="T13" fmla="*/ T12 w 116"/>
                              <a:gd name="T14" fmla="+- 0 442 423"/>
                              <a:gd name="T15" fmla="*/ 442 h 197"/>
                              <a:gd name="T16" fmla="+- 0 8059 8054"/>
                              <a:gd name="T17" fmla="*/ T16 w 116"/>
                              <a:gd name="T18" fmla="+- 0 471 423"/>
                              <a:gd name="T19" fmla="*/ 471 h 197"/>
                              <a:gd name="T20" fmla="+- 0 8054 8054"/>
                              <a:gd name="T21" fmla="*/ T20 w 116"/>
                              <a:gd name="T22" fmla="+- 0 490 423"/>
                              <a:gd name="T23" fmla="*/ 490 h 197"/>
                              <a:gd name="T24" fmla="+- 0 8054 8054"/>
                              <a:gd name="T25" fmla="*/ T24 w 116"/>
                              <a:gd name="T26" fmla="+- 0 528 423"/>
                              <a:gd name="T27" fmla="*/ 528 h 197"/>
                              <a:gd name="T28" fmla="+- 0 8064 8054"/>
                              <a:gd name="T29" fmla="*/ T28 w 116"/>
                              <a:gd name="T30" fmla="+- 0 567 423"/>
                              <a:gd name="T31" fmla="*/ 567 h 197"/>
                              <a:gd name="T32" fmla="+- 0 8074 8054"/>
                              <a:gd name="T33" fmla="*/ T32 w 116"/>
                              <a:gd name="T34" fmla="+- 0 581 423"/>
                              <a:gd name="T35" fmla="*/ 581 h 197"/>
                              <a:gd name="T36" fmla="+- 0 8078 8054"/>
                              <a:gd name="T37" fmla="*/ T36 w 116"/>
                              <a:gd name="T38" fmla="+- 0 595 423"/>
                              <a:gd name="T39" fmla="*/ 595 h 197"/>
                              <a:gd name="T40" fmla="+- 0 8088 8054"/>
                              <a:gd name="T41" fmla="*/ T40 w 116"/>
                              <a:gd name="T42" fmla="+- 0 610 423"/>
                              <a:gd name="T43" fmla="*/ 610 h 197"/>
                              <a:gd name="T44" fmla="+- 0 8098 8054"/>
                              <a:gd name="T45" fmla="*/ T44 w 116"/>
                              <a:gd name="T46" fmla="+- 0 615 423"/>
                              <a:gd name="T47" fmla="*/ 615 h 197"/>
                              <a:gd name="T48" fmla="+- 0 8112 8054"/>
                              <a:gd name="T49" fmla="*/ T48 w 116"/>
                              <a:gd name="T50" fmla="+- 0 619 423"/>
                              <a:gd name="T51" fmla="*/ 619 h 197"/>
                              <a:gd name="T52" fmla="+- 0 8122 8054"/>
                              <a:gd name="T53" fmla="*/ T52 w 116"/>
                              <a:gd name="T54" fmla="+- 0 619 423"/>
                              <a:gd name="T55" fmla="*/ 619 h 197"/>
                              <a:gd name="T56" fmla="+- 0 8136 8054"/>
                              <a:gd name="T57" fmla="*/ T56 w 116"/>
                              <a:gd name="T58" fmla="+- 0 615 423"/>
                              <a:gd name="T59" fmla="*/ 615 h 197"/>
                              <a:gd name="T60" fmla="+- 0 8146 8054"/>
                              <a:gd name="T61" fmla="*/ T60 w 116"/>
                              <a:gd name="T62" fmla="+- 0 610 423"/>
                              <a:gd name="T63" fmla="*/ 610 h 197"/>
                              <a:gd name="T64" fmla="+- 0 8150 8054"/>
                              <a:gd name="T65" fmla="*/ T64 w 116"/>
                              <a:gd name="T66" fmla="+- 0 600 423"/>
                              <a:gd name="T67" fmla="*/ 600 h 197"/>
                              <a:gd name="T68" fmla="+- 0 8160 8054"/>
                              <a:gd name="T69" fmla="*/ T68 w 116"/>
                              <a:gd name="T70" fmla="+- 0 586 423"/>
                              <a:gd name="T71" fmla="*/ 586 h 197"/>
                              <a:gd name="T72" fmla="+- 0 8165 8054"/>
                              <a:gd name="T73" fmla="*/ T72 w 116"/>
                              <a:gd name="T74" fmla="+- 0 571 423"/>
                              <a:gd name="T75" fmla="*/ 571 h 197"/>
                              <a:gd name="T76" fmla="+- 0 8165 8054"/>
                              <a:gd name="T77" fmla="*/ T76 w 116"/>
                              <a:gd name="T78" fmla="+- 0 552 423"/>
                              <a:gd name="T79" fmla="*/ 552 h 197"/>
                              <a:gd name="T80" fmla="+- 0 8170 8054"/>
                              <a:gd name="T81" fmla="*/ T80 w 116"/>
                              <a:gd name="T82" fmla="+- 0 533 423"/>
                              <a:gd name="T83" fmla="*/ 533 h 197"/>
                              <a:gd name="T84" fmla="+- 0 8165 8054"/>
                              <a:gd name="T85" fmla="*/ T84 w 116"/>
                              <a:gd name="T86" fmla="+- 0 514 423"/>
                              <a:gd name="T87" fmla="*/ 514 h 197"/>
                              <a:gd name="T88" fmla="+- 0 8165 8054"/>
                              <a:gd name="T89" fmla="*/ T88 w 116"/>
                              <a:gd name="T90" fmla="+- 0 495 423"/>
                              <a:gd name="T91" fmla="*/ 495 h 197"/>
                              <a:gd name="T92" fmla="+- 0 8155 8054"/>
                              <a:gd name="T93" fmla="*/ T92 w 116"/>
                              <a:gd name="T94" fmla="+- 0 475 423"/>
                              <a:gd name="T95" fmla="*/ 475 h 197"/>
                              <a:gd name="T96" fmla="+- 0 8150 8054"/>
                              <a:gd name="T97" fmla="*/ T96 w 116"/>
                              <a:gd name="T98" fmla="+- 0 461 423"/>
                              <a:gd name="T99" fmla="*/ 461 h 197"/>
                              <a:gd name="T100" fmla="+- 0 8141 8054"/>
                              <a:gd name="T101" fmla="*/ T100 w 116"/>
                              <a:gd name="T102" fmla="+- 0 447 423"/>
                              <a:gd name="T103" fmla="*/ 447 h 197"/>
                              <a:gd name="T104" fmla="+- 0 8122 8054"/>
                              <a:gd name="T105" fmla="*/ T104 w 116"/>
                              <a:gd name="T106" fmla="+- 0 427 423"/>
                              <a:gd name="T107" fmla="*/ 427 h 197"/>
                              <a:gd name="T108" fmla="+- 0 8112 8054"/>
                              <a:gd name="T109" fmla="*/ T108 w 116"/>
                              <a:gd name="T110" fmla="+- 0 423 423"/>
                              <a:gd name="T111" fmla="*/ 423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16" h="197">
                                <a:moveTo>
                                  <a:pt x="58" y="0"/>
                                </a:moveTo>
                                <a:lnTo>
                                  <a:pt x="44" y="0"/>
                                </a:lnTo>
                                <a:lnTo>
                                  <a:pt x="24" y="9"/>
                                </a:lnTo>
                                <a:lnTo>
                                  <a:pt x="15" y="19"/>
                                </a:lnTo>
                                <a:lnTo>
                                  <a:pt x="5" y="48"/>
                                </a:lnTo>
                                <a:lnTo>
                                  <a:pt x="0" y="67"/>
                                </a:lnTo>
                                <a:lnTo>
                                  <a:pt x="0" y="105"/>
                                </a:lnTo>
                                <a:lnTo>
                                  <a:pt x="10" y="144"/>
                                </a:lnTo>
                                <a:lnTo>
                                  <a:pt x="20" y="158"/>
                                </a:lnTo>
                                <a:lnTo>
                                  <a:pt x="24" y="172"/>
                                </a:lnTo>
                                <a:lnTo>
                                  <a:pt x="34" y="187"/>
                                </a:lnTo>
                                <a:lnTo>
                                  <a:pt x="44" y="192"/>
                                </a:lnTo>
                                <a:lnTo>
                                  <a:pt x="58" y="196"/>
                                </a:lnTo>
                                <a:lnTo>
                                  <a:pt x="68" y="196"/>
                                </a:lnTo>
                                <a:lnTo>
                                  <a:pt x="82" y="192"/>
                                </a:lnTo>
                                <a:lnTo>
                                  <a:pt x="92" y="187"/>
                                </a:lnTo>
                                <a:lnTo>
                                  <a:pt x="96" y="177"/>
                                </a:lnTo>
                                <a:lnTo>
                                  <a:pt x="106" y="163"/>
                                </a:lnTo>
                                <a:lnTo>
                                  <a:pt x="111" y="148"/>
                                </a:lnTo>
                                <a:lnTo>
                                  <a:pt x="111" y="129"/>
                                </a:lnTo>
                                <a:lnTo>
                                  <a:pt x="116" y="110"/>
                                </a:lnTo>
                                <a:lnTo>
                                  <a:pt x="111" y="91"/>
                                </a:lnTo>
                                <a:lnTo>
                                  <a:pt x="111" y="72"/>
                                </a:lnTo>
                                <a:lnTo>
                                  <a:pt x="101" y="52"/>
                                </a:lnTo>
                                <a:lnTo>
                                  <a:pt x="96" y="38"/>
                                </a:lnTo>
                                <a:lnTo>
                                  <a:pt x="87" y="24"/>
                                </a:lnTo>
                                <a:lnTo>
                                  <a:pt x="68" y="4"/>
                                </a:lnTo>
                                <a:lnTo>
                                  <a:pt x="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0"/>
                        <wps:cNvSpPr>
                          <a:spLocks/>
                        </wps:cNvSpPr>
                        <wps:spPr bwMode="auto">
                          <a:xfrm>
                            <a:off x="8572" y="542"/>
                            <a:ext cx="29" cy="34"/>
                          </a:xfrm>
                          <a:custGeom>
                            <a:avLst/>
                            <a:gdLst>
                              <a:gd name="T0" fmla="+- 0 8602 8573"/>
                              <a:gd name="T1" fmla="*/ T0 w 29"/>
                              <a:gd name="T2" fmla="+- 0 543 543"/>
                              <a:gd name="T3" fmla="*/ 543 h 34"/>
                              <a:gd name="T4" fmla="+- 0 8592 8573"/>
                              <a:gd name="T5" fmla="*/ T4 w 29"/>
                              <a:gd name="T6" fmla="+- 0 543 543"/>
                              <a:gd name="T7" fmla="*/ 543 h 34"/>
                              <a:gd name="T8" fmla="+- 0 8573 8573"/>
                              <a:gd name="T9" fmla="*/ T8 w 29"/>
                              <a:gd name="T10" fmla="+- 0 552 543"/>
                              <a:gd name="T11" fmla="*/ 552 h 34"/>
                              <a:gd name="T12" fmla="+- 0 8573 8573"/>
                              <a:gd name="T13" fmla="*/ T12 w 29"/>
                              <a:gd name="T14" fmla="+- 0 562 543"/>
                              <a:gd name="T15" fmla="*/ 562 h 34"/>
                              <a:gd name="T16" fmla="+- 0 8587 8573"/>
                              <a:gd name="T17" fmla="*/ T16 w 29"/>
                              <a:gd name="T18" fmla="+- 0 576 543"/>
                              <a:gd name="T19" fmla="*/ 576 h 34"/>
                              <a:gd name="T20" fmla="+- 0 8592 8573"/>
                              <a:gd name="T21" fmla="*/ T20 w 29"/>
                              <a:gd name="T22" fmla="+- 0 576 543"/>
                              <a:gd name="T23" fmla="*/ 576 h 34"/>
                              <a:gd name="T24" fmla="+- 0 8592 8573"/>
                              <a:gd name="T25" fmla="*/ T24 w 29"/>
                              <a:gd name="T26" fmla="+- 0 571 543"/>
                              <a:gd name="T27" fmla="*/ 571 h 34"/>
                              <a:gd name="T28" fmla="+- 0 8602 8573"/>
                              <a:gd name="T29" fmla="*/ T28 w 29"/>
                              <a:gd name="T30" fmla="+- 0 552 543"/>
                              <a:gd name="T31" fmla="*/ 552 h 34"/>
                              <a:gd name="T32" fmla="+- 0 8602 8573"/>
                              <a:gd name="T33" fmla="*/ T32 w 29"/>
                              <a:gd name="T34" fmla="+- 0 543 543"/>
                              <a:gd name="T35" fmla="*/ 543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34">
                                <a:moveTo>
                                  <a:pt x="29" y="0"/>
                                </a:moveTo>
                                <a:lnTo>
                                  <a:pt x="19" y="0"/>
                                </a:lnTo>
                                <a:lnTo>
                                  <a:pt x="0" y="9"/>
                                </a:lnTo>
                                <a:lnTo>
                                  <a:pt x="0" y="19"/>
                                </a:lnTo>
                                <a:lnTo>
                                  <a:pt x="14" y="33"/>
                                </a:lnTo>
                                <a:lnTo>
                                  <a:pt x="19" y="33"/>
                                </a:lnTo>
                                <a:lnTo>
                                  <a:pt x="19" y="28"/>
                                </a:lnTo>
                                <a:lnTo>
                                  <a:pt x="29" y="9"/>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9"/>
                        <wps:cNvSpPr>
                          <a:spLocks/>
                        </wps:cNvSpPr>
                        <wps:spPr bwMode="auto">
                          <a:xfrm>
                            <a:off x="8419" y="585"/>
                            <a:ext cx="144" cy="149"/>
                          </a:xfrm>
                          <a:custGeom>
                            <a:avLst/>
                            <a:gdLst>
                              <a:gd name="T0" fmla="+- 0 8549 8419"/>
                              <a:gd name="T1" fmla="*/ T0 w 144"/>
                              <a:gd name="T2" fmla="+- 0 586 586"/>
                              <a:gd name="T3" fmla="*/ 586 h 149"/>
                              <a:gd name="T4" fmla="+- 0 8510 8419"/>
                              <a:gd name="T5" fmla="*/ T4 w 144"/>
                              <a:gd name="T6" fmla="+- 0 586 586"/>
                              <a:gd name="T7" fmla="*/ 586 h 149"/>
                              <a:gd name="T8" fmla="+- 0 8496 8419"/>
                              <a:gd name="T9" fmla="*/ T8 w 144"/>
                              <a:gd name="T10" fmla="+- 0 591 586"/>
                              <a:gd name="T11" fmla="*/ 591 h 149"/>
                              <a:gd name="T12" fmla="+- 0 8467 8419"/>
                              <a:gd name="T13" fmla="*/ T12 w 144"/>
                              <a:gd name="T14" fmla="+- 0 610 586"/>
                              <a:gd name="T15" fmla="*/ 610 h 149"/>
                              <a:gd name="T16" fmla="+- 0 8453 8419"/>
                              <a:gd name="T17" fmla="*/ T16 w 144"/>
                              <a:gd name="T18" fmla="+- 0 624 586"/>
                              <a:gd name="T19" fmla="*/ 624 h 149"/>
                              <a:gd name="T20" fmla="+- 0 8434 8419"/>
                              <a:gd name="T21" fmla="*/ T20 w 144"/>
                              <a:gd name="T22" fmla="+- 0 653 586"/>
                              <a:gd name="T23" fmla="*/ 653 h 149"/>
                              <a:gd name="T24" fmla="+- 0 8419 8419"/>
                              <a:gd name="T25" fmla="*/ T24 w 144"/>
                              <a:gd name="T26" fmla="+- 0 696 586"/>
                              <a:gd name="T27" fmla="*/ 696 h 149"/>
                              <a:gd name="T28" fmla="+- 0 8424 8419"/>
                              <a:gd name="T29" fmla="*/ T28 w 144"/>
                              <a:gd name="T30" fmla="+- 0 706 586"/>
                              <a:gd name="T31" fmla="*/ 706 h 149"/>
                              <a:gd name="T32" fmla="+- 0 8424 8419"/>
                              <a:gd name="T33" fmla="*/ T32 w 144"/>
                              <a:gd name="T34" fmla="+- 0 715 586"/>
                              <a:gd name="T35" fmla="*/ 715 h 149"/>
                              <a:gd name="T36" fmla="+- 0 8434 8419"/>
                              <a:gd name="T37" fmla="*/ T36 w 144"/>
                              <a:gd name="T38" fmla="+- 0 725 586"/>
                              <a:gd name="T39" fmla="*/ 725 h 149"/>
                              <a:gd name="T40" fmla="+- 0 8453 8419"/>
                              <a:gd name="T41" fmla="*/ T40 w 144"/>
                              <a:gd name="T42" fmla="+- 0 735 586"/>
                              <a:gd name="T43" fmla="*/ 735 h 149"/>
                              <a:gd name="T44" fmla="+- 0 8462 8419"/>
                              <a:gd name="T45" fmla="*/ T44 w 144"/>
                              <a:gd name="T46" fmla="+- 0 735 586"/>
                              <a:gd name="T47" fmla="*/ 735 h 149"/>
                              <a:gd name="T48" fmla="+- 0 8506 8419"/>
                              <a:gd name="T49" fmla="*/ T48 w 144"/>
                              <a:gd name="T50" fmla="+- 0 720 586"/>
                              <a:gd name="T51" fmla="*/ 720 h 149"/>
                              <a:gd name="T52" fmla="+- 0 8544 8419"/>
                              <a:gd name="T53" fmla="*/ T52 w 144"/>
                              <a:gd name="T54" fmla="+- 0 682 586"/>
                              <a:gd name="T55" fmla="*/ 682 h 149"/>
                              <a:gd name="T56" fmla="+- 0 8554 8419"/>
                              <a:gd name="T57" fmla="*/ T56 w 144"/>
                              <a:gd name="T58" fmla="+- 0 667 586"/>
                              <a:gd name="T59" fmla="*/ 667 h 149"/>
                              <a:gd name="T60" fmla="+- 0 8563 8419"/>
                              <a:gd name="T61" fmla="*/ T60 w 144"/>
                              <a:gd name="T62" fmla="+- 0 639 586"/>
                              <a:gd name="T63" fmla="*/ 639 h 149"/>
                              <a:gd name="T64" fmla="+- 0 8563 8419"/>
                              <a:gd name="T65" fmla="*/ T64 w 144"/>
                              <a:gd name="T66" fmla="+- 0 600 586"/>
                              <a:gd name="T67" fmla="*/ 600 h 149"/>
                              <a:gd name="T68" fmla="+- 0 8549 8419"/>
                              <a:gd name="T69" fmla="*/ T68 w 144"/>
                              <a:gd name="T70" fmla="+- 0 586 586"/>
                              <a:gd name="T71" fmla="*/ 58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4" h="149">
                                <a:moveTo>
                                  <a:pt x="130" y="0"/>
                                </a:moveTo>
                                <a:lnTo>
                                  <a:pt x="91" y="0"/>
                                </a:lnTo>
                                <a:lnTo>
                                  <a:pt x="77" y="5"/>
                                </a:lnTo>
                                <a:lnTo>
                                  <a:pt x="48" y="24"/>
                                </a:lnTo>
                                <a:lnTo>
                                  <a:pt x="34" y="38"/>
                                </a:lnTo>
                                <a:lnTo>
                                  <a:pt x="15" y="67"/>
                                </a:lnTo>
                                <a:lnTo>
                                  <a:pt x="0" y="110"/>
                                </a:lnTo>
                                <a:lnTo>
                                  <a:pt x="5" y="120"/>
                                </a:lnTo>
                                <a:lnTo>
                                  <a:pt x="5" y="129"/>
                                </a:lnTo>
                                <a:lnTo>
                                  <a:pt x="15" y="139"/>
                                </a:lnTo>
                                <a:lnTo>
                                  <a:pt x="34" y="149"/>
                                </a:lnTo>
                                <a:lnTo>
                                  <a:pt x="43" y="149"/>
                                </a:lnTo>
                                <a:lnTo>
                                  <a:pt x="87" y="134"/>
                                </a:lnTo>
                                <a:lnTo>
                                  <a:pt x="125" y="96"/>
                                </a:lnTo>
                                <a:lnTo>
                                  <a:pt x="135" y="81"/>
                                </a:lnTo>
                                <a:lnTo>
                                  <a:pt x="144" y="53"/>
                                </a:lnTo>
                                <a:lnTo>
                                  <a:pt x="144" y="14"/>
                                </a:lnTo>
                                <a:lnTo>
                                  <a:pt x="1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8"/>
                        <wps:cNvSpPr>
                          <a:spLocks/>
                        </wps:cNvSpPr>
                        <wps:spPr bwMode="auto">
                          <a:xfrm>
                            <a:off x="8423" y="413"/>
                            <a:ext cx="29" cy="39"/>
                          </a:xfrm>
                          <a:custGeom>
                            <a:avLst/>
                            <a:gdLst>
                              <a:gd name="T0" fmla="+- 0 8453 8424"/>
                              <a:gd name="T1" fmla="*/ T0 w 29"/>
                              <a:gd name="T2" fmla="+- 0 413 413"/>
                              <a:gd name="T3" fmla="*/ 413 h 39"/>
                              <a:gd name="T4" fmla="+- 0 8448 8424"/>
                              <a:gd name="T5" fmla="*/ T4 w 29"/>
                              <a:gd name="T6" fmla="+- 0 413 413"/>
                              <a:gd name="T7" fmla="*/ 413 h 39"/>
                              <a:gd name="T8" fmla="+- 0 8429 8424"/>
                              <a:gd name="T9" fmla="*/ T8 w 29"/>
                              <a:gd name="T10" fmla="+- 0 432 413"/>
                              <a:gd name="T11" fmla="*/ 432 h 39"/>
                              <a:gd name="T12" fmla="+- 0 8424 8424"/>
                              <a:gd name="T13" fmla="*/ T12 w 29"/>
                              <a:gd name="T14" fmla="+- 0 432 413"/>
                              <a:gd name="T15" fmla="*/ 432 h 39"/>
                              <a:gd name="T16" fmla="+- 0 8424 8424"/>
                              <a:gd name="T17" fmla="*/ T16 w 29"/>
                              <a:gd name="T18" fmla="+- 0 437 413"/>
                              <a:gd name="T19" fmla="*/ 437 h 39"/>
                              <a:gd name="T20" fmla="+- 0 8429 8424"/>
                              <a:gd name="T21" fmla="*/ T20 w 29"/>
                              <a:gd name="T22" fmla="+- 0 437 413"/>
                              <a:gd name="T23" fmla="*/ 437 h 39"/>
                              <a:gd name="T24" fmla="+- 0 8429 8424"/>
                              <a:gd name="T25" fmla="*/ T24 w 29"/>
                              <a:gd name="T26" fmla="+- 0 442 413"/>
                              <a:gd name="T27" fmla="*/ 442 h 39"/>
                              <a:gd name="T28" fmla="+- 0 8448 8424"/>
                              <a:gd name="T29" fmla="*/ T28 w 29"/>
                              <a:gd name="T30" fmla="+- 0 451 413"/>
                              <a:gd name="T31" fmla="*/ 451 h 39"/>
                              <a:gd name="T32" fmla="+- 0 8453 8424"/>
                              <a:gd name="T33" fmla="*/ T32 w 29"/>
                              <a:gd name="T34" fmla="+- 0 451 413"/>
                              <a:gd name="T35" fmla="*/ 451 h 39"/>
                              <a:gd name="T36" fmla="+- 0 8453 8424"/>
                              <a:gd name="T37" fmla="*/ T36 w 29"/>
                              <a:gd name="T38" fmla="+- 0 413 413"/>
                              <a:gd name="T39" fmla="*/ 413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39">
                                <a:moveTo>
                                  <a:pt x="29" y="0"/>
                                </a:moveTo>
                                <a:lnTo>
                                  <a:pt x="24" y="0"/>
                                </a:lnTo>
                                <a:lnTo>
                                  <a:pt x="5" y="19"/>
                                </a:lnTo>
                                <a:lnTo>
                                  <a:pt x="0" y="19"/>
                                </a:lnTo>
                                <a:lnTo>
                                  <a:pt x="0" y="24"/>
                                </a:lnTo>
                                <a:lnTo>
                                  <a:pt x="5" y="24"/>
                                </a:lnTo>
                                <a:lnTo>
                                  <a:pt x="5" y="29"/>
                                </a:lnTo>
                                <a:lnTo>
                                  <a:pt x="24" y="38"/>
                                </a:lnTo>
                                <a:lnTo>
                                  <a:pt x="29" y="38"/>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7"/>
                        <wps:cNvSpPr>
                          <a:spLocks/>
                        </wps:cNvSpPr>
                        <wps:spPr bwMode="auto">
                          <a:xfrm>
                            <a:off x="8318" y="475"/>
                            <a:ext cx="130" cy="188"/>
                          </a:xfrm>
                          <a:custGeom>
                            <a:avLst/>
                            <a:gdLst>
                              <a:gd name="T0" fmla="+- 0 8410 8318"/>
                              <a:gd name="T1" fmla="*/ T0 w 130"/>
                              <a:gd name="T2" fmla="+- 0 475 475"/>
                              <a:gd name="T3" fmla="*/ 475 h 188"/>
                              <a:gd name="T4" fmla="+- 0 8400 8318"/>
                              <a:gd name="T5" fmla="*/ T4 w 130"/>
                              <a:gd name="T6" fmla="+- 0 475 475"/>
                              <a:gd name="T7" fmla="*/ 475 h 188"/>
                              <a:gd name="T8" fmla="+- 0 8386 8318"/>
                              <a:gd name="T9" fmla="*/ T8 w 130"/>
                              <a:gd name="T10" fmla="+- 0 480 475"/>
                              <a:gd name="T11" fmla="*/ 480 h 188"/>
                              <a:gd name="T12" fmla="+- 0 8342 8318"/>
                              <a:gd name="T13" fmla="*/ T12 w 130"/>
                              <a:gd name="T14" fmla="+- 0 528 475"/>
                              <a:gd name="T15" fmla="*/ 528 h 188"/>
                              <a:gd name="T16" fmla="+- 0 8323 8318"/>
                              <a:gd name="T17" fmla="*/ T16 w 130"/>
                              <a:gd name="T18" fmla="+- 0 586 475"/>
                              <a:gd name="T19" fmla="*/ 586 h 188"/>
                              <a:gd name="T20" fmla="+- 0 8318 8318"/>
                              <a:gd name="T21" fmla="*/ T20 w 130"/>
                              <a:gd name="T22" fmla="+- 0 619 475"/>
                              <a:gd name="T23" fmla="*/ 619 h 188"/>
                              <a:gd name="T24" fmla="+- 0 8328 8318"/>
                              <a:gd name="T25" fmla="*/ T24 w 130"/>
                              <a:gd name="T26" fmla="+- 0 643 475"/>
                              <a:gd name="T27" fmla="*/ 643 h 188"/>
                              <a:gd name="T28" fmla="+- 0 8342 8318"/>
                              <a:gd name="T29" fmla="*/ T28 w 130"/>
                              <a:gd name="T30" fmla="+- 0 658 475"/>
                              <a:gd name="T31" fmla="*/ 658 h 188"/>
                              <a:gd name="T32" fmla="+- 0 8352 8318"/>
                              <a:gd name="T33" fmla="*/ T32 w 130"/>
                              <a:gd name="T34" fmla="+- 0 663 475"/>
                              <a:gd name="T35" fmla="*/ 663 h 188"/>
                              <a:gd name="T36" fmla="+- 0 8366 8318"/>
                              <a:gd name="T37" fmla="*/ T36 w 130"/>
                              <a:gd name="T38" fmla="+- 0 663 475"/>
                              <a:gd name="T39" fmla="*/ 663 h 188"/>
                              <a:gd name="T40" fmla="+- 0 8424 8318"/>
                              <a:gd name="T41" fmla="*/ T40 w 130"/>
                              <a:gd name="T42" fmla="+- 0 610 475"/>
                              <a:gd name="T43" fmla="*/ 610 h 188"/>
                              <a:gd name="T44" fmla="+- 0 8448 8318"/>
                              <a:gd name="T45" fmla="*/ T44 w 130"/>
                              <a:gd name="T46" fmla="+- 0 557 475"/>
                              <a:gd name="T47" fmla="*/ 557 h 188"/>
                              <a:gd name="T48" fmla="+- 0 8448 8318"/>
                              <a:gd name="T49" fmla="*/ T48 w 130"/>
                              <a:gd name="T50" fmla="+- 0 523 475"/>
                              <a:gd name="T51" fmla="*/ 523 h 188"/>
                              <a:gd name="T52" fmla="+- 0 8438 8318"/>
                              <a:gd name="T53" fmla="*/ T52 w 130"/>
                              <a:gd name="T54" fmla="+- 0 495 475"/>
                              <a:gd name="T55" fmla="*/ 495 h 188"/>
                              <a:gd name="T56" fmla="+- 0 8424 8318"/>
                              <a:gd name="T57" fmla="*/ T56 w 130"/>
                              <a:gd name="T58" fmla="+- 0 480 475"/>
                              <a:gd name="T59" fmla="*/ 480 h 188"/>
                              <a:gd name="T60" fmla="+- 0 8410 8318"/>
                              <a:gd name="T61" fmla="*/ T60 w 130"/>
                              <a:gd name="T62" fmla="+- 0 475 475"/>
                              <a:gd name="T63" fmla="*/ 475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0" h="188">
                                <a:moveTo>
                                  <a:pt x="92" y="0"/>
                                </a:moveTo>
                                <a:lnTo>
                                  <a:pt x="82" y="0"/>
                                </a:lnTo>
                                <a:lnTo>
                                  <a:pt x="68" y="5"/>
                                </a:lnTo>
                                <a:lnTo>
                                  <a:pt x="24" y="53"/>
                                </a:lnTo>
                                <a:lnTo>
                                  <a:pt x="5" y="111"/>
                                </a:lnTo>
                                <a:lnTo>
                                  <a:pt x="0" y="144"/>
                                </a:lnTo>
                                <a:lnTo>
                                  <a:pt x="10" y="168"/>
                                </a:lnTo>
                                <a:lnTo>
                                  <a:pt x="24" y="183"/>
                                </a:lnTo>
                                <a:lnTo>
                                  <a:pt x="34" y="188"/>
                                </a:lnTo>
                                <a:lnTo>
                                  <a:pt x="48" y="188"/>
                                </a:lnTo>
                                <a:lnTo>
                                  <a:pt x="106" y="135"/>
                                </a:lnTo>
                                <a:lnTo>
                                  <a:pt x="130" y="82"/>
                                </a:lnTo>
                                <a:lnTo>
                                  <a:pt x="130" y="48"/>
                                </a:lnTo>
                                <a:lnTo>
                                  <a:pt x="120" y="20"/>
                                </a:lnTo>
                                <a:lnTo>
                                  <a:pt x="106" y="5"/>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6"/>
                        <wps:cNvSpPr>
                          <a:spLocks/>
                        </wps:cNvSpPr>
                        <wps:spPr bwMode="auto">
                          <a:xfrm>
                            <a:off x="8265" y="350"/>
                            <a:ext cx="34" cy="39"/>
                          </a:xfrm>
                          <a:custGeom>
                            <a:avLst/>
                            <a:gdLst>
                              <a:gd name="T0" fmla="+- 0 8290 8266"/>
                              <a:gd name="T1" fmla="*/ T0 w 34"/>
                              <a:gd name="T2" fmla="+- 0 351 351"/>
                              <a:gd name="T3" fmla="*/ 351 h 39"/>
                              <a:gd name="T4" fmla="+- 0 8280 8266"/>
                              <a:gd name="T5" fmla="*/ T4 w 34"/>
                              <a:gd name="T6" fmla="+- 0 351 351"/>
                              <a:gd name="T7" fmla="*/ 351 h 39"/>
                              <a:gd name="T8" fmla="+- 0 8280 8266"/>
                              <a:gd name="T9" fmla="*/ T8 w 34"/>
                              <a:gd name="T10" fmla="+- 0 355 351"/>
                              <a:gd name="T11" fmla="*/ 355 h 39"/>
                              <a:gd name="T12" fmla="+- 0 8266 8266"/>
                              <a:gd name="T13" fmla="*/ T12 w 34"/>
                              <a:gd name="T14" fmla="+- 0 375 351"/>
                              <a:gd name="T15" fmla="*/ 375 h 39"/>
                              <a:gd name="T16" fmla="+- 0 8266 8266"/>
                              <a:gd name="T17" fmla="*/ T16 w 34"/>
                              <a:gd name="T18" fmla="+- 0 379 351"/>
                              <a:gd name="T19" fmla="*/ 379 h 39"/>
                              <a:gd name="T20" fmla="+- 0 8270 8266"/>
                              <a:gd name="T21" fmla="*/ T20 w 34"/>
                              <a:gd name="T22" fmla="+- 0 384 351"/>
                              <a:gd name="T23" fmla="*/ 384 h 39"/>
                              <a:gd name="T24" fmla="+- 0 8290 8266"/>
                              <a:gd name="T25" fmla="*/ T24 w 34"/>
                              <a:gd name="T26" fmla="+- 0 389 351"/>
                              <a:gd name="T27" fmla="*/ 389 h 39"/>
                              <a:gd name="T28" fmla="+- 0 8294 8266"/>
                              <a:gd name="T29" fmla="*/ T28 w 34"/>
                              <a:gd name="T30" fmla="+- 0 389 351"/>
                              <a:gd name="T31" fmla="*/ 389 h 39"/>
                              <a:gd name="T32" fmla="+- 0 8294 8266"/>
                              <a:gd name="T33" fmla="*/ T32 w 34"/>
                              <a:gd name="T34" fmla="+- 0 384 351"/>
                              <a:gd name="T35" fmla="*/ 384 h 39"/>
                              <a:gd name="T36" fmla="+- 0 8299 8266"/>
                              <a:gd name="T37" fmla="*/ T36 w 34"/>
                              <a:gd name="T38" fmla="+- 0 379 351"/>
                              <a:gd name="T39" fmla="*/ 379 h 39"/>
                              <a:gd name="T40" fmla="+- 0 8294 8266"/>
                              <a:gd name="T41" fmla="*/ T40 w 34"/>
                              <a:gd name="T42" fmla="+- 0 379 351"/>
                              <a:gd name="T43" fmla="*/ 379 h 39"/>
                              <a:gd name="T44" fmla="+- 0 8290 8266"/>
                              <a:gd name="T45" fmla="*/ T44 w 34"/>
                              <a:gd name="T46" fmla="+- 0 355 351"/>
                              <a:gd name="T47" fmla="*/ 355 h 39"/>
                              <a:gd name="T48" fmla="+- 0 8290 8266"/>
                              <a:gd name="T49" fmla="*/ T48 w 34"/>
                              <a:gd name="T50" fmla="+- 0 351 351"/>
                              <a:gd name="T51" fmla="*/ 351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4" h="39">
                                <a:moveTo>
                                  <a:pt x="24" y="0"/>
                                </a:moveTo>
                                <a:lnTo>
                                  <a:pt x="14" y="0"/>
                                </a:lnTo>
                                <a:lnTo>
                                  <a:pt x="14" y="4"/>
                                </a:lnTo>
                                <a:lnTo>
                                  <a:pt x="0" y="24"/>
                                </a:lnTo>
                                <a:lnTo>
                                  <a:pt x="0" y="28"/>
                                </a:lnTo>
                                <a:lnTo>
                                  <a:pt x="4" y="33"/>
                                </a:lnTo>
                                <a:lnTo>
                                  <a:pt x="24" y="38"/>
                                </a:lnTo>
                                <a:lnTo>
                                  <a:pt x="28" y="38"/>
                                </a:lnTo>
                                <a:lnTo>
                                  <a:pt x="28" y="33"/>
                                </a:lnTo>
                                <a:lnTo>
                                  <a:pt x="33" y="28"/>
                                </a:lnTo>
                                <a:lnTo>
                                  <a:pt x="28" y="28"/>
                                </a:lnTo>
                                <a:lnTo>
                                  <a:pt x="24" y="4"/>
                                </a:lnTo>
                                <a:lnTo>
                                  <a:pt x="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5"/>
                        <wps:cNvSpPr>
                          <a:spLocks/>
                        </wps:cNvSpPr>
                        <wps:spPr bwMode="auto">
                          <a:xfrm>
                            <a:off x="8193" y="422"/>
                            <a:ext cx="116" cy="197"/>
                          </a:xfrm>
                          <a:custGeom>
                            <a:avLst/>
                            <a:gdLst>
                              <a:gd name="T0" fmla="+- 0 8270 8194"/>
                              <a:gd name="T1" fmla="*/ T0 w 116"/>
                              <a:gd name="T2" fmla="+- 0 423 423"/>
                              <a:gd name="T3" fmla="*/ 423 h 197"/>
                              <a:gd name="T4" fmla="+- 0 8261 8194"/>
                              <a:gd name="T5" fmla="*/ T4 w 116"/>
                              <a:gd name="T6" fmla="+- 0 423 423"/>
                              <a:gd name="T7" fmla="*/ 423 h 197"/>
                              <a:gd name="T8" fmla="+- 0 8251 8194"/>
                              <a:gd name="T9" fmla="*/ T8 w 116"/>
                              <a:gd name="T10" fmla="+- 0 427 423"/>
                              <a:gd name="T11" fmla="*/ 427 h 197"/>
                              <a:gd name="T12" fmla="+- 0 8237 8194"/>
                              <a:gd name="T13" fmla="*/ T12 w 116"/>
                              <a:gd name="T14" fmla="+- 0 432 423"/>
                              <a:gd name="T15" fmla="*/ 432 h 197"/>
                              <a:gd name="T16" fmla="+- 0 8227 8194"/>
                              <a:gd name="T17" fmla="*/ T16 w 116"/>
                              <a:gd name="T18" fmla="+- 0 442 423"/>
                              <a:gd name="T19" fmla="*/ 442 h 197"/>
                              <a:gd name="T20" fmla="+- 0 8208 8194"/>
                              <a:gd name="T21" fmla="*/ T20 w 116"/>
                              <a:gd name="T22" fmla="+- 0 471 423"/>
                              <a:gd name="T23" fmla="*/ 471 h 197"/>
                              <a:gd name="T24" fmla="+- 0 8198 8194"/>
                              <a:gd name="T25" fmla="*/ T24 w 116"/>
                              <a:gd name="T26" fmla="+- 0 490 423"/>
                              <a:gd name="T27" fmla="*/ 490 h 197"/>
                              <a:gd name="T28" fmla="+- 0 8198 8194"/>
                              <a:gd name="T29" fmla="*/ T28 w 116"/>
                              <a:gd name="T30" fmla="+- 0 509 423"/>
                              <a:gd name="T31" fmla="*/ 509 h 197"/>
                              <a:gd name="T32" fmla="+- 0 8194 8194"/>
                              <a:gd name="T33" fmla="*/ T32 w 116"/>
                              <a:gd name="T34" fmla="+- 0 528 423"/>
                              <a:gd name="T35" fmla="*/ 528 h 197"/>
                              <a:gd name="T36" fmla="+- 0 8194 8194"/>
                              <a:gd name="T37" fmla="*/ T36 w 116"/>
                              <a:gd name="T38" fmla="+- 0 567 423"/>
                              <a:gd name="T39" fmla="*/ 567 h 197"/>
                              <a:gd name="T40" fmla="+- 0 8208 8194"/>
                              <a:gd name="T41" fmla="*/ T40 w 116"/>
                              <a:gd name="T42" fmla="+- 0 610 423"/>
                              <a:gd name="T43" fmla="*/ 610 h 197"/>
                              <a:gd name="T44" fmla="+- 0 8227 8194"/>
                              <a:gd name="T45" fmla="*/ T44 w 116"/>
                              <a:gd name="T46" fmla="+- 0 619 423"/>
                              <a:gd name="T47" fmla="*/ 619 h 197"/>
                              <a:gd name="T48" fmla="+- 0 8242 8194"/>
                              <a:gd name="T49" fmla="*/ T48 w 116"/>
                              <a:gd name="T50" fmla="+- 0 619 423"/>
                              <a:gd name="T51" fmla="*/ 619 h 197"/>
                              <a:gd name="T52" fmla="+- 0 8251 8194"/>
                              <a:gd name="T53" fmla="*/ T52 w 116"/>
                              <a:gd name="T54" fmla="+- 0 615 423"/>
                              <a:gd name="T55" fmla="*/ 615 h 197"/>
                              <a:gd name="T56" fmla="+- 0 8266 8194"/>
                              <a:gd name="T57" fmla="*/ T56 w 116"/>
                              <a:gd name="T58" fmla="+- 0 610 423"/>
                              <a:gd name="T59" fmla="*/ 610 h 197"/>
                              <a:gd name="T60" fmla="+- 0 8275 8194"/>
                              <a:gd name="T61" fmla="*/ T60 w 116"/>
                              <a:gd name="T62" fmla="+- 0 600 423"/>
                              <a:gd name="T63" fmla="*/ 600 h 197"/>
                              <a:gd name="T64" fmla="+- 0 8294 8194"/>
                              <a:gd name="T65" fmla="*/ T64 w 116"/>
                              <a:gd name="T66" fmla="+- 0 571 423"/>
                              <a:gd name="T67" fmla="*/ 571 h 197"/>
                              <a:gd name="T68" fmla="+- 0 8309 8194"/>
                              <a:gd name="T69" fmla="*/ T68 w 116"/>
                              <a:gd name="T70" fmla="+- 0 514 423"/>
                              <a:gd name="T71" fmla="*/ 514 h 197"/>
                              <a:gd name="T72" fmla="+- 0 8309 8194"/>
                              <a:gd name="T73" fmla="*/ T72 w 116"/>
                              <a:gd name="T74" fmla="+- 0 475 423"/>
                              <a:gd name="T75" fmla="*/ 475 h 197"/>
                              <a:gd name="T76" fmla="+- 0 8299 8194"/>
                              <a:gd name="T77" fmla="*/ T76 w 116"/>
                              <a:gd name="T78" fmla="+- 0 447 423"/>
                              <a:gd name="T79" fmla="*/ 447 h 197"/>
                              <a:gd name="T80" fmla="+- 0 8294 8194"/>
                              <a:gd name="T81" fmla="*/ T80 w 116"/>
                              <a:gd name="T82" fmla="+- 0 437 423"/>
                              <a:gd name="T83" fmla="*/ 437 h 197"/>
                              <a:gd name="T84" fmla="+- 0 8285 8194"/>
                              <a:gd name="T85" fmla="*/ T84 w 116"/>
                              <a:gd name="T86" fmla="+- 0 427 423"/>
                              <a:gd name="T87" fmla="*/ 427 h 197"/>
                              <a:gd name="T88" fmla="+- 0 8270 8194"/>
                              <a:gd name="T89" fmla="*/ T88 w 116"/>
                              <a:gd name="T90" fmla="+- 0 423 423"/>
                              <a:gd name="T91" fmla="*/ 423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16" h="197">
                                <a:moveTo>
                                  <a:pt x="76" y="0"/>
                                </a:moveTo>
                                <a:lnTo>
                                  <a:pt x="67" y="0"/>
                                </a:lnTo>
                                <a:lnTo>
                                  <a:pt x="57" y="4"/>
                                </a:lnTo>
                                <a:lnTo>
                                  <a:pt x="43" y="9"/>
                                </a:lnTo>
                                <a:lnTo>
                                  <a:pt x="33" y="19"/>
                                </a:lnTo>
                                <a:lnTo>
                                  <a:pt x="14" y="48"/>
                                </a:lnTo>
                                <a:lnTo>
                                  <a:pt x="4" y="67"/>
                                </a:lnTo>
                                <a:lnTo>
                                  <a:pt x="4" y="86"/>
                                </a:lnTo>
                                <a:lnTo>
                                  <a:pt x="0" y="105"/>
                                </a:lnTo>
                                <a:lnTo>
                                  <a:pt x="0" y="144"/>
                                </a:lnTo>
                                <a:lnTo>
                                  <a:pt x="14" y="187"/>
                                </a:lnTo>
                                <a:lnTo>
                                  <a:pt x="33" y="196"/>
                                </a:lnTo>
                                <a:lnTo>
                                  <a:pt x="48" y="196"/>
                                </a:lnTo>
                                <a:lnTo>
                                  <a:pt x="57" y="192"/>
                                </a:lnTo>
                                <a:lnTo>
                                  <a:pt x="72" y="187"/>
                                </a:lnTo>
                                <a:lnTo>
                                  <a:pt x="81" y="177"/>
                                </a:lnTo>
                                <a:lnTo>
                                  <a:pt x="100" y="148"/>
                                </a:lnTo>
                                <a:lnTo>
                                  <a:pt x="115" y="91"/>
                                </a:lnTo>
                                <a:lnTo>
                                  <a:pt x="115" y="52"/>
                                </a:lnTo>
                                <a:lnTo>
                                  <a:pt x="105" y="24"/>
                                </a:lnTo>
                                <a:lnTo>
                                  <a:pt x="100" y="14"/>
                                </a:lnTo>
                                <a:lnTo>
                                  <a:pt x="91" y="4"/>
                                </a:lnTo>
                                <a:lnTo>
                                  <a:pt x="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A2721B" id="Group 54" o:spid="_x0000_s1026" style="position:absolute;margin-left:394.8pt;margin-top:17.55pt;width:35.3pt;height:32.2pt;z-index:-251638784;mso-wrap-distance-left:0;mso-wrap-distance-right:0;mso-position-horizontal-relative:page" coordorigin="7896,351" coordsize="706,6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">
                <v:shape id="Freeform 65" o:spid="_x0000_s1027" style="position:absolute;left:7896;top:662;width:581;height:332;visibility:visible;mso-wrap-style:square;v-text-anchor:top" coordsize="581,3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" path="m264,l197,,120,19r-14,9l86,33,58,52,34,76,14,105,5,144r,19l,172r,15l5,206r19,29l38,249r39,19l91,268r15,5l130,273r14,5l192,278r19,5l250,283r19,5l298,292r86,29l408,326r29,5l499,331r15,-5l533,316r14,-4l557,302r9,-14l571,273r10,-14l581,201,571,182r-5,-19l490,76,418,38,331,9,307,4r-19,l264,xe" fillcolor="black" stroked="f">
                  <v:path arrowok="t" o:connecttype="custom" o:connectlocs="264,663;197,663;120,682;106,691;86,696;58,715;34,739;14,768;5,807;5,826;0,835;0,850;5,869;24,898;38,912;77,931;91,931;106,936;130,936;144,941;192,941;211,946;250,946;269,951;298,955;384,984;408,989;437,994;499,994;514,989;533,979;547,975;557,965;566,951;571,936;581,922;581,864;571,845;566,826;490,739;418,701;331,672;307,667;288,667;264,663" o:connectangles="0,0,0,0,0,0,0,0,0,0,0,0,0,0,0,0,0,0,0,0,0,0,0,0,0,0,0,0,0,0,0,0,0,0,0,0,0,0,0,0,0,0,0,0,0"/>
                </v:shape>
                <v:shape id="Freeform 64" o:spid="_x0000_s1028" style="position:absolute;left:7915;top:427;width:29;height:34;visibility:visible;mso-wrap-style:square;v-text-anchor:top" coordsize="29,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" path="m15,l5,,,10,,24,10,34,24,24r5,l29,15,15,xe" fillcolor="black" stroked="f">
                  <v:path arrowok="t" o:connecttype="custom" o:connectlocs="15,427;5,427;0,437;0,451;10,461;24,451;29,451;29,442;15,427" o:connectangles="0,0,0,0,0,0,0,0,0"/>
                </v:shape>
                <v:shape id="Freeform 63" o:spid="_x0000_s1029" style="position:absolute;left:7924;top:485;width:111;height:169;visibility:visible;mso-wrap-style:square;v-text-anchor:top" coordsize="111,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" path="m43,l19,,14,5,,34,,77,9,96r,5l48,158r24,10l91,168r14,-14l110,130r,-34l86,34,62,10,43,xe" fillcolor="black" stroked="f">
                  <v:path arrowok="t" o:connecttype="custom" o:connectlocs="43,485;19,485;14,490;0,519;0,562;9,581;9,586;48,643;72,653;91,653;105,639;110,615;110,581;86,519;62,495;43,485" o:connectangles="0,0,0,0,0,0,0,0,0,0,0,0,0,0,0,0"/>
                </v:shape>
                <v:shape id="AutoShape 62" o:spid="_x0000_s1030" style="position:absolute;left:8078;top:350;width:29;height:39;visibility:visible;mso-wrap-style:square;v-text-anchor:top" coordsize="29,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" path="m20,4l5,4r,5l,28,,38r5,l24,33r5,l29,24,20,4xm15,l10,4r5,l15,xe" fillcolor="black" stroked="f">
                  <v:path arrowok="t" o:connecttype="custom" o:connectlocs="20,355;5,355;5,360;0,379;0,389;5,389;24,384;29,384;29,375;20,355;15,351;10,355;15,355;15,351" o:connectangles="0,0,0,0,0,0,0,0,0,0,0,0,0,0"/>
                </v:shape>
                <v:shape id="Freeform 61" o:spid="_x0000_s1031" style="position:absolute;left:8054;top:422;width:116;height:197;visibility:visible;mso-wrap-style:square;v-text-anchor:top" coordsize="116,1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" path="m58,l44,,24,9,15,19,5,48,,67r,38l10,144r10,14l24,172r10,15l44,192r14,4l68,196r14,-4l92,187r4,-10l106,163r5,-15l111,129r5,-19l111,91r,-19l101,52,96,38,87,24,68,4,58,xe" fillcolor="black" stroked="f">
                  <v:path arrowok="t" o:connecttype="custom" o:connectlocs="58,423;44,423;24,432;15,442;5,471;0,490;0,528;10,567;20,581;24,595;34,610;44,615;58,619;68,619;82,615;92,610;96,600;106,586;111,571;111,552;116,533;111,514;111,495;101,475;96,461;87,447;68,427;58,423" o:connectangles="0,0,0,0,0,0,0,0,0,0,0,0,0,0,0,0,0,0,0,0,0,0,0,0,0,0,0,0"/>
                </v:shape>
                <v:shape id="Freeform 60" o:spid="_x0000_s1032" style="position:absolute;left:8572;top:542;width:29;height:34;visibility:visible;mso-wrap-style:square;v-text-anchor:top" coordsize="29,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" path="m29,l19,,,9,,19,14,33r5,l19,28,29,9,29,xe" fillcolor="black" stroked="f">
                  <v:path arrowok="t" o:connecttype="custom" o:connectlocs="29,543;19,543;0,552;0,562;14,576;19,576;19,571;29,552;29,543" o:connectangles="0,0,0,0,0,0,0,0,0"/>
                </v:shape>
                <v:shape id="Freeform 59" o:spid="_x0000_s1033" style="position:absolute;left:8419;top:585;width:144;height:149;visibility:visible;mso-wrap-style:square;v-text-anchor:top" coordsize="144,1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" path="m130,l91,,77,5,48,24,34,38,15,67,,110r5,10l5,129r10,10l34,149r9,l87,134,125,96,135,81r9,-28l144,14,130,xe" fillcolor="black" stroked="f">
                  <v:path arrowok="t" o:connecttype="custom" o:connectlocs="130,586;91,586;77,591;48,610;34,624;15,653;0,696;5,706;5,715;15,725;34,735;43,735;87,720;125,682;135,667;144,639;144,600;130,586" o:connectangles="0,0,0,0,0,0,0,0,0,0,0,0,0,0,0,0,0,0"/>
                </v:shape>
                <v:shape id="Freeform 58" o:spid="_x0000_s1034" style="position:absolute;left:8423;top:413;width:29;height:39;visibility:visible;mso-wrap-style:square;v-text-anchor:top" coordsize="29,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" path="m29,l24,,5,19,,19r,5l5,24r,5l24,38r5,l29,xe" fillcolor="black" stroked="f">
                  <v:path arrowok="t" o:connecttype="custom" o:connectlocs="29,413;24,413;5,432;0,432;0,437;5,437;5,442;24,451;29,451;29,413" o:connectangles="0,0,0,0,0,0,0,0,0,0"/>
                </v:shape>
                <v:shape id="Freeform 57" o:spid="_x0000_s1035" style="position:absolute;left:8318;top:475;width:130;height:188;visibility:visible;mso-wrap-style:square;v-text-anchor:top" coordsize="130,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" path="m92,l82,,68,5,24,53,5,111,,144r10,24l24,183r10,5l48,188r58,-53l130,82r,-34l120,20,106,5,92,xe" fillcolor="black" stroked="f">
                  <v:path arrowok="t" o:connecttype="custom" o:connectlocs="92,475;82,475;68,480;24,528;5,586;0,619;10,643;24,658;34,663;48,663;106,610;130,557;130,523;120,495;106,480;92,475" o:connectangles="0,0,0,0,0,0,0,0,0,0,0,0,0,0,0,0"/>
                </v:shape>
                <v:shape id="Freeform 56" o:spid="_x0000_s1036" style="position:absolute;left:8265;top:350;width:34;height:39;visibility:visible;mso-wrap-style:square;v-text-anchor:top" coordsize="34,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" path="m24,l14,r,4l,24r,4l4,33r20,5l28,38r,-5l33,28r-5,l24,4,24,xe" fillcolor="black" stroked="f">
                  <v:path arrowok="t" o:connecttype="custom" o:connectlocs="24,351;14,351;14,355;0,375;0,379;4,384;24,389;28,389;28,384;33,379;28,379;24,355;24,351" o:connectangles="0,0,0,0,0,0,0,0,0,0,0,0,0"/>
                </v:shape>
                <v:shape id="Freeform 55" o:spid="_x0000_s1037" style="position:absolute;left:8193;top:422;width:116;height:197;visibility:visible;mso-wrap-style:square;v-text-anchor:top" coordsize="116,1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" path="m76,l67,,57,4,43,9,33,19,14,48,4,67r,19l,105r,39l14,187r19,9l48,196r9,-4l72,187r9,-10l100,148,115,91r,-39l105,24,100,14,91,4,76,xe" fillcolor="black" stroked="f">
                  <v:path arrowok="t" o:connecttype="custom" o:connectlocs="76,423;67,423;57,427;43,432;33,442;14,471;4,490;4,509;0,528;0,567;14,610;33,619;48,619;57,615;72,610;81,600;100,571;115,514;115,475;105,447;100,437;91,427;76,423" o:connectangles="0,0,0,0,0,0,0,0,0,0,0,0,0,0,0,0,0,0,0,0,0,0,0"/>
                </v:shape>
                <w10:wrap type="topAndBottom" anchorx="page"/>
              </v:group>
            </w:pict>
          </mc:Fallback>
        </mc:AlternateContent>
      </w:r>
      <w:r w:rsidRPr="00652E2E">
        <w:rPr>
          <w:noProof/>
          <w:color w:val="000000" w:themeColor="text1"/>
        </w:rPr>
        <mc:AlternateContent>
          <mc:Choice Requires="wpg">
            <w:drawing>
              <wp:anchor distT="0" distB="0" distL="0" distR="0" simplePos="0" relativeHeight="251678720" behindDoc="1" locked="0" layoutInCell="1" allowOverlap="1" wp14:anchorId="3A079829" wp14:editId="50652C3E">
                <wp:simplePos x="0" y="0"/>
                <wp:positionH relativeFrom="page">
                  <wp:posOffset>5928360</wp:posOffset>
                </wp:positionH>
                <wp:positionV relativeFrom="paragraph">
                  <wp:posOffset>222885</wp:posOffset>
                </wp:positionV>
                <wp:extent cx="448310" cy="408940"/>
                <wp:effectExtent l="0" t="0" r="0" b="0"/>
                <wp:wrapTopAndBottom/>
                <wp:docPr id="10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10" cy="408940"/>
                          <a:chOff x="9336" y="351"/>
                          <a:chExt cx="706" cy="644"/>
                        </a:xfrm>
                      </wpg:grpSpPr>
                      <wps:wsp>
                        <wps:cNvPr id="104" name="Freeform 53"/>
                        <wps:cNvSpPr>
                          <a:spLocks/>
                        </wps:cNvSpPr>
                        <wps:spPr bwMode="auto">
                          <a:xfrm>
                            <a:off x="9335" y="662"/>
                            <a:ext cx="581" cy="332"/>
                          </a:xfrm>
                          <a:custGeom>
                            <a:avLst/>
                            <a:gdLst>
                              <a:gd name="T0" fmla="+- 0 9600 9336"/>
                              <a:gd name="T1" fmla="*/ T0 w 581"/>
                              <a:gd name="T2" fmla="+- 0 663 663"/>
                              <a:gd name="T3" fmla="*/ 663 h 332"/>
                              <a:gd name="T4" fmla="+- 0 9533 9336"/>
                              <a:gd name="T5" fmla="*/ T4 w 581"/>
                              <a:gd name="T6" fmla="+- 0 663 663"/>
                              <a:gd name="T7" fmla="*/ 663 h 332"/>
                              <a:gd name="T8" fmla="+- 0 9456 9336"/>
                              <a:gd name="T9" fmla="*/ T8 w 581"/>
                              <a:gd name="T10" fmla="+- 0 682 663"/>
                              <a:gd name="T11" fmla="*/ 682 h 332"/>
                              <a:gd name="T12" fmla="+- 0 9442 9336"/>
                              <a:gd name="T13" fmla="*/ T12 w 581"/>
                              <a:gd name="T14" fmla="+- 0 691 663"/>
                              <a:gd name="T15" fmla="*/ 691 h 332"/>
                              <a:gd name="T16" fmla="+- 0 9422 9336"/>
                              <a:gd name="T17" fmla="*/ T16 w 581"/>
                              <a:gd name="T18" fmla="+- 0 696 663"/>
                              <a:gd name="T19" fmla="*/ 696 h 332"/>
                              <a:gd name="T20" fmla="+- 0 9394 9336"/>
                              <a:gd name="T21" fmla="*/ T20 w 581"/>
                              <a:gd name="T22" fmla="+- 0 715 663"/>
                              <a:gd name="T23" fmla="*/ 715 h 332"/>
                              <a:gd name="T24" fmla="+- 0 9370 9336"/>
                              <a:gd name="T25" fmla="*/ T24 w 581"/>
                              <a:gd name="T26" fmla="+- 0 739 663"/>
                              <a:gd name="T27" fmla="*/ 739 h 332"/>
                              <a:gd name="T28" fmla="+- 0 9350 9336"/>
                              <a:gd name="T29" fmla="*/ T28 w 581"/>
                              <a:gd name="T30" fmla="+- 0 768 663"/>
                              <a:gd name="T31" fmla="*/ 768 h 332"/>
                              <a:gd name="T32" fmla="+- 0 9341 9336"/>
                              <a:gd name="T33" fmla="*/ T32 w 581"/>
                              <a:gd name="T34" fmla="+- 0 807 663"/>
                              <a:gd name="T35" fmla="*/ 807 h 332"/>
                              <a:gd name="T36" fmla="+- 0 9341 9336"/>
                              <a:gd name="T37" fmla="*/ T36 w 581"/>
                              <a:gd name="T38" fmla="+- 0 826 663"/>
                              <a:gd name="T39" fmla="*/ 826 h 332"/>
                              <a:gd name="T40" fmla="+- 0 9336 9336"/>
                              <a:gd name="T41" fmla="*/ T40 w 581"/>
                              <a:gd name="T42" fmla="+- 0 835 663"/>
                              <a:gd name="T43" fmla="*/ 835 h 332"/>
                              <a:gd name="T44" fmla="+- 0 9336 9336"/>
                              <a:gd name="T45" fmla="*/ T44 w 581"/>
                              <a:gd name="T46" fmla="+- 0 850 663"/>
                              <a:gd name="T47" fmla="*/ 850 h 332"/>
                              <a:gd name="T48" fmla="+- 0 9341 9336"/>
                              <a:gd name="T49" fmla="*/ T48 w 581"/>
                              <a:gd name="T50" fmla="+- 0 869 663"/>
                              <a:gd name="T51" fmla="*/ 869 h 332"/>
                              <a:gd name="T52" fmla="+- 0 9360 9336"/>
                              <a:gd name="T53" fmla="*/ T52 w 581"/>
                              <a:gd name="T54" fmla="+- 0 898 663"/>
                              <a:gd name="T55" fmla="*/ 898 h 332"/>
                              <a:gd name="T56" fmla="+- 0 9374 9336"/>
                              <a:gd name="T57" fmla="*/ T56 w 581"/>
                              <a:gd name="T58" fmla="+- 0 912 663"/>
                              <a:gd name="T59" fmla="*/ 912 h 332"/>
                              <a:gd name="T60" fmla="+- 0 9413 9336"/>
                              <a:gd name="T61" fmla="*/ T60 w 581"/>
                              <a:gd name="T62" fmla="+- 0 931 663"/>
                              <a:gd name="T63" fmla="*/ 931 h 332"/>
                              <a:gd name="T64" fmla="+- 0 9427 9336"/>
                              <a:gd name="T65" fmla="*/ T64 w 581"/>
                              <a:gd name="T66" fmla="+- 0 931 663"/>
                              <a:gd name="T67" fmla="*/ 931 h 332"/>
                              <a:gd name="T68" fmla="+- 0 9442 9336"/>
                              <a:gd name="T69" fmla="*/ T68 w 581"/>
                              <a:gd name="T70" fmla="+- 0 936 663"/>
                              <a:gd name="T71" fmla="*/ 936 h 332"/>
                              <a:gd name="T72" fmla="+- 0 9466 9336"/>
                              <a:gd name="T73" fmla="*/ T72 w 581"/>
                              <a:gd name="T74" fmla="+- 0 936 663"/>
                              <a:gd name="T75" fmla="*/ 936 h 332"/>
                              <a:gd name="T76" fmla="+- 0 9480 9336"/>
                              <a:gd name="T77" fmla="*/ T76 w 581"/>
                              <a:gd name="T78" fmla="+- 0 941 663"/>
                              <a:gd name="T79" fmla="*/ 941 h 332"/>
                              <a:gd name="T80" fmla="+- 0 9528 9336"/>
                              <a:gd name="T81" fmla="*/ T80 w 581"/>
                              <a:gd name="T82" fmla="+- 0 941 663"/>
                              <a:gd name="T83" fmla="*/ 941 h 332"/>
                              <a:gd name="T84" fmla="+- 0 9547 9336"/>
                              <a:gd name="T85" fmla="*/ T84 w 581"/>
                              <a:gd name="T86" fmla="+- 0 946 663"/>
                              <a:gd name="T87" fmla="*/ 946 h 332"/>
                              <a:gd name="T88" fmla="+- 0 9586 9336"/>
                              <a:gd name="T89" fmla="*/ T88 w 581"/>
                              <a:gd name="T90" fmla="+- 0 946 663"/>
                              <a:gd name="T91" fmla="*/ 946 h 332"/>
                              <a:gd name="T92" fmla="+- 0 9605 9336"/>
                              <a:gd name="T93" fmla="*/ T92 w 581"/>
                              <a:gd name="T94" fmla="+- 0 951 663"/>
                              <a:gd name="T95" fmla="*/ 951 h 332"/>
                              <a:gd name="T96" fmla="+- 0 9634 9336"/>
                              <a:gd name="T97" fmla="*/ T96 w 581"/>
                              <a:gd name="T98" fmla="+- 0 955 663"/>
                              <a:gd name="T99" fmla="*/ 955 h 332"/>
                              <a:gd name="T100" fmla="+- 0 9720 9336"/>
                              <a:gd name="T101" fmla="*/ T100 w 581"/>
                              <a:gd name="T102" fmla="+- 0 984 663"/>
                              <a:gd name="T103" fmla="*/ 984 h 332"/>
                              <a:gd name="T104" fmla="+- 0 9744 9336"/>
                              <a:gd name="T105" fmla="*/ T104 w 581"/>
                              <a:gd name="T106" fmla="+- 0 989 663"/>
                              <a:gd name="T107" fmla="*/ 989 h 332"/>
                              <a:gd name="T108" fmla="+- 0 9773 9336"/>
                              <a:gd name="T109" fmla="*/ T108 w 581"/>
                              <a:gd name="T110" fmla="+- 0 994 663"/>
                              <a:gd name="T111" fmla="*/ 994 h 332"/>
                              <a:gd name="T112" fmla="+- 0 9835 9336"/>
                              <a:gd name="T113" fmla="*/ T112 w 581"/>
                              <a:gd name="T114" fmla="+- 0 994 663"/>
                              <a:gd name="T115" fmla="*/ 994 h 332"/>
                              <a:gd name="T116" fmla="+- 0 9850 9336"/>
                              <a:gd name="T117" fmla="*/ T116 w 581"/>
                              <a:gd name="T118" fmla="+- 0 989 663"/>
                              <a:gd name="T119" fmla="*/ 989 h 332"/>
                              <a:gd name="T120" fmla="+- 0 9869 9336"/>
                              <a:gd name="T121" fmla="*/ T120 w 581"/>
                              <a:gd name="T122" fmla="+- 0 979 663"/>
                              <a:gd name="T123" fmla="*/ 979 h 332"/>
                              <a:gd name="T124" fmla="+- 0 9883 9336"/>
                              <a:gd name="T125" fmla="*/ T124 w 581"/>
                              <a:gd name="T126" fmla="+- 0 975 663"/>
                              <a:gd name="T127" fmla="*/ 975 h 332"/>
                              <a:gd name="T128" fmla="+- 0 9893 9336"/>
                              <a:gd name="T129" fmla="*/ T128 w 581"/>
                              <a:gd name="T130" fmla="+- 0 965 663"/>
                              <a:gd name="T131" fmla="*/ 965 h 332"/>
                              <a:gd name="T132" fmla="+- 0 9902 9336"/>
                              <a:gd name="T133" fmla="*/ T132 w 581"/>
                              <a:gd name="T134" fmla="+- 0 951 663"/>
                              <a:gd name="T135" fmla="*/ 951 h 332"/>
                              <a:gd name="T136" fmla="+- 0 9907 9336"/>
                              <a:gd name="T137" fmla="*/ T136 w 581"/>
                              <a:gd name="T138" fmla="+- 0 936 663"/>
                              <a:gd name="T139" fmla="*/ 936 h 332"/>
                              <a:gd name="T140" fmla="+- 0 9917 9336"/>
                              <a:gd name="T141" fmla="*/ T140 w 581"/>
                              <a:gd name="T142" fmla="+- 0 922 663"/>
                              <a:gd name="T143" fmla="*/ 922 h 332"/>
                              <a:gd name="T144" fmla="+- 0 9917 9336"/>
                              <a:gd name="T145" fmla="*/ T144 w 581"/>
                              <a:gd name="T146" fmla="+- 0 864 663"/>
                              <a:gd name="T147" fmla="*/ 864 h 332"/>
                              <a:gd name="T148" fmla="+- 0 9907 9336"/>
                              <a:gd name="T149" fmla="*/ T148 w 581"/>
                              <a:gd name="T150" fmla="+- 0 845 663"/>
                              <a:gd name="T151" fmla="*/ 845 h 332"/>
                              <a:gd name="T152" fmla="+- 0 9902 9336"/>
                              <a:gd name="T153" fmla="*/ T152 w 581"/>
                              <a:gd name="T154" fmla="+- 0 826 663"/>
                              <a:gd name="T155" fmla="*/ 826 h 332"/>
                              <a:gd name="T156" fmla="+- 0 9826 9336"/>
                              <a:gd name="T157" fmla="*/ T156 w 581"/>
                              <a:gd name="T158" fmla="+- 0 739 663"/>
                              <a:gd name="T159" fmla="*/ 739 h 332"/>
                              <a:gd name="T160" fmla="+- 0 9754 9336"/>
                              <a:gd name="T161" fmla="*/ T160 w 581"/>
                              <a:gd name="T162" fmla="+- 0 701 663"/>
                              <a:gd name="T163" fmla="*/ 701 h 332"/>
                              <a:gd name="T164" fmla="+- 0 9667 9336"/>
                              <a:gd name="T165" fmla="*/ T164 w 581"/>
                              <a:gd name="T166" fmla="+- 0 672 663"/>
                              <a:gd name="T167" fmla="*/ 672 h 332"/>
                              <a:gd name="T168" fmla="+- 0 9643 9336"/>
                              <a:gd name="T169" fmla="*/ T168 w 581"/>
                              <a:gd name="T170" fmla="+- 0 667 663"/>
                              <a:gd name="T171" fmla="*/ 667 h 332"/>
                              <a:gd name="T172" fmla="+- 0 9624 9336"/>
                              <a:gd name="T173" fmla="*/ T172 w 581"/>
                              <a:gd name="T174" fmla="+- 0 667 663"/>
                              <a:gd name="T175" fmla="*/ 667 h 332"/>
                              <a:gd name="T176" fmla="+- 0 9600 9336"/>
                              <a:gd name="T177" fmla="*/ T176 w 581"/>
                              <a:gd name="T178" fmla="+- 0 663 663"/>
                              <a:gd name="T179" fmla="*/ 663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81" h="332">
                                <a:moveTo>
                                  <a:pt x="264" y="0"/>
                                </a:moveTo>
                                <a:lnTo>
                                  <a:pt x="197" y="0"/>
                                </a:lnTo>
                                <a:lnTo>
                                  <a:pt x="120" y="19"/>
                                </a:lnTo>
                                <a:lnTo>
                                  <a:pt x="106" y="28"/>
                                </a:lnTo>
                                <a:lnTo>
                                  <a:pt x="86" y="33"/>
                                </a:lnTo>
                                <a:lnTo>
                                  <a:pt x="58" y="52"/>
                                </a:lnTo>
                                <a:lnTo>
                                  <a:pt x="34" y="76"/>
                                </a:lnTo>
                                <a:lnTo>
                                  <a:pt x="14" y="105"/>
                                </a:lnTo>
                                <a:lnTo>
                                  <a:pt x="5" y="144"/>
                                </a:lnTo>
                                <a:lnTo>
                                  <a:pt x="5" y="163"/>
                                </a:lnTo>
                                <a:lnTo>
                                  <a:pt x="0" y="172"/>
                                </a:lnTo>
                                <a:lnTo>
                                  <a:pt x="0" y="187"/>
                                </a:lnTo>
                                <a:lnTo>
                                  <a:pt x="5" y="206"/>
                                </a:lnTo>
                                <a:lnTo>
                                  <a:pt x="24" y="235"/>
                                </a:lnTo>
                                <a:lnTo>
                                  <a:pt x="38" y="249"/>
                                </a:lnTo>
                                <a:lnTo>
                                  <a:pt x="77" y="268"/>
                                </a:lnTo>
                                <a:lnTo>
                                  <a:pt x="91" y="268"/>
                                </a:lnTo>
                                <a:lnTo>
                                  <a:pt x="106" y="273"/>
                                </a:lnTo>
                                <a:lnTo>
                                  <a:pt x="130" y="273"/>
                                </a:lnTo>
                                <a:lnTo>
                                  <a:pt x="144" y="278"/>
                                </a:lnTo>
                                <a:lnTo>
                                  <a:pt x="192" y="278"/>
                                </a:lnTo>
                                <a:lnTo>
                                  <a:pt x="211" y="283"/>
                                </a:lnTo>
                                <a:lnTo>
                                  <a:pt x="250" y="283"/>
                                </a:lnTo>
                                <a:lnTo>
                                  <a:pt x="269" y="288"/>
                                </a:lnTo>
                                <a:lnTo>
                                  <a:pt x="298" y="292"/>
                                </a:lnTo>
                                <a:lnTo>
                                  <a:pt x="384" y="321"/>
                                </a:lnTo>
                                <a:lnTo>
                                  <a:pt x="408" y="326"/>
                                </a:lnTo>
                                <a:lnTo>
                                  <a:pt x="437" y="331"/>
                                </a:lnTo>
                                <a:lnTo>
                                  <a:pt x="499" y="331"/>
                                </a:lnTo>
                                <a:lnTo>
                                  <a:pt x="514" y="326"/>
                                </a:lnTo>
                                <a:lnTo>
                                  <a:pt x="533" y="316"/>
                                </a:lnTo>
                                <a:lnTo>
                                  <a:pt x="547" y="312"/>
                                </a:lnTo>
                                <a:lnTo>
                                  <a:pt x="557" y="302"/>
                                </a:lnTo>
                                <a:lnTo>
                                  <a:pt x="566" y="288"/>
                                </a:lnTo>
                                <a:lnTo>
                                  <a:pt x="571" y="273"/>
                                </a:lnTo>
                                <a:lnTo>
                                  <a:pt x="581" y="259"/>
                                </a:lnTo>
                                <a:lnTo>
                                  <a:pt x="581" y="201"/>
                                </a:lnTo>
                                <a:lnTo>
                                  <a:pt x="571" y="182"/>
                                </a:lnTo>
                                <a:lnTo>
                                  <a:pt x="566" y="163"/>
                                </a:lnTo>
                                <a:lnTo>
                                  <a:pt x="490" y="76"/>
                                </a:lnTo>
                                <a:lnTo>
                                  <a:pt x="418" y="38"/>
                                </a:lnTo>
                                <a:lnTo>
                                  <a:pt x="331" y="9"/>
                                </a:lnTo>
                                <a:lnTo>
                                  <a:pt x="307" y="4"/>
                                </a:lnTo>
                                <a:lnTo>
                                  <a:pt x="288" y="4"/>
                                </a:lnTo>
                                <a:lnTo>
                                  <a:pt x="2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52"/>
                        <wps:cNvSpPr>
                          <a:spLocks/>
                        </wps:cNvSpPr>
                        <wps:spPr bwMode="auto">
                          <a:xfrm>
                            <a:off x="9355" y="427"/>
                            <a:ext cx="29" cy="34"/>
                          </a:xfrm>
                          <a:custGeom>
                            <a:avLst/>
                            <a:gdLst>
                              <a:gd name="T0" fmla="+- 0 9370 9355"/>
                              <a:gd name="T1" fmla="*/ T0 w 29"/>
                              <a:gd name="T2" fmla="+- 0 427 427"/>
                              <a:gd name="T3" fmla="*/ 427 h 34"/>
                              <a:gd name="T4" fmla="+- 0 9360 9355"/>
                              <a:gd name="T5" fmla="*/ T4 w 29"/>
                              <a:gd name="T6" fmla="+- 0 427 427"/>
                              <a:gd name="T7" fmla="*/ 427 h 34"/>
                              <a:gd name="T8" fmla="+- 0 9355 9355"/>
                              <a:gd name="T9" fmla="*/ T8 w 29"/>
                              <a:gd name="T10" fmla="+- 0 437 427"/>
                              <a:gd name="T11" fmla="*/ 437 h 34"/>
                              <a:gd name="T12" fmla="+- 0 9355 9355"/>
                              <a:gd name="T13" fmla="*/ T12 w 29"/>
                              <a:gd name="T14" fmla="+- 0 451 427"/>
                              <a:gd name="T15" fmla="*/ 451 h 34"/>
                              <a:gd name="T16" fmla="+- 0 9365 9355"/>
                              <a:gd name="T17" fmla="*/ T16 w 29"/>
                              <a:gd name="T18" fmla="+- 0 461 427"/>
                              <a:gd name="T19" fmla="*/ 461 h 34"/>
                              <a:gd name="T20" fmla="+- 0 9379 9355"/>
                              <a:gd name="T21" fmla="*/ T20 w 29"/>
                              <a:gd name="T22" fmla="+- 0 451 427"/>
                              <a:gd name="T23" fmla="*/ 451 h 34"/>
                              <a:gd name="T24" fmla="+- 0 9384 9355"/>
                              <a:gd name="T25" fmla="*/ T24 w 29"/>
                              <a:gd name="T26" fmla="+- 0 451 427"/>
                              <a:gd name="T27" fmla="*/ 451 h 34"/>
                              <a:gd name="T28" fmla="+- 0 9384 9355"/>
                              <a:gd name="T29" fmla="*/ T28 w 29"/>
                              <a:gd name="T30" fmla="+- 0 442 427"/>
                              <a:gd name="T31" fmla="*/ 442 h 34"/>
                              <a:gd name="T32" fmla="+- 0 9370 9355"/>
                              <a:gd name="T33" fmla="*/ T32 w 29"/>
                              <a:gd name="T34" fmla="+- 0 427 427"/>
                              <a:gd name="T35" fmla="*/ 427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34">
                                <a:moveTo>
                                  <a:pt x="15" y="0"/>
                                </a:moveTo>
                                <a:lnTo>
                                  <a:pt x="5" y="0"/>
                                </a:lnTo>
                                <a:lnTo>
                                  <a:pt x="0" y="10"/>
                                </a:lnTo>
                                <a:lnTo>
                                  <a:pt x="0" y="24"/>
                                </a:lnTo>
                                <a:lnTo>
                                  <a:pt x="10" y="34"/>
                                </a:lnTo>
                                <a:lnTo>
                                  <a:pt x="24" y="24"/>
                                </a:lnTo>
                                <a:lnTo>
                                  <a:pt x="29" y="24"/>
                                </a:lnTo>
                                <a:lnTo>
                                  <a:pt x="29" y="1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51"/>
                        <wps:cNvSpPr>
                          <a:spLocks/>
                        </wps:cNvSpPr>
                        <wps:spPr bwMode="auto">
                          <a:xfrm>
                            <a:off x="9364" y="485"/>
                            <a:ext cx="111" cy="169"/>
                          </a:xfrm>
                          <a:custGeom>
                            <a:avLst/>
                            <a:gdLst>
                              <a:gd name="T0" fmla="+- 0 9408 9365"/>
                              <a:gd name="T1" fmla="*/ T0 w 111"/>
                              <a:gd name="T2" fmla="+- 0 485 485"/>
                              <a:gd name="T3" fmla="*/ 485 h 169"/>
                              <a:gd name="T4" fmla="+- 0 9384 9365"/>
                              <a:gd name="T5" fmla="*/ T4 w 111"/>
                              <a:gd name="T6" fmla="+- 0 485 485"/>
                              <a:gd name="T7" fmla="*/ 485 h 169"/>
                              <a:gd name="T8" fmla="+- 0 9379 9365"/>
                              <a:gd name="T9" fmla="*/ T8 w 111"/>
                              <a:gd name="T10" fmla="+- 0 490 485"/>
                              <a:gd name="T11" fmla="*/ 490 h 169"/>
                              <a:gd name="T12" fmla="+- 0 9365 9365"/>
                              <a:gd name="T13" fmla="*/ T12 w 111"/>
                              <a:gd name="T14" fmla="+- 0 519 485"/>
                              <a:gd name="T15" fmla="*/ 519 h 169"/>
                              <a:gd name="T16" fmla="+- 0 9365 9365"/>
                              <a:gd name="T17" fmla="*/ T16 w 111"/>
                              <a:gd name="T18" fmla="+- 0 562 485"/>
                              <a:gd name="T19" fmla="*/ 562 h 169"/>
                              <a:gd name="T20" fmla="+- 0 9374 9365"/>
                              <a:gd name="T21" fmla="*/ T20 w 111"/>
                              <a:gd name="T22" fmla="+- 0 581 485"/>
                              <a:gd name="T23" fmla="*/ 581 h 169"/>
                              <a:gd name="T24" fmla="+- 0 9374 9365"/>
                              <a:gd name="T25" fmla="*/ T24 w 111"/>
                              <a:gd name="T26" fmla="+- 0 586 485"/>
                              <a:gd name="T27" fmla="*/ 586 h 169"/>
                              <a:gd name="T28" fmla="+- 0 9413 9365"/>
                              <a:gd name="T29" fmla="*/ T28 w 111"/>
                              <a:gd name="T30" fmla="+- 0 643 485"/>
                              <a:gd name="T31" fmla="*/ 643 h 169"/>
                              <a:gd name="T32" fmla="+- 0 9437 9365"/>
                              <a:gd name="T33" fmla="*/ T32 w 111"/>
                              <a:gd name="T34" fmla="+- 0 653 485"/>
                              <a:gd name="T35" fmla="*/ 653 h 169"/>
                              <a:gd name="T36" fmla="+- 0 9456 9365"/>
                              <a:gd name="T37" fmla="*/ T36 w 111"/>
                              <a:gd name="T38" fmla="+- 0 653 485"/>
                              <a:gd name="T39" fmla="*/ 653 h 169"/>
                              <a:gd name="T40" fmla="+- 0 9470 9365"/>
                              <a:gd name="T41" fmla="*/ T40 w 111"/>
                              <a:gd name="T42" fmla="+- 0 639 485"/>
                              <a:gd name="T43" fmla="*/ 639 h 169"/>
                              <a:gd name="T44" fmla="+- 0 9475 9365"/>
                              <a:gd name="T45" fmla="*/ T44 w 111"/>
                              <a:gd name="T46" fmla="+- 0 615 485"/>
                              <a:gd name="T47" fmla="*/ 615 h 169"/>
                              <a:gd name="T48" fmla="+- 0 9475 9365"/>
                              <a:gd name="T49" fmla="*/ T48 w 111"/>
                              <a:gd name="T50" fmla="+- 0 581 485"/>
                              <a:gd name="T51" fmla="*/ 581 h 169"/>
                              <a:gd name="T52" fmla="+- 0 9451 9365"/>
                              <a:gd name="T53" fmla="*/ T52 w 111"/>
                              <a:gd name="T54" fmla="+- 0 519 485"/>
                              <a:gd name="T55" fmla="*/ 519 h 169"/>
                              <a:gd name="T56" fmla="+- 0 9427 9365"/>
                              <a:gd name="T57" fmla="*/ T56 w 111"/>
                              <a:gd name="T58" fmla="+- 0 495 485"/>
                              <a:gd name="T59" fmla="*/ 495 h 169"/>
                              <a:gd name="T60" fmla="+- 0 9408 9365"/>
                              <a:gd name="T61" fmla="*/ T60 w 111"/>
                              <a:gd name="T62" fmla="+- 0 485 485"/>
                              <a:gd name="T63" fmla="*/ 485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1" h="169">
                                <a:moveTo>
                                  <a:pt x="43" y="0"/>
                                </a:moveTo>
                                <a:lnTo>
                                  <a:pt x="19" y="0"/>
                                </a:lnTo>
                                <a:lnTo>
                                  <a:pt x="14" y="5"/>
                                </a:lnTo>
                                <a:lnTo>
                                  <a:pt x="0" y="34"/>
                                </a:lnTo>
                                <a:lnTo>
                                  <a:pt x="0" y="77"/>
                                </a:lnTo>
                                <a:lnTo>
                                  <a:pt x="9" y="96"/>
                                </a:lnTo>
                                <a:lnTo>
                                  <a:pt x="9" y="101"/>
                                </a:lnTo>
                                <a:lnTo>
                                  <a:pt x="48" y="158"/>
                                </a:lnTo>
                                <a:lnTo>
                                  <a:pt x="72" y="168"/>
                                </a:lnTo>
                                <a:lnTo>
                                  <a:pt x="91" y="168"/>
                                </a:lnTo>
                                <a:lnTo>
                                  <a:pt x="105" y="154"/>
                                </a:lnTo>
                                <a:lnTo>
                                  <a:pt x="110" y="130"/>
                                </a:lnTo>
                                <a:lnTo>
                                  <a:pt x="110" y="96"/>
                                </a:lnTo>
                                <a:lnTo>
                                  <a:pt x="86" y="34"/>
                                </a:lnTo>
                                <a:lnTo>
                                  <a:pt x="62" y="10"/>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AutoShape 50"/>
                        <wps:cNvSpPr>
                          <a:spLocks/>
                        </wps:cNvSpPr>
                        <wps:spPr bwMode="auto">
                          <a:xfrm>
                            <a:off x="9518" y="350"/>
                            <a:ext cx="29" cy="39"/>
                          </a:xfrm>
                          <a:custGeom>
                            <a:avLst/>
                            <a:gdLst>
                              <a:gd name="T0" fmla="+- 0 9538 9518"/>
                              <a:gd name="T1" fmla="*/ T0 w 29"/>
                              <a:gd name="T2" fmla="+- 0 355 351"/>
                              <a:gd name="T3" fmla="*/ 355 h 39"/>
                              <a:gd name="T4" fmla="+- 0 9523 9518"/>
                              <a:gd name="T5" fmla="*/ T4 w 29"/>
                              <a:gd name="T6" fmla="+- 0 355 351"/>
                              <a:gd name="T7" fmla="*/ 355 h 39"/>
                              <a:gd name="T8" fmla="+- 0 9523 9518"/>
                              <a:gd name="T9" fmla="*/ T8 w 29"/>
                              <a:gd name="T10" fmla="+- 0 360 351"/>
                              <a:gd name="T11" fmla="*/ 360 h 39"/>
                              <a:gd name="T12" fmla="+- 0 9518 9518"/>
                              <a:gd name="T13" fmla="*/ T12 w 29"/>
                              <a:gd name="T14" fmla="+- 0 379 351"/>
                              <a:gd name="T15" fmla="*/ 379 h 39"/>
                              <a:gd name="T16" fmla="+- 0 9518 9518"/>
                              <a:gd name="T17" fmla="*/ T16 w 29"/>
                              <a:gd name="T18" fmla="+- 0 389 351"/>
                              <a:gd name="T19" fmla="*/ 389 h 39"/>
                              <a:gd name="T20" fmla="+- 0 9523 9518"/>
                              <a:gd name="T21" fmla="*/ T20 w 29"/>
                              <a:gd name="T22" fmla="+- 0 389 351"/>
                              <a:gd name="T23" fmla="*/ 389 h 39"/>
                              <a:gd name="T24" fmla="+- 0 9542 9518"/>
                              <a:gd name="T25" fmla="*/ T24 w 29"/>
                              <a:gd name="T26" fmla="+- 0 384 351"/>
                              <a:gd name="T27" fmla="*/ 384 h 39"/>
                              <a:gd name="T28" fmla="+- 0 9547 9518"/>
                              <a:gd name="T29" fmla="*/ T28 w 29"/>
                              <a:gd name="T30" fmla="+- 0 384 351"/>
                              <a:gd name="T31" fmla="*/ 384 h 39"/>
                              <a:gd name="T32" fmla="+- 0 9547 9518"/>
                              <a:gd name="T33" fmla="*/ T32 w 29"/>
                              <a:gd name="T34" fmla="+- 0 375 351"/>
                              <a:gd name="T35" fmla="*/ 375 h 39"/>
                              <a:gd name="T36" fmla="+- 0 9538 9518"/>
                              <a:gd name="T37" fmla="*/ T36 w 29"/>
                              <a:gd name="T38" fmla="+- 0 355 351"/>
                              <a:gd name="T39" fmla="*/ 355 h 39"/>
                              <a:gd name="T40" fmla="+- 0 9533 9518"/>
                              <a:gd name="T41" fmla="*/ T40 w 29"/>
                              <a:gd name="T42" fmla="+- 0 351 351"/>
                              <a:gd name="T43" fmla="*/ 351 h 39"/>
                              <a:gd name="T44" fmla="+- 0 9528 9518"/>
                              <a:gd name="T45" fmla="*/ T44 w 29"/>
                              <a:gd name="T46" fmla="+- 0 355 351"/>
                              <a:gd name="T47" fmla="*/ 355 h 39"/>
                              <a:gd name="T48" fmla="+- 0 9533 9518"/>
                              <a:gd name="T49" fmla="*/ T48 w 29"/>
                              <a:gd name="T50" fmla="+- 0 355 351"/>
                              <a:gd name="T51" fmla="*/ 355 h 39"/>
                              <a:gd name="T52" fmla="+- 0 9533 9518"/>
                              <a:gd name="T53" fmla="*/ T52 w 29"/>
                              <a:gd name="T54" fmla="+- 0 351 351"/>
                              <a:gd name="T55" fmla="*/ 351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9" h="39">
                                <a:moveTo>
                                  <a:pt x="20" y="4"/>
                                </a:moveTo>
                                <a:lnTo>
                                  <a:pt x="5" y="4"/>
                                </a:lnTo>
                                <a:lnTo>
                                  <a:pt x="5" y="9"/>
                                </a:lnTo>
                                <a:lnTo>
                                  <a:pt x="0" y="28"/>
                                </a:lnTo>
                                <a:lnTo>
                                  <a:pt x="0" y="38"/>
                                </a:lnTo>
                                <a:lnTo>
                                  <a:pt x="5" y="38"/>
                                </a:lnTo>
                                <a:lnTo>
                                  <a:pt x="24" y="33"/>
                                </a:lnTo>
                                <a:lnTo>
                                  <a:pt x="29" y="33"/>
                                </a:lnTo>
                                <a:lnTo>
                                  <a:pt x="29" y="24"/>
                                </a:lnTo>
                                <a:lnTo>
                                  <a:pt x="20" y="4"/>
                                </a:lnTo>
                                <a:close/>
                                <a:moveTo>
                                  <a:pt x="15" y="0"/>
                                </a:moveTo>
                                <a:lnTo>
                                  <a:pt x="10" y="4"/>
                                </a:lnTo>
                                <a:lnTo>
                                  <a:pt x="15" y="4"/>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49"/>
                        <wps:cNvSpPr>
                          <a:spLocks/>
                        </wps:cNvSpPr>
                        <wps:spPr bwMode="auto">
                          <a:xfrm>
                            <a:off x="9494" y="422"/>
                            <a:ext cx="116" cy="197"/>
                          </a:xfrm>
                          <a:custGeom>
                            <a:avLst/>
                            <a:gdLst>
                              <a:gd name="T0" fmla="+- 0 9552 9494"/>
                              <a:gd name="T1" fmla="*/ T0 w 116"/>
                              <a:gd name="T2" fmla="+- 0 423 423"/>
                              <a:gd name="T3" fmla="*/ 423 h 197"/>
                              <a:gd name="T4" fmla="+- 0 9538 9494"/>
                              <a:gd name="T5" fmla="*/ T4 w 116"/>
                              <a:gd name="T6" fmla="+- 0 423 423"/>
                              <a:gd name="T7" fmla="*/ 423 h 197"/>
                              <a:gd name="T8" fmla="+- 0 9518 9494"/>
                              <a:gd name="T9" fmla="*/ T8 w 116"/>
                              <a:gd name="T10" fmla="+- 0 432 423"/>
                              <a:gd name="T11" fmla="*/ 432 h 197"/>
                              <a:gd name="T12" fmla="+- 0 9509 9494"/>
                              <a:gd name="T13" fmla="*/ T12 w 116"/>
                              <a:gd name="T14" fmla="+- 0 442 423"/>
                              <a:gd name="T15" fmla="*/ 442 h 197"/>
                              <a:gd name="T16" fmla="+- 0 9499 9494"/>
                              <a:gd name="T17" fmla="*/ T16 w 116"/>
                              <a:gd name="T18" fmla="+- 0 471 423"/>
                              <a:gd name="T19" fmla="*/ 471 h 197"/>
                              <a:gd name="T20" fmla="+- 0 9494 9494"/>
                              <a:gd name="T21" fmla="*/ T20 w 116"/>
                              <a:gd name="T22" fmla="+- 0 490 423"/>
                              <a:gd name="T23" fmla="*/ 490 h 197"/>
                              <a:gd name="T24" fmla="+- 0 9494 9494"/>
                              <a:gd name="T25" fmla="*/ T24 w 116"/>
                              <a:gd name="T26" fmla="+- 0 528 423"/>
                              <a:gd name="T27" fmla="*/ 528 h 197"/>
                              <a:gd name="T28" fmla="+- 0 9504 9494"/>
                              <a:gd name="T29" fmla="*/ T28 w 116"/>
                              <a:gd name="T30" fmla="+- 0 567 423"/>
                              <a:gd name="T31" fmla="*/ 567 h 197"/>
                              <a:gd name="T32" fmla="+- 0 9514 9494"/>
                              <a:gd name="T33" fmla="*/ T32 w 116"/>
                              <a:gd name="T34" fmla="+- 0 581 423"/>
                              <a:gd name="T35" fmla="*/ 581 h 197"/>
                              <a:gd name="T36" fmla="+- 0 9518 9494"/>
                              <a:gd name="T37" fmla="*/ T36 w 116"/>
                              <a:gd name="T38" fmla="+- 0 595 423"/>
                              <a:gd name="T39" fmla="*/ 595 h 197"/>
                              <a:gd name="T40" fmla="+- 0 9528 9494"/>
                              <a:gd name="T41" fmla="*/ T40 w 116"/>
                              <a:gd name="T42" fmla="+- 0 610 423"/>
                              <a:gd name="T43" fmla="*/ 610 h 197"/>
                              <a:gd name="T44" fmla="+- 0 9538 9494"/>
                              <a:gd name="T45" fmla="*/ T44 w 116"/>
                              <a:gd name="T46" fmla="+- 0 615 423"/>
                              <a:gd name="T47" fmla="*/ 615 h 197"/>
                              <a:gd name="T48" fmla="+- 0 9552 9494"/>
                              <a:gd name="T49" fmla="*/ T48 w 116"/>
                              <a:gd name="T50" fmla="+- 0 619 423"/>
                              <a:gd name="T51" fmla="*/ 619 h 197"/>
                              <a:gd name="T52" fmla="+- 0 9562 9494"/>
                              <a:gd name="T53" fmla="*/ T52 w 116"/>
                              <a:gd name="T54" fmla="+- 0 619 423"/>
                              <a:gd name="T55" fmla="*/ 619 h 197"/>
                              <a:gd name="T56" fmla="+- 0 9576 9494"/>
                              <a:gd name="T57" fmla="*/ T56 w 116"/>
                              <a:gd name="T58" fmla="+- 0 615 423"/>
                              <a:gd name="T59" fmla="*/ 615 h 197"/>
                              <a:gd name="T60" fmla="+- 0 9586 9494"/>
                              <a:gd name="T61" fmla="*/ T60 w 116"/>
                              <a:gd name="T62" fmla="+- 0 610 423"/>
                              <a:gd name="T63" fmla="*/ 610 h 197"/>
                              <a:gd name="T64" fmla="+- 0 9590 9494"/>
                              <a:gd name="T65" fmla="*/ T64 w 116"/>
                              <a:gd name="T66" fmla="+- 0 600 423"/>
                              <a:gd name="T67" fmla="*/ 600 h 197"/>
                              <a:gd name="T68" fmla="+- 0 9600 9494"/>
                              <a:gd name="T69" fmla="*/ T68 w 116"/>
                              <a:gd name="T70" fmla="+- 0 586 423"/>
                              <a:gd name="T71" fmla="*/ 586 h 197"/>
                              <a:gd name="T72" fmla="+- 0 9605 9494"/>
                              <a:gd name="T73" fmla="*/ T72 w 116"/>
                              <a:gd name="T74" fmla="+- 0 571 423"/>
                              <a:gd name="T75" fmla="*/ 571 h 197"/>
                              <a:gd name="T76" fmla="+- 0 9605 9494"/>
                              <a:gd name="T77" fmla="*/ T76 w 116"/>
                              <a:gd name="T78" fmla="+- 0 552 423"/>
                              <a:gd name="T79" fmla="*/ 552 h 197"/>
                              <a:gd name="T80" fmla="+- 0 9610 9494"/>
                              <a:gd name="T81" fmla="*/ T80 w 116"/>
                              <a:gd name="T82" fmla="+- 0 533 423"/>
                              <a:gd name="T83" fmla="*/ 533 h 197"/>
                              <a:gd name="T84" fmla="+- 0 9605 9494"/>
                              <a:gd name="T85" fmla="*/ T84 w 116"/>
                              <a:gd name="T86" fmla="+- 0 514 423"/>
                              <a:gd name="T87" fmla="*/ 514 h 197"/>
                              <a:gd name="T88" fmla="+- 0 9605 9494"/>
                              <a:gd name="T89" fmla="*/ T88 w 116"/>
                              <a:gd name="T90" fmla="+- 0 495 423"/>
                              <a:gd name="T91" fmla="*/ 495 h 197"/>
                              <a:gd name="T92" fmla="+- 0 9595 9494"/>
                              <a:gd name="T93" fmla="*/ T92 w 116"/>
                              <a:gd name="T94" fmla="+- 0 475 423"/>
                              <a:gd name="T95" fmla="*/ 475 h 197"/>
                              <a:gd name="T96" fmla="+- 0 9590 9494"/>
                              <a:gd name="T97" fmla="*/ T96 w 116"/>
                              <a:gd name="T98" fmla="+- 0 461 423"/>
                              <a:gd name="T99" fmla="*/ 461 h 197"/>
                              <a:gd name="T100" fmla="+- 0 9581 9494"/>
                              <a:gd name="T101" fmla="*/ T100 w 116"/>
                              <a:gd name="T102" fmla="+- 0 447 423"/>
                              <a:gd name="T103" fmla="*/ 447 h 197"/>
                              <a:gd name="T104" fmla="+- 0 9562 9494"/>
                              <a:gd name="T105" fmla="*/ T104 w 116"/>
                              <a:gd name="T106" fmla="+- 0 427 423"/>
                              <a:gd name="T107" fmla="*/ 427 h 197"/>
                              <a:gd name="T108" fmla="+- 0 9552 9494"/>
                              <a:gd name="T109" fmla="*/ T108 w 116"/>
                              <a:gd name="T110" fmla="+- 0 423 423"/>
                              <a:gd name="T111" fmla="*/ 423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16" h="197">
                                <a:moveTo>
                                  <a:pt x="58" y="0"/>
                                </a:moveTo>
                                <a:lnTo>
                                  <a:pt x="44" y="0"/>
                                </a:lnTo>
                                <a:lnTo>
                                  <a:pt x="24" y="9"/>
                                </a:lnTo>
                                <a:lnTo>
                                  <a:pt x="15" y="19"/>
                                </a:lnTo>
                                <a:lnTo>
                                  <a:pt x="5" y="48"/>
                                </a:lnTo>
                                <a:lnTo>
                                  <a:pt x="0" y="67"/>
                                </a:lnTo>
                                <a:lnTo>
                                  <a:pt x="0" y="105"/>
                                </a:lnTo>
                                <a:lnTo>
                                  <a:pt x="10" y="144"/>
                                </a:lnTo>
                                <a:lnTo>
                                  <a:pt x="20" y="158"/>
                                </a:lnTo>
                                <a:lnTo>
                                  <a:pt x="24" y="172"/>
                                </a:lnTo>
                                <a:lnTo>
                                  <a:pt x="34" y="187"/>
                                </a:lnTo>
                                <a:lnTo>
                                  <a:pt x="44" y="192"/>
                                </a:lnTo>
                                <a:lnTo>
                                  <a:pt x="58" y="196"/>
                                </a:lnTo>
                                <a:lnTo>
                                  <a:pt x="68" y="196"/>
                                </a:lnTo>
                                <a:lnTo>
                                  <a:pt x="82" y="192"/>
                                </a:lnTo>
                                <a:lnTo>
                                  <a:pt x="92" y="187"/>
                                </a:lnTo>
                                <a:lnTo>
                                  <a:pt x="96" y="177"/>
                                </a:lnTo>
                                <a:lnTo>
                                  <a:pt x="106" y="163"/>
                                </a:lnTo>
                                <a:lnTo>
                                  <a:pt x="111" y="148"/>
                                </a:lnTo>
                                <a:lnTo>
                                  <a:pt x="111" y="129"/>
                                </a:lnTo>
                                <a:lnTo>
                                  <a:pt x="116" y="110"/>
                                </a:lnTo>
                                <a:lnTo>
                                  <a:pt x="111" y="91"/>
                                </a:lnTo>
                                <a:lnTo>
                                  <a:pt x="111" y="72"/>
                                </a:lnTo>
                                <a:lnTo>
                                  <a:pt x="101" y="52"/>
                                </a:lnTo>
                                <a:lnTo>
                                  <a:pt x="96" y="38"/>
                                </a:lnTo>
                                <a:lnTo>
                                  <a:pt x="87" y="24"/>
                                </a:lnTo>
                                <a:lnTo>
                                  <a:pt x="68" y="4"/>
                                </a:lnTo>
                                <a:lnTo>
                                  <a:pt x="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48"/>
                        <wps:cNvSpPr>
                          <a:spLocks/>
                        </wps:cNvSpPr>
                        <wps:spPr bwMode="auto">
                          <a:xfrm>
                            <a:off x="10012" y="542"/>
                            <a:ext cx="29" cy="34"/>
                          </a:xfrm>
                          <a:custGeom>
                            <a:avLst/>
                            <a:gdLst>
                              <a:gd name="T0" fmla="+- 0 10042 10013"/>
                              <a:gd name="T1" fmla="*/ T0 w 29"/>
                              <a:gd name="T2" fmla="+- 0 543 543"/>
                              <a:gd name="T3" fmla="*/ 543 h 34"/>
                              <a:gd name="T4" fmla="+- 0 10032 10013"/>
                              <a:gd name="T5" fmla="*/ T4 w 29"/>
                              <a:gd name="T6" fmla="+- 0 543 543"/>
                              <a:gd name="T7" fmla="*/ 543 h 34"/>
                              <a:gd name="T8" fmla="+- 0 10013 10013"/>
                              <a:gd name="T9" fmla="*/ T8 w 29"/>
                              <a:gd name="T10" fmla="+- 0 552 543"/>
                              <a:gd name="T11" fmla="*/ 552 h 34"/>
                              <a:gd name="T12" fmla="+- 0 10013 10013"/>
                              <a:gd name="T13" fmla="*/ T12 w 29"/>
                              <a:gd name="T14" fmla="+- 0 562 543"/>
                              <a:gd name="T15" fmla="*/ 562 h 34"/>
                              <a:gd name="T16" fmla="+- 0 10027 10013"/>
                              <a:gd name="T17" fmla="*/ T16 w 29"/>
                              <a:gd name="T18" fmla="+- 0 576 543"/>
                              <a:gd name="T19" fmla="*/ 576 h 34"/>
                              <a:gd name="T20" fmla="+- 0 10032 10013"/>
                              <a:gd name="T21" fmla="*/ T20 w 29"/>
                              <a:gd name="T22" fmla="+- 0 576 543"/>
                              <a:gd name="T23" fmla="*/ 576 h 34"/>
                              <a:gd name="T24" fmla="+- 0 10032 10013"/>
                              <a:gd name="T25" fmla="*/ T24 w 29"/>
                              <a:gd name="T26" fmla="+- 0 571 543"/>
                              <a:gd name="T27" fmla="*/ 571 h 34"/>
                              <a:gd name="T28" fmla="+- 0 10042 10013"/>
                              <a:gd name="T29" fmla="*/ T28 w 29"/>
                              <a:gd name="T30" fmla="+- 0 552 543"/>
                              <a:gd name="T31" fmla="*/ 552 h 34"/>
                              <a:gd name="T32" fmla="+- 0 10042 10013"/>
                              <a:gd name="T33" fmla="*/ T32 w 29"/>
                              <a:gd name="T34" fmla="+- 0 543 543"/>
                              <a:gd name="T35" fmla="*/ 543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34">
                                <a:moveTo>
                                  <a:pt x="29" y="0"/>
                                </a:moveTo>
                                <a:lnTo>
                                  <a:pt x="19" y="0"/>
                                </a:lnTo>
                                <a:lnTo>
                                  <a:pt x="0" y="9"/>
                                </a:lnTo>
                                <a:lnTo>
                                  <a:pt x="0" y="19"/>
                                </a:lnTo>
                                <a:lnTo>
                                  <a:pt x="14" y="33"/>
                                </a:lnTo>
                                <a:lnTo>
                                  <a:pt x="19" y="33"/>
                                </a:lnTo>
                                <a:lnTo>
                                  <a:pt x="19" y="28"/>
                                </a:lnTo>
                                <a:lnTo>
                                  <a:pt x="29" y="9"/>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47"/>
                        <wps:cNvSpPr>
                          <a:spLocks/>
                        </wps:cNvSpPr>
                        <wps:spPr bwMode="auto">
                          <a:xfrm>
                            <a:off x="9859" y="585"/>
                            <a:ext cx="144" cy="149"/>
                          </a:xfrm>
                          <a:custGeom>
                            <a:avLst/>
                            <a:gdLst>
                              <a:gd name="T0" fmla="+- 0 9989 9859"/>
                              <a:gd name="T1" fmla="*/ T0 w 144"/>
                              <a:gd name="T2" fmla="+- 0 586 586"/>
                              <a:gd name="T3" fmla="*/ 586 h 149"/>
                              <a:gd name="T4" fmla="+- 0 9950 9859"/>
                              <a:gd name="T5" fmla="*/ T4 w 144"/>
                              <a:gd name="T6" fmla="+- 0 586 586"/>
                              <a:gd name="T7" fmla="*/ 586 h 149"/>
                              <a:gd name="T8" fmla="+- 0 9936 9859"/>
                              <a:gd name="T9" fmla="*/ T8 w 144"/>
                              <a:gd name="T10" fmla="+- 0 591 586"/>
                              <a:gd name="T11" fmla="*/ 591 h 149"/>
                              <a:gd name="T12" fmla="+- 0 9907 9859"/>
                              <a:gd name="T13" fmla="*/ T12 w 144"/>
                              <a:gd name="T14" fmla="+- 0 610 586"/>
                              <a:gd name="T15" fmla="*/ 610 h 149"/>
                              <a:gd name="T16" fmla="+- 0 9893 9859"/>
                              <a:gd name="T17" fmla="*/ T16 w 144"/>
                              <a:gd name="T18" fmla="+- 0 624 586"/>
                              <a:gd name="T19" fmla="*/ 624 h 149"/>
                              <a:gd name="T20" fmla="+- 0 9874 9859"/>
                              <a:gd name="T21" fmla="*/ T20 w 144"/>
                              <a:gd name="T22" fmla="+- 0 653 586"/>
                              <a:gd name="T23" fmla="*/ 653 h 149"/>
                              <a:gd name="T24" fmla="+- 0 9859 9859"/>
                              <a:gd name="T25" fmla="*/ T24 w 144"/>
                              <a:gd name="T26" fmla="+- 0 696 586"/>
                              <a:gd name="T27" fmla="*/ 696 h 149"/>
                              <a:gd name="T28" fmla="+- 0 9864 9859"/>
                              <a:gd name="T29" fmla="*/ T28 w 144"/>
                              <a:gd name="T30" fmla="+- 0 706 586"/>
                              <a:gd name="T31" fmla="*/ 706 h 149"/>
                              <a:gd name="T32" fmla="+- 0 9864 9859"/>
                              <a:gd name="T33" fmla="*/ T32 w 144"/>
                              <a:gd name="T34" fmla="+- 0 715 586"/>
                              <a:gd name="T35" fmla="*/ 715 h 149"/>
                              <a:gd name="T36" fmla="+- 0 9874 9859"/>
                              <a:gd name="T37" fmla="*/ T36 w 144"/>
                              <a:gd name="T38" fmla="+- 0 725 586"/>
                              <a:gd name="T39" fmla="*/ 725 h 149"/>
                              <a:gd name="T40" fmla="+- 0 9893 9859"/>
                              <a:gd name="T41" fmla="*/ T40 w 144"/>
                              <a:gd name="T42" fmla="+- 0 735 586"/>
                              <a:gd name="T43" fmla="*/ 735 h 149"/>
                              <a:gd name="T44" fmla="+- 0 9902 9859"/>
                              <a:gd name="T45" fmla="*/ T44 w 144"/>
                              <a:gd name="T46" fmla="+- 0 735 586"/>
                              <a:gd name="T47" fmla="*/ 735 h 149"/>
                              <a:gd name="T48" fmla="+- 0 9946 9859"/>
                              <a:gd name="T49" fmla="*/ T48 w 144"/>
                              <a:gd name="T50" fmla="+- 0 720 586"/>
                              <a:gd name="T51" fmla="*/ 720 h 149"/>
                              <a:gd name="T52" fmla="+- 0 9984 9859"/>
                              <a:gd name="T53" fmla="*/ T52 w 144"/>
                              <a:gd name="T54" fmla="+- 0 682 586"/>
                              <a:gd name="T55" fmla="*/ 682 h 149"/>
                              <a:gd name="T56" fmla="+- 0 9994 9859"/>
                              <a:gd name="T57" fmla="*/ T56 w 144"/>
                              <a:gd name="T58" fmla="+- 0 667 586"/>
                              <a:gd name="T59" fmla="*/ 667 h 149"/>
                              <a:gd name="T60" fmla="+- 0 10003 9859"/>
                              <a:gd name="T61" fmla="*/ T60 w 144"/>
                              <a:gd name="T62" fmla="+- 0 639 586"/>
                              <a:gd name="T63" fmla="*/ 639 h 149"/>
                              <a:gd name="T64" fmla="+- 0 10003 9859"/>
                              <a:gd name="T65" fmla="*/ T64 w 144"/>
                              <a:gd name="T66" fmla="+- 0 600 586"/>
                              <a:gd name="T67" fmla="*/ 600 h 149"/>
                              <a:gd name="T68" fmla="+- 0 9989 9859"/>
                              <a:gd name="T69" fmla="*/ T68 w 144"/>
                              <a:gd name="T70" fmla="+- 0 586 586"/>
                              <a:gd name="T71" fmla="*/ 58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4" h="149">
                                <a:moveTo>
                                  <a:pt x="130" y="0"/>
                                </a:moveTo>
                                <a:lnTo>
                                  <a:pt x="91" y="0"/>
                                </a:lnTo>
                                <a:lnTo>
                                  <a:pt x="77" y="5"/>
                                </a:lnTo>
                                <a:lnTo>
                                  <a:pt x="48" y="24"/>
                                </a:lnTo>
                                <a:lnTo>
                                  <a:pt x="34" y="38"/>
                                </a:lnTo>
                                <a:lnTo>
                                  <a:pt x="15" y="67"/>
                                </a:lnTo>
                                <a:lnTo>
                                  <a:pt x="0" y="110"/>
                                </a:lnTo>
                                <a:lnTo>
                                  <a:pt x="5" y="120"/>
                                </a:lnTo>
                                <a:lnTo>
                                  <a:pt x="5" y="129"/>
                                </a:lnTo>
                                <a:lnTo>
                                  <a:pt x="15" y="139"/>
                                </a:lnTo>
                                <a:lnTo>
                                  <a:pt x="34" y="149"/>
                                </a:lnTo>
                                <a:lnTo>
                                  <a:pt x="43" y="149"/>
                                </a:lnTo>
                                <a:lnTo>
                                  <a:pt x="87" y="134"/>
                                </a:lnTo>
                                <a:lnTo>
                                  <a:pt x="125" y="96"/>
                                </a:lnTo>
                                <a:lnTo>
                                  <a:pt x="135" y="81"/>
                                </a:lnTo>
                                <a:lnTo>
                                  <a:pt x="144" y="53"/>
                                </a:lnTo>
                                <a:lnTo>
                                  <a:pt x="144" y="14"/>
                                </a:lnTo>
                                <a:lnTo>
                                  <a:pt x="1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46"/>
                        <wps:cNvSpPr>
                          <a:spLocks/>
                        </wps:cNvSpPr>
                        <wps:spPr bwMode="auto">
                          <a:xfrm>
                            <a:off x="9863" y="413"/>
                            <a:ext cx="29" cy="39"/>
                          </a:xfrm>
                          <a:custGeom>
                            <a:avLst/>
                            <a:gdLst>
                              <a:gd name="T0" fmla="+- 0 9893 9864"/>
                              <a:gd name="T1" fmla="*/ T0 w 29"/>
                              <a:gd name="T2" fmla="+- 0 413 413"/>
                              <a:gd name="T3" fmla="*/ 413 h 39"/>
                              <a:gd name="T4" fmla="+- 0 9888 9864"/>
                              <a:gd name="T5" fmla="*/ T4 w 29"/>
                              <a:gd name="T6" fmla="+- 0 413 413"/>
                              <a:gd name="T7" fmla="*/ 413 h 39"/>
                              <a:gd name="T8" fmla="+- 0 9869 9864"/>
                              <a:gd name="T9" fmla="*/ T8 w 29"/>
                              <a:gd name="T10" fmla="+- 0 432 413"/>
                              <a:gd name="T11" fmla="*/ 432 h 39"/>
                              <a:gd name="T12" fmla="+- 0 9864 9864"/>
                              <a:gd name="T13" fmla="*/ T12 w 29"/>
                              <a:gd name="T14" fmla="+- 0 432 413"/>
                              <a:gd name="T15" fmla="*/ 432 h 39"/>
                              <a:gd name="T16" fmla="+- 0 9864 9864"/>
                              <a:gd name="T17" fmla="*/ T16 w 29"/>
                              <a:gd name="T18" fmla="+- 0 437 413"/>
                              <a:gd name="T19" fmla="*/ 437 h 39"/>
                              <a:gd name="T20" fmla="+- 0 9869 9864"/>
                              <a:gd name="T21" fmla="*/ T20 w 29"/>
                              <a:gd name="T22" fmla="+- 0 437 413"/>
                              <a:gd name="T23" fmla="*/ 437 h 39"/>
                              <a:gd name="T24" fmla="+- 0 9869 9864"/>
                              <a:gd name="T25" fmla="*/ T24 w 29"/>
                              <a:gd name="T26" fmla="+- 0 442 413"/>
                              <a:gd name="T27" fmla="*/ 442 h 39"/>
                              <a:gd name="T28" fmla="+- 0 9888 9864"/>
                              <a:gd name="T29" fmla="*/ T28 w 29"/>
                              <a:gd name="T30" fmla="+- 0 451 413"/>
                              <a:gd name="T31" fmla="*/ 451 h 39"/>
                              <a:gd name="T32" fmla="+- 0 9893 9864"/>
                              <a:gd name="T33" fmla="*/ T32 w 29"/>
                              <a:gd name="T34" fmla="+- 0 451 413"/>
                              <a:gd name="T35" fmla="*/ 451 h 39"/>
                              <a:gd name="T36" fmla="+- 0 9893 9864"/>
                              <a:gd name="T37" fmla="*/ T36 w 29"/>
                              <a:gd name="T38" fmla="+- 0 413 413"/>
                              <a:gd name="T39" fmla="*/ 413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39">
                                <a:moveTo>
                                  <a:pt x="29" y="0"/>
                                </a:moveTo>
                                <a:lnTo>
                                  <a:pt x="24" y="0"/>
                                </a:lnTo>
                                <a:lnTo>
                                  <a:pt x="5" y="19"/>
                                </a:lnTo>
                                <a:lnTo>
                                  <a:pt x="0" y="19"/>
                                </a:lnTo>
                                <a:lnTo>
                                  <a:pt x="0" y="24"/>
                                </a:lnTo>
                                <a:lnTo>
                                  <a:pt x="5" y="24"/>
                                </a:lnTo>
                                <a:lnTo>
                                  <a:pt x="5" y="29"/>
                                </a:lnTo>
                                <a:lnTo>
                                  <a:pt x="24" y="38"/>
                                </a:lnTo>
                                <a:lnTo>
                                  <a:pt x="29" y="38"/>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45"/>
                        <wps:cNvSpPr>
                          <a:spLocks/>
                        </wps:cNvSpPr>
                        <wps:spPr bwMode="auto">
                          <a:xfrm>
                            <a:off x="9758" y="475"/>
                            <a:ext cx="130" cy="188"/>
                          </a:xfrm>
                          <a:custGeom>
                            <a:avLst/>
                            <a:gdLst>
                              <a:gd name="T0" fmla="+- 0 9850 9758"/>
                              <a:gd name="T1" fmla="*/ T0 w 130"/>
                              <a:gd name="T2" fmla="+- 0 475 475"/>
                              <a:gd name="T3" fmla="*/ 475 h 188"/>
                              <a:gd name="T4" fmla="+- 0 9840 9758"/>
                              <a:gd name="T5" fmla="*/ T4 w 130"/>
                              <a:gd name="T6" fmla="+- 0 475 475"/>
                              <a:gd name="T7" fmla="*/ 475 h 188"/>
                              <a:gd name="T8" fmla="+- 0 9826 9758"/>
                              <a:gd name="T9" fmla="*/ T8 w 130"/>
                              <a:gd name="T10" fmla="+- 0 480 475"/>
                              <a:gd name="T11" fmla="*/ 480 h 188"/>
                              <a:gd name="T12" fmla="+- 0 9782 9758"/>
                              <a:gd name="T13" fmla="*/ T12 w 130"/>
                              <a:gd name="T14" fmla="+- 0 528 475"/>
                              <a:gd name="T15" fmla="*/ 528 h 188"/>
                              <a:gd name="T16" fmla="+- 0 9763 9758"/>
                              <a:gd name="T17" fmla="*/ T16 w 130"/>
                              <a:gd name="T18" fmla="+- 0 586 475"/>
                              <a:gd name="T19" fmla="*/ 586 h 188"/>
                              <a:gd name="T20" fmla="+- 0 9758 9758"/>
                              <a:gd name="T21" fmla="*/ T20 w 130"/>
                              <a:gd name="T22" fmla="+- 0 619 475"/>
                              <a:gd name="T23" fmla="*/ 619 h 188"/>
                              <a:gd name="T24" fmla="+- 0 9768 9758"/>
                              <a:gd name="T25" fmla="*/ T24 w 130"/>
                              <a:gd name="T26" fmla="+- 0 643 475"/>
                              <a:gd name="T27" fmla="*/ 643 h 188"/>
                              <a:gd name="T28" fmla="+- 0 9782 9758"/>
                              <a:gd name="T29" fmla="*/ T28 w 130"/>
                              <a:gd name="T30" fmla="+- 0 658 475"/>
                              <a:gd name="T31" fmla="*/ 658 h 188"/>
                              <a:gd name="T32" fmla="+- 0 9792 9758"/>
                              <a:gd name="T33" fmla="*/ T32 w 130"/>
                              <a:gd name="T34" fmla="+- 0 663 475"/>
                              <a:gd name="T35" fmla="*/ 663 h 188"/>
                              <a:gd name="T36" fmla="+- 0 9806 9758"/>
                              <a:gd name="T37" fmla="*/ T36 w 130"/>
                              <a:gd name="T38" fmla="+- 0 663 475"/>
                              <a:gd name="T39" fmla="*/ 663 h 188"/>
                              <a:gd name="T40" fmla="+- 0 9864 9758"/>
                              <a:gd name="T41" fmla="*/ T40 w 130"/>
                              <a:gd name="T42" fmla="+- 0 610 475"/>
                              <a:gd name="T43" fmla="*/ 610 h 188"/>
                              <a:gd name="T44" fmla="+- 0 9888 9758"/>
                              <a:gd name="T45" fmla="*/ T44 w 130"/>
                              <a:gd name="T46" fmla="+- 0 557 475"/>
                              <a:gd name="T47" fmla="*/ 557 h 188"/>
                              <a:gd name="T48" fmla="+- 0 9888 9758"/>
                              <a:gd name="T49" fmla="*/ T48 w 130"/>
                              <a:gd name="T50" fmla="+- 0 523 475"/>
                              <a:gd name="T51" fmla="*/ 523 h 188"/>
                              <a:gd name="T52" fmla="+- 0 9878 9758"/>
                              <a:gd name="T53" fmla="*/ T52 w 130"/>
                              <a:gd name="T54" fmla="+- 0 495 475"/>
                              <a:gd name="T55" fmla="*/ 495 h 188"/>
                              <a:gd name="T56" fmla="+- 0 9864 9758"/>
                              <a:gd name="T57" fmla="*/ T56 w 130"/>
                              <a:gd name="T58" fmla="+- 0 480 475"/>
                              <a:gd name="T59" fmla="*/ 480 h 188"/>
                              <a:gd name="T60" fmla="+- 0 9850 9758"/>
                              <a:gd name="T61" fmla="*/ T60 w 130"/>
                              <a:gd name="T62" fmla="+- 0 475 475"/>
                              <a:gd name="T63" fmla="*/ 475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0" h="188">
                                <a:moveTo>
                                  <a:pt x="92" y="0"/>
                                </a:moveTo>
                                <a:lnTo>
                                  <a:pt x="82" y="0"/>
                                </a:lnTo>
                                <a:lnTo>
                                  <a:pt x="68" y="5"/>
                                </a:lnTo>
                                <a:lnTo>
                                  <a:pt x="24" y="53"/>
                                </a:lnTo>
                                <a:lnTo>
                                  <a:pt x="5" y="111"/>
                                </a:lnTo>
                                <a:lnTo>
                                  <a:pt x="0" y="144"/>
                                </a:lnTo>
                                <a:lnTo>
                                  <a:pt x="10" y="168"/>
                                </a:lnTo>
                                <a:lnTo>
                                  <a:pt x="24" y="183"/>
                                </a:lnTo>
                                <a:lnTo>
                                  <a:pt x="34" y="188"/>
                                </a:lnTo>
                                <a:lnTo>
                                  <a:pt x="48" y="188"/>
                                </a:lnTo>
                                <a:lnTo>
                                  <a:pt x="106" y="135"/>
                                </a:lnTo>
                                <a:lnTo>
                                  <a:pt x="130" y="82"/>
                                </a:lnTo>
                                <a:lnTo>
                                  <a:pt x="130" y="48"/>
                                </a:lnTo>
                                <a:lnTo>
                                  <a:pt x="120" y="20"/>
                                </a:lnTo>
                                <a:lnTo>
                                  <a:pt x="106" y="5"/>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44"/>
                        <wps:cNvSpPr>
                          <a:spLocks/>
                        </wps:cNvSpPr>
                        <wps:spPr bwMode="auto">
                          <a:xfrm>
                            <a:off x="9705" y="350"/>
                            <a:ext cx="34" cy="39"/>
                          </a:xfrm>
                          <a:custGeom>
                            <a:avLst/>
                            <a:gdLst>
                              <a:gd name="T0" fmla="+- 0 9730 9706"/>
                              <a:gd name="T1" fmla="*/ T0 w 34"/>
                              <a:gd name="T2" fmla="+- 0 351 351"/>
                              <a:gd name="T3" fmla="*/ 351 h 39"/>
                              <a:gd name="T4" fmla="+- 0 9720 9706"/>
                              <a:gd name="T5" fmla="*/ T4 w 34"/>
                              <a:gd name="T6" fmla="+- 0 351 351"/>
                              <a:gd name="T7" fmla="*/ 351 h 39"/>
                              <a:gd name="T8" fmla="+- 0 9720 9706"/>
                              <a:gd name="T9" fmla="*/ T8 w 34"/>
                              <a:gd name="T10" fmla="+- 0 355 351"/>
                              <a:gd name="T11" fmla="*/ 355 h 39"/>
                              <a:gd name="T12" fmla="+- 0 9706 9706"/>
                              <a:gd name="T13" fmla="*/ T12 w 34"/>
                              <a:gd name="T14" fmla="+- 0 375 351"/>
                              <a:gd name="T15" fmla="*/ 375 h 39"/>
                              <a:gd name="T16" fmla="+- 0 9706 9706"/>
                              <a:gd name="T17" fmla="*/ T16 w 34"/>
                              <a:gd name="T18" fmla="+- 0 379 351"/>
                              <a:gd name="T19" fmla="*/ 379 h 39"/>
                              <a:gd name="T20" fmla="+- 0 9710 9706"/>
                              <a:gd name="T21" fmla="*/ T20 w 34"/>
                              <a:gd name="T22" fmla="+- 0 384 351"/>
                              <a:gd name="T23" fmla="*/ 384 h 39"/>
                              <a:gd name="T24" fmla="+- 0 9730 9706"/>
                              <a:gd name="T25" fmla="*/ T24 w 34"/>
                              <a:gd name="T26" fmla="+- 0 389 351"/>
                              <a:gd name="T27" fmla="*/ 389 h 39"/>
                              <a:gd name="T28" fmla="+- 0 9734 9706"/>
                              <a:gd name="T29" fmla="*/ T28 w 34"/>
                              <a:gd name="T30" fmla="+- 0 389 351"/>
                              <a:gd name="T31" fmla="*/ 389 h 39"/>
                              <a:gd name="T32" fmla="+- 0 9734 9706"/>
                              <a:gd name="T33" fmla="*/ T32 w 34"/>
                              <a:gd name="T34" fmla="+- 0 384 351"/>
                              <a:gd name="T35" fmla="*/ 384 h 39"/>
                              <a:gd name="T36" fmla="+- 0 9739 9706"/>
                              <a:gd name="T37" fmla="*/ T36 w 34"/>
                              <a:gd name="T38" fmla="+- 0 379 351"/>
                              <a:gd name="T39" fmla="*/ 379 h 39"/>
                              <a:gd name="T40" fmla="+- 0 9734 9706"/>
                              <a:gd name="T41" fmla="*/ T40 w 34"/>
                              <a:gd name="T42" fmla="+- 0 379 351"/>
                              <a:gd name="T43" fmla="*/ 379 h 39"/>
                              <a:gd name="T44" fmla="+- 0 9730 9706"/>
                              <a:gd name="T45" fmla="*/ T44 w 34"/>
                              <a:gd name="T46" fmla="+- 0 355 351"/>
                              <a:gd name="T47" fmla="*/ 355 h 39"/>
                              <a:gd name="T48" fmla="+- 0 9730 9706"/>
                              <a:gd name="T49" fmla="*/ T48 w 34"/>
                              <a:gd name="T50" fmla="+- 0 351 351"/>
                              <a:gd name="T51" fmla="*/ 351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4" h="39">
                                <a:moveTo>
                                  <a:pt x="24" y="0"/>
                                </a:moveTo>
                                <a:lnTo>
                                  <a:pt x="14" y="0"/>
                                </a:lnTo>
                                <a:lnTo>
                                  <a:pt x="14" y="4"/>
                                </a:lnTo>
                                <a:lnTo>
                                  <a:pt x="0" y="24"/>
                                </a:lnTo>
                                <a:lnTo>
                                  <a:pt x="0" y="28"/>
                                </a:lnTo>
                                <a:lnTo>
                                  <a:pt x="4" y="33"/>
                                </a:lnTo>
                                <a:lnTo>
                                  <a:pt x="24" y="38"/>
                                </a:lnTo>
                                <a:lnTo>
                                  <a:pt x="28" y="38"/>
                                </a:lnTo>
                                <a:lnTo>
                                  <a:pt x="28" y="33"/>
                                </a:lnTo>
                                <a:lnTo>
                                  <a:pt x="33" y="28"/>
                                </a:lnTo>
                                <a:lnTo>
                                  <a:pt x="28" y="28"/>
                                </a:lnTo>
                                <a:lnTo>
                                  <a:pt x="24" y="4"/>
                                </a:lnTo>
                                <a:lnTo>
                                  <a:pt x="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43"/>
                        <wps:cNvSpPr>
                          <a:spLocks/>
                        </wps:cNvSpPr>
                        <wps:spPr bwMode="auto">
                          <a:xfrm>
                            <a:off x="9633" y="422"/>
                            <a:ext cx="116" cy="197"/>
                          </a:xfrm>
                          <a:custGeom>
                            <a:avLst/>
                            <a:gdLst>
                              <a:gd name="T0" fmla="+- 0 9710 9634"/>
                              <a:gd name="T1" fmla="*/ T0 w 116"/>
                              <a:gd name="T2" fmla="+- 0 423 423"/>
                              <a:gd name="T3" fmla="*/ 423 h 197"/>
                              <a:gd name="T4" fmla="+- 0 9701 9634"/>
                              <a:gd name="T5" fmla="*/ T4 w 116"/>
                              <a:gd name="T6" fmla="+- 0 423 423"/>
                              <a:gd name="T7" fmla="*/ 423 h 197"/>
                              <a:gd name="T8" fmla="+- 0 9691 9634"/>
                              <a:gd name="T9" fmla="*/ T8 w 116"/>
                              <a:gd name="T10" fmla="+- 0 427 423"/>
                              <a:gd name="T11" fmla="*/ 427 h 197"/>
                              <a:gd name="T12" fmla="+- 0 9677 9634"/>
                              <a:gd name="T13" fmla="*/ T12 w 116"/>
                              <a:gd name="T14" fmla="+- 0 432 423"/>
                              <a:gd name="T15" fmla="*/ 432 h 197"/>
                              <a:gd name="T16" fmla="+- 0 9667 9634"/>
                              <a:gd name="T17" fmla="*/ T16 w 116"/>
                              <a:gd name="T18" fmla="+- 0 442 423"/>
                              <a:gd name="T19" fmla="*/ 442 h 197"/>
                              <a:gd name="T20" fmla="+- 0 9648 9634"/>
                              <a:gd name="T21" fmla="*/ T20 w 116"/>
                              <a:gd name="T22" fmla="+- 0 471 423"/>
                              <a:gd name="T23" fmla="*/ 471 h 197"/>
                              <a:gd name="T24" fmla="+- 0 9638 9634"/>
                              <a:gd name="T25" fmla="*/ T24 w 116"/>
                              <a:gd name="T26" fmla="+- 0 490 423"/>
                              <a:gd name="T27" fmla="*/ 490 h 197"/>
                              <a:gd name="T28" fmla="+- 0 9638 9634"/>
                              <a:gd name="T29" fmla="*/ T28 w 116"/>
                              <a:gd name="T30" fmla="+- 0 509 423"/>
                              <a:gd name="T31" fmla="*/ 509 h 197"/>
                              <a:gd name="T32" fmla="+- 0 9634 9634"/>
                              <a:gd name="T33" fmla="*/ T32 w 116"/>
                              <a:gd name="T34" fmla="+- 0 528 423"/>
                              <a:gd name="T35" fmla="*/ 528 h 197"/>
                              <a:gd name="T36" fmla="+- 0 9634 9634"/>
                              <a:gd name="T37" fmla="*/ T36 w 116"/>
                              <a:gd name="T38" fmla="+- 0 567 423"/>
                              <a:gd name="T39" fmla="*/ 567 h 197"/>
                              <a:gd name="T40" fmla="+- 0 9648 9634"/>
                              <a:gd name="T41" fmla="*/ T40 w 116"/>
                              <a:gd name="T42" fmla="+- 0 610 423"/>
                              <a:gd name="T43" fmla="*/ 610 h 197"/>
                              <a:gd name="T44" fmla="+- 0 9667 9634"/>
                              <a:gd name="T45" fmla="*/ T44 w 116"/>
                              <a:gd name="T46" fmla="+- 0 619 423"/>
                              <a:gd name="T47" fmla="*/ 619 h 197"/>
                              <a:gd name="T48" fmla="+- 0 9682 9634"/>
                              <a:gd name="T49" fmla="*/ T48 w 116"/>
                              <a:gd name="T50" fmla="+- 0 619 423"/>
                              <a:gd name="T51" fmla="*/ 619 h 197"/>
                              <a:gd name="T52" fmla="+- 0 9691 9634"/>
                              <a:gd name="T53" fmla="*/ T52 w 116"/>
                              <a:gd name="T54" fmla="+- 0 615 423"/>
                              <a:gd name="T55" fmla="*/ 615 h 197"/>
                              <a:gd name="T56" fmla="+- 0 9706 9634"/>
                              <a:gd name="T57" fmla="*/ T56 w 116"/>
                              <a:gd name="T58" fmla="+- 0 610 423"/>
                              <a:gd name="T59" fmla="*/ 610 h 197"/>
                              <a:gd name="T60" fmla="+- 0 9715 9634"/>
                              <a:gd name="T61" fmla="*/ T60 w 116"/>
                              <a:gd name="T62" fmla="+- 0 600 423"/>
                              <a:gd name="T63" fmla="*/ 600 h 197"/>
                              <a:gd name="T64" fmla="+- 0 9734 9634"/>
                              <a:gd name="T65" fmla="*/ T64 w 116"/>
                              <a:gd name="T66" fmla="+- 0 571 423"/>
                              <a:gd name="T67" fmla="*/ 571 h 197"/>
                              <a:gd name="T68" fmla="+- 0 9749 9634"/>
                              <a:gd name="T69" fmla="*/ T68 w 116"/>
                              <a:gd name="T70" fmla="+- 0 514 423"/>
                              <a:gd name="T71" fmla="*/ 514 h 197"/>
                              <a:gd name="T72" fmla="+- 0 9749 9634"/>
                              <a:gd name="T73" fmla="*/ T72 w 116"/>
                              <a:gd name="T74" fmla="+- 0 475 423"/>
                              <a:gd name="T75" fmla="*/ 475 h 197"/>
                              <a:gd name="T76" fmla="+- 0 9739 9634"/>
                              <a:gd name="T77" fmla="*/ T76 w 116"/>
                              <a:gd name="T78" fmla="+- 0 447 423"/>
                              <a:gd name="T79" fmla="*/ 447 h 197"/>
                              <a:gd name="T80" fmla="+- 0 9734 9634"/>
                              <a:gd name="T81" fmla="*/ T80 w 116"/>
                              <a:gd name="T82" fmla="+- 0 437 423"/>
                              <a:gd name="T83" fmla="*/ 437 h 197"/>
                              <a:gd name="T84" fmla="+- 0 9725 9634"/>
                              <a:gd name="T85" fmla="*/ T84 w 116"/>
                              <a:gd name="T86" fmla="+- 0 427 423"/>
                              <a:gd name="T87" fmla="*/ 427 h 197"/>
                              <a:gd name="T88" fmla="+- 0 9710 9634"/>
                              <a:gd name="T89" fmla="*/ T88 w 116"/>
                              <a:gd name="T90" fmla="+- 0 423 423"/>
                              <a:gd name="T91" fmla="*/ 423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16" h="197">
                                <a:moveTo>
                                  <a:pt x="76" y="0"/>
                                </a:moveTo>
                                <a:lnTo>
                                  <a:pt x="67" y="0"/>
                                </a:lnTo>
                                <a:lnTo>
                                  <a:pt x="57" y="4"/>
                                </a:lnTo>
                                <a:lnTo>
                                  <a:pt x="43" y="9"/>
                                </a:lnTo>
                                <a:lnTo>
                                  <a:pt x="33" y="19"/>
                                </a:lnTo>
                                <a:lnTo>
                                  <a:pt x="14" y="48"/>
                                </a:lnTo>
                                <a:lnTo>
                                  <a:pt x="4" y="67"/>
                                </a:lnTo>
                                <a:lnTo>
                                  <a:pt x="4" y="86"/>
                                </a:lnTo>
                                <a:lnTo>
                                  <a:pt x="0" y="105"/>
                                </a:lnTo>
                                <a:lnTo>
                                  <a:pt x="0" y="144"/>
                                </a:lnTo>
                                <a:lnTo>
                                  <a:pt x="14" y="187"/>
                                </a:lnTo>
                                <a:lnTo>
                                  <a:pt x="33" y="196"/>
                                </a:lnTo>
                                <a:lnTo>
                                  <a:pt x="48" y="196"/>
                                </a:lnTo>
                                <a:lnTo>
                                  <a:pt x="57" y="192"/>
                                </a:lnTo>
                                <a:lnTo>
                                  <a:pt x="72" y="187"/>
                                </a:lnTo>
                                <a:lnTo>
                                  <a:pt x="81" y="177"/>
                                </a:lnTo>
                                <a:lnTo>
                                  <a:pt x="100" y="148"/>
                                </a:lnTo>
                                <a:lnTo>
                                  <a:pt x="115" y="91"/>
                                </a:lnTo>
                                <a:lnTo>
                                  <a:pt x="115" y="52"/>
                                </a:lnTo>
                                <a:lnTo>
                                  <a:pt x="105" y="24"/>
                                </a:lnTo>
                                <a:lnTo>
                                  <a:pt x="100" y="14"/>
                                </a:lnTo>
                                <a:lnTo>
                                  <a:pt x="91" y="4"/>
                                </a:lnTo>
                                <a:lnTo>
                                  <a:pt x="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92E2E2" id="Group 42" o:spid="_x0000_s1026" style="position:absolute;margin-left:466.8pt;margin-top:17.55pt;width:35.3pt;height:32.2pt;z-index:-251637760;mso-wrap-distance-left:0;mso-wrap-distance-right:0;mso-position-horizontal-relative:page" coordorigin="9336,351" coordsize="706,6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">
                <v:shape id="Freeform 53" o:spid="_x0000_s1027" style="position:absolute;left:9335;top:662;width:581;height:332;visibility:visible;mso-wrap-style:square;v-text-anchor:top" coordsize="581,3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" path="m264,l197,,120,19r-14,9l86,33,58,52,34,76,14,105,5,144r,19l,172r,15l5,206r19,29l38,249r39,19l91,268r15,5l130,273r14,5l192,278r19,5l250,283r19,5l298,292r86,29l408,326r29,5l499,331r15,-5l533,316r14,-4l557,302r9,-14l571,273r10,-14l581,201,571,182r-5,-19l490,76,418,38,331,9,307,4r-19,l264,xe" fillcolor="black" stroked="f">
                  <v:path arrowok="t" o:connecttype="custom" o:connectlocs="264,663;197,663;120,682;106,691;86,696;58,715;34,739;14,768;5,807;5,826;0,835;0,850;5,869;24,898;38,912;77,931;91,931;106,936;130,936;144,941;192,941;211,946;250,946;269,951;298,955;384,984;408,989;437,994;499,994;514,989;533,979;547,975;557,965;566,951;571,936;581,922;581,864;571,845;566,826;490,739;418,701;331,672;307,667;288,667;264,663" o:connectangles="0,0,0,0,0,0,0,0,0,0,0,0,0,0,0,0,0,0,0,0,0,0,0,0,0,0,0,0,0,0,0,0,0,0,0,0,0,0,0,0,0,0,0,0,0"/>
                </v:shape>
                <v:shape id="Freeform 52" o:spid="_x0000_s1028" style="position:absolute;left:9355;top:427;width:29;height:34;visibility:visible;mso-wrap-style:square;v-text-anchor:top" coordsize="29,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" path="m15,l5,,,10,,24,10,34,24,24r5,l29,15,15,xe" fillcolor="black" stroked="f">
                  <v:path arrowok="t" o:connecttype="custom" o:connectlocs="15,427;5,427;0,437;0,451;10,461;24,451;29,451;29,442;15,427" o:connectangles="0,0,0,0,0,0,0,0,0"/>
                </v:shape>
                <v:shape id="Freeform 51" o:spid="_x0000_s1029" style="position:absolute;left:9364;top:485;width:111;height:169;visibility:visible;mso-wrap-style:square;v-text-anchor:top" coordsize="111,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" path="m43,l19,,14,5,,34,,77,9,96r,5l48,158r24,10l91,168r14,-14l110,130r,-34l86,34,62,10,43,xe" fillcolor="black" stroked="f">
                  <v:path arrowok="t" o:connecttype="custom" o:connectlocs="43,485;19,485;14,490;0,519;0,562;9,581;9,586;48,643;72,653;91,653;105,639;110,615;110,581;86,519;62,495;43,485" o:connectangles="0,0,0,0,0,0,0,0,0,0,0,0,0,0,0,0"/>
                </v:shape>
                <v:shape id="AutoShape 50" o:spid="_x0000_s1030" style="position:absolute;left:9518;top:350;width:29;height:39;visibility:visible;mso-wrap-style:square;v-text-anchor:top" coordsize="29,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" path="m20,4l5,4r,5l,28,,38r5,l24,33r5,l29,24,20,4xm15,l10,4r5,l15,xe" fillcolor="black" stroked="f">
                  <v:path arrowok="t" o:connecttype="custom" o:connectlocs="20,355;5,355;5,360;0,379;0,389;5,389;24,384;29,384;29,375;20,355;15,351;10,355;15,355;15,351" o:connectangles="0,0,0,0,0,0,0,0,0,0,0,0,0,0"/>
                </v:shape>
                <v:shape id="Freeform 49" o:spid="_x0000_s1031" style="position:absolute;left:9494;top:422;width:116;height:197;visibility:visible;mso-wrap-style:square;v-text-anchor:top" coordsize="116,1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" path="m58,l44,,24,9,15,19,5,48,,67r,38l10,144r10,14l24,172r10,15l44,192r14,4l68,196r14,-4l92,187r4,-10l106,163r5,-15l111,129r5,-19l111,91r,-19l101,52,96,38,87,24,68,4,58,xe" fillcolor="black" stroked="f">
                  <v:path arrowok="t" o:connecttype="custom" o:connectlocs="58,423;44,423;24,432;15,442;5,471;0,490;0,528;10,567;20,581;24,595;34,610;44,615;58,619;68,619;82,615;92,610;96,600;106,586;111,571;111,552;116,533;111,514;111,495;101,475;96,461;87,447;68,427;58,423" o:connectangles="0,0,0,0,0,0,0,0,0,0,0,0,0,0,0,0,0,0,0,0,0,0,0,0,0,0,0,0"/>
                </v:shape>
                <v:shape id="Freeform 48" o:spid="_x0000_s1032" style="position:absolute;left:10012;top:542;width:29;height:34;visibility:visible;mso-wrap-style:square;v-text-anchor:top" coordsize="29,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" path="m29,l19,,,9,,19,14,33r5,l19,28,29,9,29,xe" fillcolor="black" stroked="f">
                  <v:path arrowok="t" o:connecttype="custom" o:connectlocs="29,543;19,543;0,552;0,562;14,576;19,576;19,571;29,552;29,543" o:connectangles="0,0,0,0,0,0,0,0,0"/>
                </v:shape>
                <v:shape id="Freeform 47" o:spid="_x0000_s1033" style="position:absolute;left:9859;top:585;width:144;height:149;visibility:visible;mso-wrap-style:square;v-text-anchor:top" coordsize="144,1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" path="m130,l91,,77,5,48,24,34,38,15,67,,110r5,10l5,129r10,10l34,149r9,l87,134,125,96,135,81r9,-28l144,14,130,xe" fillcolor="black" stroked="f">
                  <v:path arrowok="t" o:connecttype="custom" o:connectlocs="130,586;91,586;77,591;48,610;34,624;15,653;0,696;5,706;5,715;15,725;34,735;43,735;87,720;125,682;135,667;144,639;144,600;130,586" o:connectangles="0,0,0,0,0,0,0,0,0,0,0,0,0,0,0,0,0,0"/>
                </v:shape>
                <v:shape id="Freeform 46" o:spid="_x0000_s1034" style="position:absolute;left:9863;top:413;width:29;height:39;visibility:visible;mso-wrap-style:square;v-text-anchor:top" coordsize="29,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" path="m29,l24,,5,19,,19r,5l5,24r,5l24,38r5,l29,xe" fillcolor="black" stroked="f">
                  <v:path arrowok="t" o:connecttype="custom" o:connectlocs="29,413;24,413;5,432;0,432;0,437;5,437;5,442;24,451;29,451;29,413" o:connectangles="0,0,0,0,0,0,0,0,0,0"/>
                </v:shape>
                <v:shape id="Freeform 45" o:spid="_x0000_s1035" style="position:absolute;left:9758;top:475;width:130;height:188;visibility:visible;mso-wrap-style:square;v-text-anchor:top" coordsize="130,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" path="m92,l82,,68,5,24,53,5,111,,144r10,24l24,183r10,5l48,188r58,-53l130,82r,-34l120,20,106,5,92,xe" fillcolor="black" stroked="f">
                  <v:path arrowok="t" o:connecttype="custom" o:connectlocs="92,475;82,475;68,480;24,528;5,586;0,619;10,643;24,658;34,663;48,663;106,610;130,557;130,523;120,495;106,480;92,475" o:connectangles="0,0,0,0,0,0,0,0,0,0,0,0,0,0,0,0"/>
                </v:shape>
                <v:shape id="Freeform 44" o:spid="_x0000_s1036" style="position:absolute;left:9705;top:350;width:34;height:39;visibility:visible;mso-wrap-style:square;v-text-anchor:top" coordsize="34,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" path="m24,l14,r,4l,24r,4l4,33r20,5l28,38r,-5l33,28r-5,l24,4,24,xe" fillcolor="black" stroked="f">
                  <v:path arrowok="t" o:connecttype="custom" o:connectlocs="24,351;14,351;14,355;0,375;0,379;4,384;24,389;28,389;28,384;33,379;28,379;24,355;24,351" o:connectangles="0,0,0,0,0,0,0,0,0,0,0,0,0"/>
                </v:shape>
                <v:shape id="Freeform 43" o:spid="_x0000_s1037" style="position:absolute;left:9633;top:422;width:116;height:197;visibility:visible;mso-wrap-style:square;v-text-anchor:top" coordsize="116,1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" path="m76,l67,,57,4,43,9,33,19,14,48,4,67r,19l,105r,39l14,187r19,9l48,196r9,-4l72,187r9,-10l100,148,115,91r,-39l105,24,100,14,91,4,76,xe" fillcolor="black" stroked="f">
                  <v:path arrowok="t" o:connecttype="custom" o:connectlocs="76,423;67,423;57,427;43,432;33,442;14,471;4,490;4,509;0,528;0,567;14,610;33,619;48,619;57,615;72,610;81,600;100,571;115,514;115,475;105,447;100,437;91,427;76,423" o:connectangles="0,0,0,0,0,0,0,0,0,0,0,0,0,0,0,0,0,0,0,0,0,0,0"/>
                </v:shape>
                <w10:wrap type="topAndBottom" anchorx="page"/>
              </v:group>
            </w:pict>
          </mc:Fallback>
        </mc:AlternateContent>
      </w:r>
      <w:r w:rsidRPr="00652E2E">
        <w:rPr>
          <w:noProof/>
          <w:color w:val="000000" w:themeColor="text1"/>
        </w:rPr>
        <mc:AlternateContent>
          <mc:Choice Requires="wpg">
            <w:drawing>
              <wp:anchor distT="0" distB="0" distL="0" distR="0" simplePos="0" relativeHeight="251679744" behindDoc="1" locked="0" layoutInCell="1" allowOverlap="1" wp14:anchorId="545F2E13" wp14:editId="627769CA">
                <wp:simplePos x="0" y="0"/>
                <wp:positionH relativeFrom="page">
                  <wp:posOffset>3657600</wp:posOffset>
                </wp:positionH>
                <wp:positionV relativeFrom="paragraph">
                  <wp:posOffset>719455</wp:posOffset>
                </wp:positionV>
                <wp:extent cx="439420" cy="399415"/>
                <wp:effectExtent l="0" t="0" r="0" b="0"/>
                <wp:wrapTopAndBottom/>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420" cy="399415"/>
                          <a:chOff x="5760" y="1133"/>
                          <a:chExt cx="692" cy="629"/>
                        </a:xfrm>
                      </wpg:grpSpPr>
                      <wps:wsp>
                        <wps:cNvPr id="32" name="AutoShape 41"/>
                        <wps:cNvSpPr>
                          <a:spLocks/>
                        </wps:cNvSpPr>
                        <wps:spPr bwMode="auto">
                          <a:xfrm>
                            <a:off x="5880" y="1435"/>
                            <a:ext cx="572" cy="327"/>
                          </a:xfrm>
                          <a:custGeom>
                            <a:avLst/>
                            <a:gdLst>
                              <a:gd name="T0" fmla="+- 0 6274 5880"/>
                              <a:gd name="T1" fmla="*/ T0 w 572"/>
                              <a:gd name="T2" fmla="+- 0 1440 1435"/>
                              <a:gd name="T3" fmla="*/ 1440 h 327"/>
                              <a:gd name="T4" fmla="+- 0 6168 5880"/>
                              <a:gd name="T5" fmla="*/ T4 w 572"/>
                              <a:gd name="T6" fmla="+- 0 1440 1435"/>
                              <a:gd name="T7" fmla="*/ 1440 h 327"/>
                              <a:gd name="T8" fmla="+- 0 6149 5880"/>
                              <a:gd name="T9" fmla="*/ T8 w 572"/>
                              <a:gd name="T10" fmla="+- 0 1445 1435"/>
                              <a:gd name="T11" fmla="*/ 1445 h 327"/>
                              <a:gd name="T12" fmla="+- 0 6125 5880"/>
                              <a:gd name="T13" fmla="*/ T12 w 572"/>
                              <a:gd name="T14" fmla="+- 0 1445 1435"/>
                              <a:gd name="T15" fmla="*/ 1445 h 327"/>
                              <a:gd name="T16" fmla="+- 0 6067 5880"/>
                              <a:gd name="T17" fmla="*/ T16 w 572"/>
                              <a:gd name="T18" fmla="+- 0 1464 1435"/>
                              <a:gd name="T19" fmla="*/ 1464 h 327"/>
                              <a:gd name="T20" fmla="+- 0 6043 5880"/>
                              <a:gd name="T21" fmla="*/ T20 w 572"/>
                              <a:gd name="T22" fmla="+- 0 1474 1435"/>
                              <a:gd name="T23" fmla="*/ 1474 h 327"/>
                              <a:gd name="T24" fmla="+- 0 5995 5880"/>
                              <a:gd name="T25" fmla="*/ T24 w 572"/>
                              <a:gd name="T26" fmla="+- 0 1503 1435"/>
                              <a:gd name="T27" fmla="*/ 1503 h 327"/>
                              <a:gd name="T28" fmla="+- 0 5976 5880"/>
                              <a:gd name="T29" fmla="*/ T28 w 572"/>
                              <a:gd name="T30" fmla="+- 0 1512 1435"/>
                              <a:gd name="T31" fmla="*/ 1512 h 327"/>
                              <a:gd name="T32" fmla="+- 0 5952 5880"/>
                              <a:gd name="T33" fmla="*/ T32 w 572"/>
                              <a:gd name="T34" fmla="+- 0 1531 1435"/>
                              <a:gd name="T35" fmla="*/ 1531 h 327"/>
                              <a:gd name="T36" fmla="+- 0 5918 5880"/>
                              <a:gd name="T37" fmla="*/ T36 w 572"/>
                              <a:gd name="T38" fmla="+- 0 1565 1435"/>
                              <a:gd name="T39" fmla="*/ 1565 h 327"/>
                              <a:gd name="T40" fmla="+- 0 5909 5880"/>
                              <a:gd name="T41" fmla="*/ T40 w 572"/>
                              <a:gd name="T42" fmla="+- 0 1579 1435"/>
                              <a:gd name="T43" fmla="*/ 1579 h 327"/>
                              <a:gd name="T44" fmla="+- 0 5890 5880"/>
                              <a:gd name="T45" fmla="*/ T44 w 572"/>
                              <a:gd name="T46" fmla="+- 0 1618 1435"/>
                              <a:gd name="T47" fmla="*/ 1618 h 327"/>
                              <a:gd name="T48" fmla="+- 0 5885 5880"/>
                              <a:gd name="T49" fmla="*/ T48 w 572"/>
                              <a:gd name="T50" fmla="+- 0 1637 1435"/>
                              <a:gd name="T51" fmla="*/ 1637 h 327"/>
                              <a:gd name="T52" fmla="+- 0 5880 5880"/>
                              <a:gd name="T53" fmla="*/ T52 w 572"/>
                              <a:gd name="T54" fmla="+- 0 1651 1435"/>
                              <a:gd name="T55" fmla="*/ 1651 h 327"/>
                              <a:gd name="T56" fmla="+- 0 5880 5880"/>
                              <a:gd name="T57" fmla="*/ T56 w 572"/>
                              <a:gd name="T58" fmla="+- 0 1671 1435"/>
                              <a:gd name="T59" fmla="*/ 1671 h 327"/>
                              <a:gd name="T60" fmla="+- 0 5885 5880"/>
                              <a:gd name="T61" fmla="*/ T60 w 572"/>
                              <a:gd name="T62" fmla="+- 0 1690 1435"/>
                              <a:gd name="T63" fmla="*/ 1690 h 327"/>
                              <a:gd name="T64" fmla="+- 0 5890 5880"/>
                              <a:gd name="T65" fmla="*/ T64 w 572"/>
                              <a:gd name="T66" fmla="+- 0 1704 1435"/>
                              <a:gd name="T67" fmla="*/ 1704 h 327"/>
                              <a:gd name="T68" fmla="+- 0 5899 5880"/>
                              <a:gd name="T69" fmla="*/ T68 w 572"/>
                              <a:gd name="T70" fmla="+- 0 1719 1435"/>
                              <a:gd name="T71" fmla="*/ 1719 h 327"/>
                              <a:gd name="T72" fmla="+- 0 5918 5880"/>
                              <a:gd name="T73" fmla="*/ T72 w 572"/>
                              <a:gd name="T74" fmla="+- 0 1738 1435"/>
                              <a:gd name="T75" fmla="*/ 1738 h 327"/>
                              <a:gd name="T76" fmla="+- 0 5933 5880"/>
                              <a:gd name="T77" fmla="*/ T76 w 572"/>
                              <a:gd name="T78" fmla="+- 0 1747 1435"/>
                              <a:gd name="T79" fmla="*/ 1747 h 327"/>
                              <a:gd name="T80" fmla="+- 0 5947 5880"/>
                              <a:gd name="T81" fmla="*/ T80 w 572"/>
                              <a:gd name="T82" fmla="+- 0 1752 1435"/>
                              <a:gd name="T83" fmla="*/ 1752 h 327"/>
                              <a:gd name="T84" fmla="+- 0 5966 5880"/>
                              <a:gd name="T85" fmla="*/ T84 w 572"/>
                              <a:gd name="T86" fmla="+- 0 1757 1435"/>
                              <a:gd name="T87" fmla="*/ 1757 h 327"/>
                              <a:gd name="T88" fmla="+- 0 5981 5880"/>
                              <a:gd name="T89" fmla="*/ T88 w 572"/>
                              <a:gd name="T90" fmla="+- 0 1762 1435"/>
                              <a:gd name="T91" fmla="*/ 1762 h 327"/>
                              <a:gd name="T92" fmla="+- 0 6029 5880"/>
                              <a:gd name="T93" fmla="*/ T92 w 572"/>
                              <a:gd name="T94" fmla="+- 0 1762 1435"/>
                              <a:gd name="T95" fmla="*/ 1762 h 327"/>
                              <a:gd name="T96" fmla="+- 0 6053 5880"/>
                              <a:gd name="T97" fmla="*/ T96 w 572"/>
                              <a:gd name="T98" fmla="+- 0 1757 1435"/>
                              <a:gd name="T99" fmla="*/ 1757 h 327"/>
                              <a:gd name="T100" fmla="+- 0 6077 5880"/>
                              <a:gd name="T101" fmla="*/ T100 w 572"/>
                              <a:gd name="T102" fmla="+- 0 1747 1435"/>
                              <a:gd name="T103" fmla="*/ 1747 h 327"/>
                              <a:gd name="T104" fmla="+- 0 6101 5880"/>
                              <a:gd name="T105" fmla="*/ T104 w 572"/>
                              <a:gd name="T106" fmla="+- 0 1743 1435"/>
                              <a:gd name="T107" fmla="*/ 1743 h 327"/>
                              <a:gd name="T108" fmla="+- 0 6158 5880"/>
                              <a:gd name="T109" fmla="*/ T108 w 572"/>
                              <a:gd name="T110" fmla="+- 0 1723 1435"/>
                              <a:gd name="T111" fmla="*/ 1723 h 327"/>
                              <a:gd name="T112" fmla="+- 0 6187 5880"/>
                              <a:gd name="T113" fmla="*/ T112 w 572"/>
                              <a:gd name="T114" fmla="+- 0 1719 1435"/>
                              <a:gd name="T115" fmla="*/ 1719 h 327"/>
                              <a:gd name="T116" fmla="+- 0 6264 5880"/>
                              <a:gd name="T117" fmla="*/ T116 w 572"/>
                              <a:gd name="T118" fmla="+- 0 1709 1435"/>
                              <a:gd name="T119" fmla="*/ 1709 h 327"/>
                              <a:gd name="T120" fmla="+- 0 6293 5880"/>
                              <a:gd name="T121" fmla="*/ T120 w 572"/>
                              <a:gd name="T122" fmla="+- 0 1709 1435"/>
                              <a:gd name="T123" fmla="*/ 1709 h 327"/>
                              <a:gd name="T124" fmla="+- 0 6322 5880"/>
                              <a:gd name="T125" fmla="*/ T124 w 572"/>
                              <a:gd name="T126" fmla="+- 0 1704 1435"/>
                              <a:gd name="T127" fmla="*/ 1704 h 327"/>
                              <a:gd name="T128" fmla="+- 0 6350 5880"/>
                              <a:gd name="T129" fmla="*/ T128 w 572"/>
                              <a:gd name="T130" fmla="+- 0 1704 1435"/>
                              <a:gd name="T131" fmla="*/ 1704 h 327"/>
                              <a:gd name="T132" fmla="+- 0 6374 5880"/>
                              <a:gd name="T133" fmla="*/ T132 w 572"/>
                              <a:gd name="T134" fmla="+- 0 1699 1435"/>
                              <a:gd name="T135" fmla="*/ 1699 h 327"/>
                              <a:gd name="T136" fmla="+- 0 6413 5880"/>
                              <a:gd name="T137" fmla="*/ T136 w 572"/>
                              <a:gd name="T138" fmla="+- 0 1680 1435"/>
                              <a:gd name="T139" fmla="*/ 1680 h 327"/>
                              <a:gd name="T140" fmla="+- 0 6427 5880"/>
                              <a:gd name="T141" fmla="*/ T140 w 572"/>
                              <a:gd name="T142" fmla="+- 0 1671 1435"/>
                              <a:gd name="T143" fmla="*/ 1671 h 327"/>
                              <a:gd name="T144" fmla="+- 0 6437 5880"/>
                              <a:gd name="T145" fmla="*/ T144 w 572"/>
                              <a:gd name="T146" fmla="+- 0 1651 1435"/>
                              <a:gd name="T147" fmla="*/ 1651 h 327"/>
                              <a:gd name="T148" fmla="+- 0 6446 5880"/>
                              <a:gd name="T149" fmla="*/ T148 w 572"/>
                              <a:gd name="T150" fmla="+- 0 1637 1435"/>
                              <a:gd name="T151" fmla="*/ 1637 h 327"/>
                              <a:gd name="T152" fmla="+- 0 6451 5880"/>
                              <a:gd name="T153" fmla="*/ T152 w 572"/>
                              <a:gd name="T154" fmla="+- 0 1618 1435"/>
                              <a:gd name="T155" fmla="*/ 1618 h 327"/>
                              <a:gd name="T156" fmla="+- 0 6451 5880"/>
                              <a:gd name="T157" fmla="*/ T156 w 572"/>
                              <a:gd name="T158" fmla="+- 0 1599 1435"/>
                              <a:gd name="T159" fmla="*/ 1599 h 327"/>
                              <a:gd name="T160" fmla="+- 0 6446 5880"/>
                              <a:gd name="T161" fmla="*/ T160 w 572"/>
                              <a:gd name="T162" fmla="+- 0 1589 1435"/>
                              <a:gd name="T163" fmla="*/ 1589 h 327"/>
                              <a:gd name="T164" fmla="+- 0 6446 5880"/>
                              <a:gd name="T165" fmla="*/ T164 w 572"/>
                              <a:gd name="T166" fmla="+- 0 1575 1435"/>
                              <a:gd name="T167" fmla="*/ 1575 h 327"/>
                              <a:gd name="T168" fmla="+- 0 6442 5880"/>
                              <a:gd name="T169" fmla="*/ T168 w 572"/>
                              <a:gd name="T170" fmla="+- 0 1555 1435"/>
                              <a:gd name="T171" fmla="*/ 1555 h 327"/>
                              <a:gd name="T172" fmla="+- 0 6432 5880"/>
                              <a:gd name="T173" fmla="*/ T172 w 572"/>
                              <a:gd name="T174" fmla="+- 0 1541 1435"/>
                              <a:gd name="T175" fmla="*/ 1541 h 327"/>
                              <a:gd name="T176" fmla="+- 0 6427 5880"/>
                              <a:gd name="T177" fmla="*/ T176 w 572"/>
                              <a:gd name="T178" fmla="+- 0 1527 1435"/>
                              <a:gd name="T179" fmla="*/ 1527 h 327"/>
                              <a:gd name="T180" fmla="+- 0 6418 5880"/>
                              <a:gd name="T181" fmla="*/ T180 w 572"/>
                              <a:gd name="T182" fmla="+- 0 1512 1435"/>
                              <a:gd name="T183" fmla="*/ 1512 h 327"/>
                              <a:gd name="T184" fmla="+- 0 6403 5880"/>
                              <a:gd name="T185" fmla="*/ T184 w 572"/>
                              <a:gd name="T186" fmla="+- 0 1503 1435"/>
                              <a:gd name="T187" fmla="*/ 1503 h 327"/>
                              <a:gd name="T188" fmla="+- 0 6394 5880"/>
                              <a:gd name="T189" fmla="*/ T188 w 572"/>
                              <a:gd name="T190" fmla="+- 0 1488 1435"/>
                              <a:gd name="T191" fmla="*/ 1488 h 327"/>
                              <a:gd name="T192" fmla="+- 0 6365 5880"/>
                              <a:gd name="T193" fmla="*/ T192 w 572"/>
                              <a:gd name="T194" fmla="+- 0 1469 1435"/>
                              <a:gd name="T195" fmla="*/ 1469 h 327"/>
                              <a:gd name="T196" fmla="+- 0 6350 5880"/>
                              <a:gd name="T197" fmla="*/ T196 w 572"/>
                              <a:gd name="T198" fmla="+- 0 1464 1435"/>
                              <a:gd name="T199" fmla="*/ 1464 h 327"/>
                              <a:gd name="T200" fmla="+- 0 6331 5880"/>
                              <a:gd name="T201" fmla="*/ T200 w 572"/>
                              <a:gd name="T202" fmla="+- 0 1455 1435"/>
                              <a:gd name="T203" fmla="*/ 1455 h 327"/>
                              <a:gd name="T204" fmla="+- 0 6312 5880"/>
                              <a:gd name="T205" fmla="*/ T204 w 572"/>
                              <a:gd name="T206" fmla="+- 0 1450 1435"/>
                              <a:gd name="T207" fmla="*/ 1450 h 327"/>
                              <a:gd name="T208" fmla="+- 0 6298 5880"/>
                              <a:gd name="T209" fmla="*/ T208 w 572"/>
                              <a:gd name="T210" fmla="+- 0 1445 1435"/>
                              <a:gd name="T211" fmla="*/ 1445 h 327"/>
                              <a:gd name="T212" fmla="+- 0 6274 5880"/>
                              <a:gd name="T213" fmla="*/ T212 w 572"/>
                              <a:gd name="T214" fmla="+- 0 1440 1435"/>
                              <a:gd name="T215" fmla="*/ 1440 h 327"/>
                              <a:gd name="T216" fmla="+- 0 6235 5880"/>
                              <a:gd name="T217" fmla="*/ T216 w 572"/>
                              <a:gd name="T218" fmla="+- 0 1435 1435"/>
                              <a:gd name="T219" fmla="*/ 1435 h 327"/>
                              <a:gd name="T220" fmla="+- 0 6216 5880"/>
                              <a:gd name="T221" fmla="*/ T220 w 572"/>
                              <a:gd name="T222" fmla="+- 0 1435 1435"/>
                              <a:gd name="T223" fmla="*/ 1435 h 327"/>
                              <a:gd name="T224" fmla="+- 0 6192 5880"/>
                              <a:gd name="T225" fmla="*/ T224 w 572"/>
                              <a:gd name="T226" fmla="+- 0 1440 1435"/>
                              <a:gd name="T227" fmla="*/ 1440 h 327"/>
                              <a:gd name="T228" fmla="+- 0 6254 5880"/>
                              <a:gd name="T229" fmla="*/ T228 w 572"/>
                              <a:gd name="T230" fmla="+- 0 1440 1435"/>
                              <a:gd name="T231" fmla="*/ 1440 h 327"/>
                              <a:gd name="T232" fmla="+- 0 6235 5880"/>
                              <a:gd name="T233" fmla="*/ T232 w 572"/>
                              <a:gd name="T234" fmla="+- 0 1435 1435"/>
                              <a:gd name="T235" fmla="*/ 1435 h 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572" h="327">
                                <a:moveTo>
                                  <a:pt x="394" y="5"/>
                                </a:moveTo>
                                <a:lnTo>
                                  <a:pt x="288" y="5"/>
                                </a:lnTo>
                                <a:lnTo>
                                  <a:pt x="269" y="10"/>
                                </a:lnTo>
                                <a:lnTo>
                                  <a:pt x="245" y="10"/>
                                </a:lnTo>
                                <a:lnTo>
                                  <a:pt x="187" y="29"/>
                                </a:lnTo>
                                <a:lnTo>
                                  <a:pt x="163" y="39"/>
                                </a:lnTo>
                                <a:lnTo>
                                  <a:pt x="115" y="68"/>
                                </a:lnTo>
                                <a:lnTo>
                                  <a:pt x="96" y="77"/>
                                </a:lnTo>
                                <a:lnTo>
                                  <a:pt x="72" y="96"/>
                                </a:lnTo>
                                <a:lnTo>
                                  <a:pt x="38" y="130"/>
                                </a:lnTo>
                                <a:lnTo>
                                  <a:pt x="29" y="144"/>
                                </a:lnTo>
                                <a:lnTo>
                                  <a:pt x="10" y="183"/>
                                </a:lnTo>
                                <a:lnTo>
                                  <a:pt x="5" y="202"/>
                                </a:lnTo>
                                <a:lnTo>
                                  <a:pt x="0" y="216"/>
                                </a:lnTo>
                                <a:lnTo>
                                  <a:pt x="0" y="236"/>
                                </a:lnTo>
                                <a:lnTo>
                                  <a:pt x="5" y="255"/>
                                </a:lnTo>
                                <a:lnTo>
                                  <a:pt x="10" y="269"/>
                                </a:lnTo>
                                <a:lnTo>
                                  <a:pt x="19" y="284"/>
                                </a:lnTo>
                                <a:lnTo>
                                  <a:pt x="38" y="303"/>
                                </a:lnTo>
                                <a:lnTo>
                                  <a:pt x="53" y="312"/>
                                </a:lnTo>
                                <a:lnTo>
                                  <a:pt x="67" y="317"/>
                                </a:lnTo>
                                <a:lnTo>
                                  <a:pt x="86" y="322"/>
                                </a:lnTo>
                                <a:lnTo>
                                  <a:pt x="101" y="327"/>
                                </a:lnTo>
                                <a:lnTo>
                                  <a:pt x="149" y="327"/>
                                </a:lnTo>
                                <a:lnTo>
                                  <a:pt x="173" y="322"/>
                                </a:lnTo>
                                <a:lnTo>
                                  <a:pt x="197" y="312"/>
                                </a:lnTo>
                                <a:lnTo>
                                  <a:pt x="221" y="308"/>
                                </a:lnTo>
                                <a:lnTo>
                                  <a:pt x="278" y="288"/>
                                </a:lnTo>
                                <a:lnTo>
                                  <a:pt x="307" y="284"/>
                                </a:lnTo>
                                <a:lnTo>
                                  <a:pt x="384" y="274"/>
                                </a:lnTo>
                                <a:lnTo>
                                  <a:pt x="413" y="274"/>
                                </a:lnTo>
                                <a:lnTo>
                                  <a:pt x="442" y="269"/>
                                </a:lnTo>
                                <a:lnTo>
                                  <a:pt x="470" y="269"/>
                                </a:lnTo>
                                <a:lnTo>
                                  <a:pt x="494" y="264"/>
                                </a:lnTo>
                                <a:lnTo>
                                  <a:pt x="533" y="245"/>
                                </a:lnTo>
                                <a:lnTo>
                                  <a:pt x="547" y="236"/>
                                </a:lnTo>
                                <a:lnTo>
                                  <a:pt x="557" y="216"/>
                                </a:lnTo>
                                <a:lnTo>
                                  <a:pt x="566" y="202"/>
                                </a:lnTo>
                                <a:lnTo>
                                  <a:pt x="571" y="183"/>
                                </a:lnTo>
                                <a:lnTo>
                                  <a:pt x="571" y="164"/>
                                </a:lnTo>
                                <a:lnTo>
                                  <a:pt x="566" y="154"/>
                                </a:lnTo>
                                <a:lnTo>
                                  <a:pt x="566" y="140"/>
                                </a:lnTo>
                                <a:lnTo>
                                  <a:pt x="562" y="120"/>
                                </a:lnTo>
                                <a:lnTo>
                                  <a:pt x="552" y="106"/>
                                </a:lnTo>
                                <a:lnTo>
                                  <a:pt x="547" y="92"/>
                                </a:lnTo>
                                <a:lnTo>
                                  <a:pt x="538" y="77"/>
                                </a:lnTo>
                                <a:lnTo>
                                  <a:pt x="523" y="68"/>
                                </a:lnTo>
                                <a:lnTo>
                                  <a:pt x="514" y="53"/>
                                </a:lnTo>
                                <a:lnTo>
                                  <a:pt x="485" y="34"/>
                                </a:lnTo>
                                <a:lnTo>
                                  <a:pt x="470" y="29"/>
                                </a:lnTo>
                                <a:lnTo>
                                  <a:pt x="451" y="20"/>
                                </a:lnTo>
                                <a:lnTo>
                                  <a:pt x="432" y="15"/>
                                </a:lnTo>
                                <a:lnTo>
                                  <a:pt x="418" y="10"/>
                                </a:lnTo>
                                <a:lnTo>
                                  <a:pt x="394" y="5"/>
                                </a:lnTo>
                                <a:close/>
                                <a:moveTo>
                                  <a:pt x="355" y="0"/>
                                </a:moveTo>
                                <a:lnTo>
                                  <a:pt x="336" y="0"/>
                                </a:lnTo>
                                <a:lnTo>
                                  <a:pt x="312" y="5"/>
                                </a:lnTo>
                                <a:lnTo>
                                  <a:pt x="374" y="5"/>
                                </a:lnTo>
                                <a:lnTo>
                                  <a:pt x="3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40"/>
                        <wps:cNvSpPr>
                          <a:spLocks/>
                        </wps:cNvSpPr>
                        <wps:spPr bwMode="auto">
                          <a:xfrm>
                            <a:off x="6403" y="1205"/>
                            <a:ext cx="29" cy="34"/>
                          </a:xfrm>
                          <a:custGeom>
                            <a:avLst/>
                            <a:gdLst>
                              <a:gd name="T0" fmla="+- 0 6427 6403"/>
                              <a:gd name="T1" fmla="*/ T0 w 29"/>
                              <a:gd name="T2" fmla="+- 0 1205 1205"/>
                              <a:gd name="T3" fmla="*/ 1205 h 34"/>
                              <a:gd name="T4" fmla="+- 0 6422 6403"/>
                              <a:gd name="T5" fmla="*/ T4 w 29"/>
                              <a:gd name="T6" fmla="+- 0 1205 1205"/>
                              <a:gd name="T7" fmla="*/ 1205 h 34"/>
                              <a:gd name="T8" fmla="+- 0 6418 6403"/>
                              <a:gd name="T9" fmla="*/ T8 w 29"/>
                              <a:gd name="T10" fmla="+- 0 1210 1205"/>
                              <a:gd name="T11" fmla="*/ 1210 h 34"/>
                              <a:gd name="T12" fmla="+- 0 6408 6403"/>
                              <a:gd name="T13" fmla="*/ T12 w 29"/>
                              <a:gd name="T14" fmla="+- 0 1224 1205"/>
                              <a:gd name="T15" fmla="*/ 1224 h 34"/>
                              <a:gd name="T16" fmla="+- 0 6403 6403"/>
                              <a:gd name="T17" fmla="*/ T16 w 29"/>
                              <a:gd name="T18" fmla="+- 0 1224 1205"/>
                              <a:gd name="T19" fmla="*/ 1224 h 34"/>
                              <a:gd name="T20" fmla="+- 0 6403 6403"/>
                              <a:gd name="T21" fmla="*/ T20 w 29"/>
                              <a:gd name="T22" fmla="+- 0 1229 1205"/>
                              <a:gd name="T23" fmla="*/ 1229 h 34"/>
                              <a:gd name="T24" fmla="+- 0 6408 6403"/>
                              <a:gd name="T25" fmla="*/ T24 w 29"/>
                              <a:gd name="T26" fmla="+- 0 1229 1205"/>
                              <a:gd name="T27" fmla="*/ 1229 h 34"/>
                              <a:gd name="T28" fmla="+- 0 6422 6403"/>
                              <a:gd name="T29" fmla="*/ T28 w 29"/>
                              <a:gd name="T30" fmla="+- 0 1239 1205"/>
                              <a:gd name="T31" fmla="*/ 1239 h 34"/>
                              <a:gd name="T32" fmla="+- 0 6427 6403"/>
                              <a:gd name="T33" fmla="*/ T32 w 29"/>
                              <a:gd name="T34" fmla="+- 0 1239 1205"/>
                              <a:gd name="T35" fmla="*/ 1239 h 34"/>
                              <a:gd name="T36" fmla="+- 0 6427 6403"/>
                              <a:gd name="T37" fmla="*/ T36 w 29"/>
                              <a:gd name="T38" fmla="+- 0 1234 1205"/>
                              <a:gd name="T39" fmla="*/ 1234 h 34"/>
                              <a:gd name="T40" fmla="+- 0 6432 6403"/>
                              <a:gd name="T41" fmla="*/ T40 w 29"/>
                              <a:gd name="T42" fmla="+- 0 1234 1205"/>
                              <a:gd name="T43" fmla="*/ 1234 h 34"/>
                              <a:gd name="T44" fmla="+- 0 6427 6403"/>
                              <a:gd name="T45" fmla="*/ T44 w 29"/>
                              <a:gd name="T46" fmla="+- 0 1215 1205"/>
                              <a:gd name="T47" fmla="*/ 1215 h 34"/>
                              <a:gd name="T48" fmla="+- 0 6427 6403"/>
                              <a:gd name="T49" fmla="*/ T48 w 29"/>
                              <a:gd name="T50" fmla="+- 0 1205 1205"/>
                              <a:gd name="T51" fmla="*/ 1205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 h="34">
                                <a:moveTo>
                                  <a:pt x="24" y="0"/>
                                </a:moveTo>
                                <a:lnTo>
                                  <a:pt x="19" y="0"/>
                                </a:lnTo>
                                <a:lnTo>
                                  <a:pt x="15" y="5"/>
                                </a:lnTo>
                                <a:lnTo>
                                  <a:pt x="5" y="19"/>
                                </a:lnTo>
                                <a:lnTo>
                                  <a:pt x="0" y="19"/>
                                </a:lnTo>
                                <a:lnTo>
                                  <a:pt x="0" y="24"/>
                                </a:lnTo>
                                <a:lnTo>
                                  <a:pt x="5" y="24"/>
                                </a:lnTo>
                                <a:lnTo>
                                  <a:pt x="19" y="34"/>
                                </a:lnTo>
                                <a:lnTo>
                                  <a:pt x="24" y="34"/>
                                </a:lnTo>
                                <a:lnTo>
                                  <a:pt x="24" y="29"/>
                                </a:lnTo>
                                <a:lnTo>
                                  <a:pt x="29" y="29"/>
                                </a:lnTo>
                                <a:lnTo>
                                  <a:pt x="24" y="10"/>
                                </a:lnTo>
                                <a:lnTo>
                                  <a:pt x="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9"/>
                        <wps:cNvSpPr>
                          <a:spLocks/>
                        </wps:cNvSpPr>
                        <wps:spPr bwMode="auto">
                          <a:xfrm>
                            <a:off x="6311" y="1262"/>
                            <a:ext cx="116" cy="164"/>
                          </a:xfrm>
                          <a:custGeom>
                            <a:avLst/>
                            <a:gdLst>
                              <a:gd name="T0" fmla="+- 0 6403 6312"/>
                              <a:gd name="T1" fmla="*/ T0 w 116"/>
                              <a:gd name="T2" fmla="+- 0 1263 1263"/>
                              <a:gd name="T3" fmla="*/ 1263 h 164"/>
                              <a:gd name="T4" fmla="+- 0 6379 6312"/>
                              <a:gd name="T5" fmla="*/ T4 w 116"/>
                              <a:gd name="T6" fmla="+- 0 1263 1263"/>
                              <a:gd name="T7" fmla="*/ 1263 h 164"/>
                              <a:gd name="T8" fmla="+- 0 6360 6312"/>
                              <a:gd name="T9" fmla="*/ T8 w 116"/>
                              <a:gd name="T10" fmla="+- 0 1272 1263"/>
                              <a:gd name="T11" fmla="*/ 1272 h 164"/>
                              <a:gd name="T12" fmla="+- 0 6350 6312"/>
                              <a:gd name="T13" fmla="*/ T12 w 116"/>
                              <a:gd name="T14" fmla="+- 0 1282 1263"/>
                              <a:gd name="T15" fmla="*/ 1282 h 164"/>
                              <a:gd name="T16" fmla="+- 0 6341 6312"/>
                              <a:gd name="T17" fmla="*/ T16 w 116"/>
                              <a:gd name="T18" fmla="+- 0 1296 1263"/>
                              <a:gd name="T19" fmla="*/ 1296 h 164"/>
                              <a:gd name="T20" fmla="+- 0 6326 6312"/>
                              <a:gd name="T21" fmla="*/ T20 w 116"/>
                              <a:gd name="T22" fmla="+- 0 1311 1263"/>
                              <a:gd name="T23" fmla="*/ 1311 h 164"/>
                              <a:gd name="T24" fmla="+- 0 6322 6312"/>
                              <a:gd name="T25" fmla="*/ T24 w 116"/>
                              <a:gd name="T26" fmla="+- 0 1325 1263"/>
                              <a:gd name="T27" fmla="*/ 1325 h 164"/>
                              <a:gd name="T28" fmla="+- 0 6312 6312"/>
                              <a:gd name="T29" fmla="*/ T28 w 116"/>
                              <a:gd name="T30" fmla="+- 0 1359 1263"/>
                              <a:gd name="T31" fmla="*/ 1359 h 164"/>
                              <a:gd name="T32" fmla="+- 0 6312 6312"/>
                              <a:gd name="T33" fmla="*/ T32 w 116"/>
                              <a:gd name="T34" fmla="+- 0 1387 1263"/>
                              <a:gd name="T35" fmla="*/ 1387 h 164"/>
                              <a:gd name="T36" fmla="+- 0 6317 6312"/>
                              <a:gd name="T37" fmla="*/ T36 w 116"/>
                              <a:gd name="T38" fmla="+- 0 1411 1263"/>
                              <a:gd name="T39" fmla="*/ 1411 h 164"/>
                              <a:gd name="T40" fmla="+- 0 6336 6312"/>
                              <a:gd name="T41" fmla="*/ T40 w 116"/>
                              <a:gd name="T42" fmla="+- 0 1426 1263"/>
                              <a:gd name="T43" fmla="*/ 1426 h 164"/>
                              <a:gd name="T44" fmla="+- 0 6355 6312"/>
                              <a:gd name="T45" fmla="*/ T44 w 116"/>
                              <a:gd name="T46" fmla="+- 0 1426 1263"/>
                              <a:gd name="T47" fmla="*/ 1426 h 164"/>
                              <a:gd name="T48" fmla="+- 0 6374 6312"/>
                              <a:gd name="T49" fmla="*/ T48 w 116"/>
                              <a:gd name="T50" fmla="+- 0 1416 1263"/>
                              <a:gd name="T51" fmla="*/ 1416 h 164"/>
                              <a:gd name="T52" fmla="+- 0 6389 6312"/>
                              <a:gd name="T53" fmla="*/ T52 w 116"/>
                              <a:gd name="T54" fmla="+- 0 1407 1263"/>
                              <a:gd name="T55" fmla="*/ 1407 h 164"/>
                              <a:gd name="T56" fmla="+- 0 6408 6312"/>
                              <a:gd name="T57" fmla="*/ T56 w 116"/>
                              <a:gd name="T58" fmla="+- 0 1378 1263"/>
                              <a:gd name="T59" fmla="*/ 1378 h 164"/>
                              <a:gd name="T60" fmla="+- 0 6413 6312"/>
                              <a:gd name="T61" fmla="*/ T60 w 116"/>
                              <a:gd name="T62" fmla="+- 0 1363 1263"/>
                              <a:gd name="T63" fmla="*/ 1363 h 164"/>
                              <a:gd name="T64" fmla="+- 0 6418 6312"/>
                              <a:gd name="T65" fmla="*/ T64 w 116"/>
                              <a:gd name="T66" fmla="+- 0 1354 1263"/>
                              <a:gd name="T67" fmla="*/ 1354 h 164"/>
                              <a:gd name="T68" fmla="+- 0 6418 6312"/>
                              <a:gd name="T69" fmla="*/ T68 w 116"/>
                              <a:gd name="T70" fmla="+- 0 1349 1263"/>
                              <a:gd name="T71" fmla="*/ 1349 h 164"/>
                              <a:gd name="T72" fmla="+- 0 6422 6312"/>
                              <a:gd name="T73" fmla="*/ T72 w 116"/>
                              <a:gd name="T74" fmla="+- 0 1339 1263"/>
                              <a:gd name="T75" fmla="*/ 1339 h 164"/>
                              <a:gd name="T76" fmla="+- 0 6422 6312"/>
                              <a:gd name="T77" fmla="*/ T76 w 116"/>
                              <a:gd name="T78" fmla="+- 0 1330 1263"/>
                              <a:gd name="T79" fmla="*/ 1330 h 164"/>
                              <a:gd name="T80" fmla="+- 0 6427 6312"/>
                              <a:gd name="T81" fmla="*/ T80 w 116"/>
                              <a:gd name="T82" fmla="+- 0 1320 1263"/>
                              <a:gd name="T83" fmla="*/ 1320 h 164"/>
                              <a:gd name="T84" fmla="+- 0 6427 6312"/>
                              <a:gd name="T85" fmla="*/ T84 w 116"/>
                              <a:gd name="T86" fmla="+- 0 1311 1263"/>
                              <a:gd name="T87" fmla="*/ 1311 h 164"/>
                              <a:gd name="T88" fmla="+- 0 6422 6312"/>
                              <a:gd name="T89" fmla="*/ T88 w 116"/>
                              <a:gd name="T90" fmla="+- 0 1301 1263"/>
                              <a:gd name="T91" fmla="*/ 1301 h 164"/>
                              <a:gd name="T92" fmla="+- 0 6422 6312"/>
                              <a:gd name="T93" fmla="*/ T92 w 116"/>
                              <a:gd name="T94" fmla="+- 0 1291 1263"/>
                              <a:gd name="T95" fmla="*/ 1291 h 164"/>
                              <a:gd name="T96" fmla="+- 0 6413 6312"/>
                              <a:gd name="T97" fmla="*/ T96 w 116"/>
                              <a:gd name="T98" fmla="+- 0 1272 1263"/>
                              <a:gd name="T99" fmla="*/ 1272 h 164"/>
                              <a:gd name="T100" fmla="+- 0 6403 6312"/>
                              <a:gd name="T101" fmla="*/ T100 w 116"/>
                              <a:gd name="T102" fmla="+- 0 1263 1263"/>
                              <a:gd name="T103" fmla="*/ 1263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16" h="164">
                                <a:moveTo>
                                  <a:pt x="91" y="0"/>
                                </a:moveTo>
                                <a:lnTo>
                                  <a:pt x="67" y="0"/>
                                </a:lnTo>
                                <a:lnTo>
                                  <a:pt x="48" y="9"/>
                                </a:lnTo>
                                <a:lnTo>
                                  <a:pt x="38" y="19"/>
                                </a:lnTo>
                                <a:lnTo>
                                  <a:pt x="29" y="33"/>
                                </a:lnTo>
                                <a:lnTo>
                                  <a:pt x="14" y="48"/>
                                </a:lnTo>
                                <a:lnTo>
                                  <a:pt x="10" y="62"/>
                                </a:lnTo>
                                <a:lnTo>
                                  <a:pt x="0" y="96"/>
                                </a:lnTo>
                                <a:lnTo>
                                  <a:pt x="0" y="124"/>
                                </a:lnTo>
                                <a:lnTo>
                                  <a:pt x="5" y="148"/>
                                </a:lnTo>
                                <a:lnTo>
                                  <a:pt x="24" y="163"/>
                                </a:lnTo>
                                <a:lnTo>
                                  <a:pt x="43" y="163"/>
                                </a:lnTo>
                                <a:lnTo>
                                  <a:pt x="62" y="153"/>
                                </a:lnTo>
                                <a:lnTo>
                                  <a:pt x="77" y="144"/>
                                </a:lnTo>
                                <a:lnTo>
                                  <a:pt x="96" y="115"/>
                                </a:lnTo>
                                <a:lnTo>
                                  <a:pt x="101" y="100"/>
                                </a:lnTo>
                                <a:lnTo>
                                  <a:pt x="106" y="91"/>
                                </a:lnTo>
                                <a:lnTo>
                                  <a:pt x="106" y="86"/>
                                </a:lnTo>
                                <a:lnTo>
                                  <a:pt x="110" y="76"/>
                                </a:lnTo>
                                <a:lnTo>
                                  <a:pt x="110" y="67"/>
                                </a:lnTo>
                                <a:lnTo>
                                  <a:pt x="115" y="57"/>
                                </a:lnTo>
                                <a:lnTo>
                                  <a:pt x="115" y="48"/>
                                </a:lnTo>
                                <a:lnTo>
                                  <a:pt x="110" y="38"/>
                                </a:lnTo>
                                <a:lnTo>
                                  <a:pt x="110" y="28"/>
                                </a:lnTo>
                                <a:lnTo>
                                  <a:pt x="101" y="9"/>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8"/>
                        <wps:cNvSpPr>
                          <a:spLocks/>
                        </wps:cNvSpPr>
                        <wps:spPr bwMode="auto">
                          <a:xfrm>
                            <a:off x="6240" y="1133"/>
                            <a:ext cx="34" cy="34"/>
                          </a:xfrm>
                          <a:custGeom>
                            <a:avLst/>
                            <a:gdLst>
                              <a:gd name="T0" fmla="+- 0 6264 6240"/>
                              <a:gd name="T1" fmla="*/ T0 w 34"/>
                              <a:gd name="T2" fmla="+- 0 1133 1133"/>
                              <a:gd name="T3" fmla="*/ 1133 h 34"/>
                              <a:gd name="T4" fmla="+- 0 6254 6240"/>
                              <a:gd name="T5" fmla="*/ T4 w 34"/>
                              <a:gd name="T6" fmla="+- 0 1133 1133"/>
                              <a:gd name="T7" fmla="*/ 1133 h 34"/>
                              <a:gd name="T8" fmla="+- 0 6254 6240"/>
                              <a:gd name="T9" fmla="*/ T8 w 34"/>
                              <a:gd name="T10" fmla="+- 0 1138 1133"/>
                              <a:gd name="T11" fmla="*/ 1138 h 34"/>
                              <a:gd name="T12" fmla="+- 0 6240 6240"/>
                              <a:gd name="T13" fmla="*/ T12 w 34"/>
                              <a:gd name="T14" fmla="+- 0 1157 1133"/>
                              <a:gd name="T15" fmla="*/ 1157 h 34"/>
                              <a:gd name="T16" fmla="+- 0 6250 6240"/>
                              <a:gd name="T17" fmla="*/ T16 w 34"/>
                              <a:gd name="T18" fmla="+- 0 1167 1133"/>
                              <a:gd name="T19" fmla="*/ 1167 h 34"/>
                              <a:gd name="T20" fmla="+- 0 6274 6240"/>
                              <a:gd name="T21" fmla="*/ T20 w 34"/>
                              <a:gd name="T22" fmla="+- 0 1167 1133"/>
                              <a:gd name="T23" fmla="*/ 1167 h 34"/>
                              <a:gd name="T24" fmla="+- 0 6274 6240"/>
                              <a:gd name="T25" fmla="*/ T24 w 34"/>
                              <a:gd name="T26" fmla="+- 0 1157 1133"/>
                              <a:gd name="T27" fmla="*/ 1157 h 34"/>
                              <a:gd name="T28" fmla="+- 0 6264 6240"/>
                              <a:gd name="T29" fmla="*/ T28 w 34"/>
                              <a:gd name="T30" fmla="+- 0 1138 1133"/>
                              <a:gd name="T31" fmla="*/ 1138 h 34"/>
                              <a:gd name="T32" fmla="+- 0 6264 6240"/>
                              <a:gd name="T33" fmla="*/ T32 w 34"/>
                              <a:gd name="T34" fmla="+- 0 1133 1133"/>
                              <a:gd name="T35" fmla="*/ 1133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 h="34">
                                <a:moveTo>
                                  <a:pt x="24" y="0"/>
                                </a:moveTo>
                                <a:lnTo>
                                  <a:pt x="14" y="0"/>
                                </a:lnTo>
                                <a:lnTo>
                                  <a:pt x="14" y="5"/>
                                </a:lnTo>
                                <a:lnTo>
                                  <a:pt x="0" y="24"/>
                                </a:lnTo>
                                <a:lnTo>
                                  <a:pt x="10" y="34"/>
                                </a:lnTo>
                                <a:lnTo>
                                  <a:pt x="34" y="34"/>
                                </a:lnTo>
                                <a:lnTo>
                                  <a:pt x="34" y="24"/>
                                </a:lnTo>
                                <a:lnTo>
                                  <a:pt x="24" y="5"/>
                                </a:lnTo>
                                <a:lnTo>
                                  <a:pt x="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7"/>
                        <wps:cNvSpPr>
                          <a:spLocks/>
                        </wps:cNvSpPr>
                        <wps:spPr bwMode="auto">
                          <a:xfrm>
                            <a:off x="6187" y="1205"/>
                            <a:ext cx="111" cy="188"/>
                          </a:xfrm>
                          <a:custGeom>
                            <a:avLst/>
                            <a:gdLst>
                              <a:gd name="T0" fmla="+- 0 6264 6187"/>
                              <a:gd name="T1" fmla="*/ T0 w 111"/>
                              <a:gd name="T2" fmla="+- 0 1205 1205"/>
                              <a:gd name="T3" fmla="*/ 1205 h 188"/>
                              <a:gd name="T4" fmla="+- 0 6230 6187"/>
                              <a:gd name="T5" fmla="*/ T4 w 111"/>
                              <a:gd name="T6" fmla="+- 0 1205 1205"/>
                              <a:gd name="T7" fmla="*/ 1205 h 188"/>
                              <a:gd name="T8" fmla="+- 0 6211 6187"/>
                              <a:gd name="T9" fmla="*/ T8 w 111"/>
                              <a:gd name="T10" fmla="+- 0 1224 1205"/>
                              <a:gd name="T11" fmla="*/ 1224 h 188"/>
                              <a:gd name="T12" fmla="+- 0 6202 6187"/>
                              <a:gd name="T13" fmla="*/ T12 w 111"/>
                              <a:gd name="T14" fmla="+- 0 1239 1205"/>
                              <a:gd name="T15" fmla="*/ 1239 h 188"/>
                              <a:gd name="T16" fmla="+- 0 6197 6187"/>
                              <a:gd name="T17" fmla="*/ T16 w 111"/>
                              <a:gd name="T18" fmla="+- 0 1253 1205"/>
                              <a:gd name="T19" fmla="*/ 1253 h 188"/>
                              <a:gd name="T20" fmla="+- 0 6187 6187"/>
                              <a:gd name="T21" fmla="*/ T20 w 111"/>
                              <a:gd name="T22" fmla="+- 0 1291 1205"/>
                              <a:gd name="T23" fmla="*/ 1291 h 188"/>
                              <a:gd name="T24" fmla="+- 0 6187 6187"/>
                              <a:gd name="T25" fmla="*/ T24 w 111"/>
                              <a:gd name="T26" fmla="+- 0 1344 1205"/>
                              <a:gd name="T27" fmla="*/ 1344 h 188"/>
                              <a:gd name="T28" fmla="+- 0 6192 6187"/>
                              <a:gd name="T29" fmla="*/ T28 w 111"/>
                              <a:gd name="T30" fmla="+- 0 1363 1205"/>
                              <a:gd name="T31" fmla="*/ 1363 h 188"/>
                              <a:gd name="T32" fmla="+- 0 6202 6187"/>
                              <a:gd name="T33" fmla="*/ T32 w 111"/>
                              <a:gd name="T34" fmla="+- 0 1373 1205"/>
                              <a:gd name="T35" fmla="*/ 1373 h 188"/>
                              <a:gd name="T36" fmla="+- 0 6206 6187"/>
                              <a:gd name="T37" fmla="*/ T36 w 111"/>
                              <a:gd name="T38" fmla="+- 0 1383 1205"/>
                              <a:gd name="T39" fmla="*/ 1383 h 188"/>
                              <a:gd name="T40" fmla="+- 0 6216 6187"/>
                              <a:gd name="T41" fmla="*/ T40 w 111"/>
                              <a:gd name="T42" fmla="+- 0 1392 1205"/>
                              <a:gd name="T43" fmla="*/ 1392 h 188"/>
                              <a:gd name="T44" fmla="+- 0 6240 6187"/>
                              <a:gd name="T45" fmla="*/ T44 w 111"/>
                              <a:gd name="T46" fmla="+- 0 1392 1205"/>
                              <a:gd name="T47" fmla="*/ 1392 h 188"/>
                              <a:gd name="T48" fmla="+- 0 6259 6187"/>
                              <a:gd name="T49" fmla="*/ T48 w 111"/>
                              <a:gd name="T50" fmla="+- 0 1383 1205"/>
                              <a:gd name="T51" fmla="*/ 1383 h 188"/>
                              <a:gd name="T52" fmla="+- 0 6269 6187"/>
                              <a:gd name="T53" fmla="*/ T52 w 111"/>
                              <a:gd name="T54" fmla="+- 0 1373 1205"/>
                              <a:gd name="T55" fmla="*/ 1373 h 188"/>
                              <a:gd name="T56" fmla="+- 0 6278 6187"/>
                              <a:gd name="T57" fmla="*/ T56 w 111"/>
                              <a:gd name="T58" fmla="+- 0 1359 1205"/>
                              <a:gd name="T59" fmla="*/ 1359 h 188"/>
                              <a:gd name="T60" fmla="+- 0 6283 6187"/>
                              <a:gd name="T61" fmla="*/ T60 w 111"/>
                              <a:gd name="T62" fmla="+- 0 1339 1205"/>
                              <a:gd name="T63" fmla="*/ 1339 h 188"/>
                              <a:gd name="T64" fmla="+- 0 6293 6187"/>
                              <a:gd name="T65" fmla="*/ T64 w 111"/>
                              <a:gd name="T66" fmla="+- 0 1325 1205"/>
                              <a:gd name="T67" fmla="*/ 1325 h 188"/>
                              <a:gd name="T68" fmla="+- 0 6293 6187"/>
                              <a:gd name="T69" fmla="*/ T68 w 111"/>
                              <a:gd name="T70" fmla="+- 0 1306 1205"/>
                              <a:gd name="T71" fmla="*/ 1306 h 188"/>
                              <a:gd name="T72" fmla="+- 0 6298 6187"/>
                              <a:gd name="T73" fmla="*/ T72 w 111"/>
                              <a:gd name="T74" fmla="+- 0 1282 1205"/>
                              <a:gd name="T75" fmla="*/ 1282 h 188"/>
                              <a:gd name="T76" fmla="+- 0 6298 6187"/>
                              <a:gd name="T77" fmla="*/ T76 w 111"/>
                              <a:gd name="T78" fmla="+- 0 1267 1205"/>
                              <a:gd name="T79" fmla="*/ 1267 h 188"/>
                              <a:gd name="T80" fmla="+- 0 6293 6187"/>
                              <a:gd name="T81" fmla="*/ T80 w 111"/>
                              <a:gd name="T82" fmla="+- 0 1248 1205"/>
                              <a:gd name="T83" fmla="*/ 1248 h 188"/>
                              <a:gd name="T84" fmla="+- 0 6283 6187"/>
                              <a:gd name="T85" fmla="*/ T84 w 111"/>
                              <a:gd name="T86" fmla="+- 0 1219 1205"/>
                              <a:gd name="T87" fmla="*/ 1219 h 188"/>
                              <a:gd name="T88" fmla="+- 0 6274 6187"/>
                              <a:gd name="T89" fmla="*/ T88 w 111"/>
                              <a:gd name="T90" fmla="+- 0 1210 1205"/>
                              <a:gd name="T91" fmla="*/ 1210 h 188"/>
                              <a:gd name="T92" fmla="+- 0 6264 6187"/>
                              <a:gd name="T93" fmla="*/ T92 w 111"/>
                              <a:gd name="T94" fmla="+- 0 1205 1205"/>
                              <a:gd name="T95" fmla="*/ 1205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11" h="188">
                                <a:moveTo>
                                  <a:pt x="77" y="0"/>
                                </a:moveTo>
                                <a:lnTo>
                                  <a:pt x="43" y="0"/>
                                </a:lnTo>
                                <a:lnTo>
                                  <a:pt x="24" y="19"/>
                                </a:lnTo>
                                <a:lnTo>
                                  <a:pt x="15" y="34"/>
                                </a:lnTo>
                                <a:lnTo>
                                  <a:pt x="10" y="48"/>
                                </a:lnTo>
                                <a:lnTo>
                                  <a:pt x="0" y="86"/>
                                </a:lnTo>
                                <a:lnTo>
                                  <a:pt x="0" y="139"/>
                                </a:lnTo>
                                <a:lnTo>
                                  <a:pt x="5" y="158"/>
                                </a:lnTo>
                                <a:lnTo>
                                  <a:pt x="15" y="168"/>
                                </a:lnTo>
                                <a:lnTo>
                                  <a:pt x="19" y="178"/>
                                </a:lnTo>
                                <a:lnTo>
                                  <a:pt x="29" y="187"/>
                                </a:lnTo>
                                <a:lnTo>
                                  <a:pt x="53" y="187"/>
                                </a:lnTo>
                                <a:lnTo>
                                  <a:pt x="72" y="178"/>
                                </a:lnTo>
                                <a:lnTo>
                                  <a:pt x="82" y="168"/>
                                </a:lnTo>
                                <a:lnTo>
                                  <a:pt x="91" y="154"/>
                                </a:lnTo>
                                <a:lnTo>
                                  <a:pt x="96" y="134"/>
                                </a:lnTo>
                                <a:lnTo>
                                  <a:pt x="106" y="120"/>
                                </a:lnTo>
                                <a:lnTo>
                                  <a:pt x="106" y="101"/>
                                </a:lnTo>
                                <a:lnTo>
                                  <a:pt x="111" y="77"/>
                                </a:lnTo>
                                <a:lnTo>
                                  <a:pt x="111" y="62"/>
                                </a:lnTo>
                                <a:lnTo>
                                  <a:pt x="106" y="43"/>
                                </a:lnTo>
                                <a:lnTo>
                                  <a:pt x="96" y="14"/>
                                </a:lnTo>
                                <a:lnTo>
                                  <a:pt x="87" y="5"/>
                                </a:lnTo>
                                <a:lnTo>
                                  <a:pt x="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6"/>
                        <wps:cNvSpPr>
                          <a:spLocks/>
                        </wps:cNvSpPr>
                        <wps:spPr bwMode="auto">
                          <a:xfrm>
                            <a:off x="5760" y="1320"/>
                            <a:ext cx="29" cy="29"/>
                          </a:xfrm>
                          <a:custGeom>
                            <a:avLst/>
                            <a:gdLst>
                              <a:gd name="T0" fmla="+- 0 5770 5760"/>
                              <a:gd name="T1" fmla="*/ T0 w 29"/>
                              <a:gd name="T2" fmla="+- 0 1320 1320"/>
                              <a:gd name="T3" fmla="*/ 1320 h 29"/>
                              <a:gd name="T4" fmla="+- 0 5760 5760"/>
                              <a:gd name="T5" fmla="*/ T4 w 29"/>
                              <a:gd name="T6" fmla="+- 0 1320 1320"/>
                              <a:gd name="T7" fmla="*/ 1320 h 29"/>
                              <a:gd name="T8" fmla="+- 0 5760 5760"/>
                              <a:gd name="T9" fmla="*/ T8 w 29"/>
                              <a:gd name="T10" fmla="+- 0 1330 1320"/>
                              <a:gd name="T11" fmla="*/ 1330 h 29"/>
                              <a:gd name="T12" fmla="+- 0 5770 5760"/>
                              <a:gd name="T13" fmla="*/ T12 w 29"/>
                              <a:gd name="T14" fmla="+- 0 1344 1320"/>
                              <a:gd name="T15" fmla="*/ 1344 h 29"/>
                              <a:gd name="T16" fmla="+- 0 5770 5760"/>
                              <a:gd name="T17" fmla="*/ T16 w 29"/>
                              <a:gd name="T18" fmla="+- 0 1349 1320"/>
                              <a:gd name="T19" fmla="*/ 1349 h 29"/>
                              <a:gd name="T20" fmla="+- 0 5779 5760"/>
                              <a:gd name="T21" fmla="*/ T20 w 29"/>
                              <a:gd name="T22" fmla="+- 0 1349 1320"/>
                              <a:gd name="T23" fmla="*/ 1349 h 29"/>
                              <a:gd name="T24" fmla="+- 0 5789 5760"/>
                              <a:gd name="T25" fmla="*/ T24 w 29"/>
                              <a:gd name="T26" fmla="+- 0 1335 1320"/>
                              <a:gd name="T27" fmla="*/ 1335 h 29"/>
                              <a:gd name="T28" fmla="+- 0 5789 5760"/>
                              <a:gd name="T29" fmla="*/ T28 w 29"/>
                              <a:gd name="T30" fmla="+- 0 1330 1320"/>
                              <a:gd name="T31" fmla="*/ 1330 h 29"/>
                              <a:gd name="T32" fmla="+- 0 5770 5760"/>
                              <a:gd name="T33" fmla="*/ T32 w 29"/>
                              <a:gd name="T34" fmla="+- 0 1320 1320"/>
                              <a:gd name="T35" fmla="*/ 132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29">
                                <a:moveTo>
                                  <a:pt x="10" y="0"/>
                                </a:moveTo>
                                <a:lnTo>
                                  <a:pt x="0" y="0"/>
                                </a:lnTo>
                                <a:lnTo>
                                  <a:pt x="0" y="10"/>
                                </a:lnTo>
                                <a:lnTo>
                                  <a:pt x="10" y="24"/>
                                </a:lnTo>
                                <a:lnTo>
                                  <a:pt x="10" y="29"/>
                                </a:lnTo>
                                <a:lnTo>
                                  <a:pt x="19" y="29"/>
                                </a:lnTo>
                                <a:lnTo>
                                  <a:pt x="29" y="15"/>
                                </a:lnTo>
                                <a:lnTo>
                                  <a:pt x="29"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5"/>
                        <wps:cNvSpPr>
                          <a:spLocks/>
                        </wps:cNvSpPr>
                        <wps:spPr bwMode="auto">
                          <a:xfrm>
                            <a:off x="5793" y="1358"/>
                            <a:ext cx="144" cy="149"/>
                          </a:xfrm>
                          <a:custGeom>
                            <a:avLst/>
                            <a:gdLst>
                              <a:gd name="T0" fmla="+- 0 5837 5794"/>
                              <a:gd name="T1" fmla="*/ T0 w 144"/>
                              <a:gd name="T2" fmla="+- 0 1359 1359"/>
                              <a:gd name="T3" fmla="*/ 1359 h 149"/>
                              <a:gd name="T4" fmla="+- 0 5822 5794"/>
                              <a:gd name="T5" fmla="*/ T4 w 144"/>
                              <a:gd name="T6" fmla="+- 0 1359 1359"/>
                              <a:gd name="T7" fmla="*/ 1359 h 149"/>
                              <a:gd name="T8" fmla="+- 0 5813 5794"/>
                              <a:gd name="T9" fmla="*/ T8 w 144"/>
                              <a:gd name="T10" fmla="+- 0 1363 1359"/>
                              <a:gd name="T11" fmla="*/ 1363 h 149"/>
                              <a:gd name="T12" fmla="+- 0 5798 5794"/>
                              <a:gd name="T13" fmla="*/ T12 w 144"/>
                              <a:gd name="T14" fmla="+- 0 1378 1359"/>
                              <a:gd name="T15" fmla="*/ 1378 h 149"/>
                              <a:gd name="T16" fmla="+- 0 5798 5794"/>
                              <a:gd name="T17" fmla="*/ T16 w 144"/>
                              <a:gd name="T18" fmla="+- 0 1387 1359"/>
                              <a:gd name="T19" fmla="*/ 1387 h 149"/>
                              <a:gd name="T20" fmla="+- 0 5794 5794"/>
                              <a:gd name="T21" fmla="*/ T20 w 144"/>
                              <a:gd name="T22" fmla="+- 0 1397 1359"/>
                              <a:gd name="T23" fmla="*/ 1397 h 149"/>
                              <a:gd name="T24" fmla="+- 0 5818 5794"/>
                              <a:gd name="T25" fmla="*/ T24 w 144"/>
                              <a:gd name="T26" fmla="+- 0 1455 1359"/>
                              <a:gd name="T27" fmla="*/ 1455 h 149"/>
                              <a:gd name="T28" fmla="+- 0 5870 5794"/>
                              <a:gd name="T29" fmla="*/ T28 w 144"/>
                              <a:gd name="T30" fmla="+- 0 1498 1359"/>
                              <a:gd name="T31" fmla="*/ 1498 h 149"/>
                              <a:gd name="T32" fmla="+- 0 5885 5794"/>
                              <a:gd name="T33" fmla="*/ T32 w 144"/>
                              <a:gd name="T34" fmla="+- 0 1503 1359"/>
                              <a:gd name="T35" fmla="*/ 1503 h 149"/>
                              <a:gd name="T36" fmla="+- 0 5894 5794"/>
                              <a:gd name="T37" fmla="*/ T36 w 144"/>
                              <a:gd name="T38" fmla="+- 0 1507 1359"/>
                              <a:gd name="T39" fmla="*/ 1507 h 149"/>
                              <a:gd name="T40" fmla="+- 0 5909 5794"/>
                              <a:gd name="T41" fmla="*/ T40 w 144"/>
                              <a:gd name="T42" fmla="+- 0 1507 1359"/>
                              <a:gd name="T43" fmla="*/ 1507 h 149"/>
                              <a:gd name="T44" fmla="+- 0 5928 5794"/>
                              <a:gd name="T45" fmla="*/ T44 w 144"/>
                              <a:gd name="T46" fmla="+- 0 1498 1359"/>
                              <a:gd name="T47" fmla="*/ 1498 h 149"/>
                              <a:gd name="T48" fmla="+- 0 5938 5794"/>
                              <a:gd name="T49" fmla="*/ T48 w 144"/>
                              <a:gd name="T50" fmla="+- 0 1479 1359"/>
                              <a:gd name="T51" fmla="*/ 1479 h 149"/>
                              <a:gd name="T52" fmla="+- 0 5938 5794"/>
                              <a:gd name="T53" fmla="*/ T52 w 144"/>
                              <a:gd name="T54" fmla="+- 0 1469 1359"/>
                              <a:gd name="T55" fmla="*/ 1469 h 149"/>
                              <a:gd name="T56" fmla="+- 0 5923 5794"/>
                              <a:gd name="T57" fmla="*/ T56 w 144"/>
                              <a:gd name="T58" fmla="+- 0 1426 1359"/>
                              <a:gd name="T59" fmla="*/ 1426 h 149"/>
                              <a:gd name="T60" fmla="+- 0 5904 5794"/>
                              <a:gd name="T61" fmla="*/ T60 w 144"/>
                              <a:gd name="T62" fmla="+- 0 1397 1359"/>
                              <a:gd name="T63" fmla="*/ 1397 h 149"/>
                              <a:gd name="T64" fmla="+- 0 5890 5794"/>
                              <a:gd name="T65" fmla="*/ T64 w 144"/>
                              <a:gd name="T66" fmla="+- 0 1387 1359"/>
                              <a:gd name="T67" fmla="*/ 1387 h 149"/>
                              <a:gd name="T68" fmla="+- 0 5875 5794"/>
                              <a:gd name="T69" fmla="*/ T68 w 144"/>
                              <a:gd name="T70" fmla="+- 0 1373 1359"/>
                              <a:gd name="T71" fmla="*/ 1373 h 149"/>
                              <a:gd name="T72" fmla="+- 0 5861 5794"/>
                              <a:gd name="T73" fmla="*/ T72 w 144"/>
                              <a:gd name="T74" fmla="+- 0 1368 1359"/>
                              <a:gd name="T75" fmla="*/ 1368 h 149"/>
                              <a:gd name="T76" fmla="+- 0 5851 5794"/>
                              <a:gd name="T77" fmla="*/ T76 w 144"/>
                              <a:gd name="T78" fmla="+- 0 1363 1359"/>
                              <a:gd name="T79" fmla="*/ 1363 h 149"/>
                              <a:gd name="T80" fmla="+- 0 5837 5794"/>
                              <a:gd name="T81" fmla="*/ T80 w 144"/>
                              <a:gd name="T82" fmla="+- 0 1359 1359"/>
                              <a:gd name="T83" fmla="*/ 1359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4" h="149">
                                <a:moveTo>
                                  <a:pt x="43" y="0"/>
                                </a:moveTo>
                                <a:lnTo>
                                  <a:pt x="28" y="0"/>
                                </a:lnTo>
                                <a:lnTo>
                                  <a:pt x="19" y="4"/>
                                </a:lnTo>
                                <a:lnTo>
                                  <a:pt x="4" y="19"/>
                                </a:lnTo>
                                <a:lnTo>
                                  <a:pt x="4" y="28"/>
                                </a:lnTo>
                                <a:lnTo>
                                  <a:pt x="0" y="38"/>
                                </a:lnTo>
                                <a:lnTo>
                                  <a:pt x="24" y="96"/>
                                </a:lnTo>
                                <a:lnTo>
                                  <a:pt x="76" y="139"/>
                                </a:lnTo>
                                <a:lnTo>
                                  <a:pt x="91" y="144"/>
                                </a:lnTo>
                                <a:lnTo>
                                  <a:pt x="100" y="148"/>
                                </a:lnTo>
                                <a:lnTo>
                                  <a:pt x="115" y="148"/>
                                </a:lnTo>
                                <a:lnTo>
                                  <a:pt x="134" y="139"/>
                                </a:lnTo>
                                <a:lnTo>
                                  <a:pt x="144" y="120"/>
                                </a:lnTo>
                                <a:lnTo>
                                  <a:pt x="144" y="110"/>
                                </a:lnTo>
                                <a:lnTo>
                                  <a:pt x="129" y="67"/>
                                </a:lnTo>
                                <a:lnTo>
                                  <a:pt x="110" y="38"/>
                                </a:lnTo>
                                <a:lnTo>
                                  <a:pt x="96" y="28"/>
                                </a:lnTo>
                                <a:lnTo>
                                  <a:pt x="81" y="14"/>
                                </a:lnTo>
                                <a:lnTo>
                                  <a:pt x="67" y="9"/>
                                </a:lnTo>
                                <a:lnTo>
                                  <a:pt x="57" y="4"/>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4"/>
                        <wps:cNvSpPr>
                          <a:spLocks/>
                        </wps:cNvSpPr>
                        <wps:spPr bwMode="auto">
                          <a:xfrm>
                            <a:off x="5903" y="1190"/>
                            <a:ext cx="29" cy="34"/>
                          </a:xfrm>
                          <a:custGeom>
                            <a:avLst/>
                            <a:gdLst>
                              <a:gd name="T0" fmla="+- 0 5909 5904"/>
                              <a:gd name="T1" fmla="*/ T0 w 29"/>
                              <a:gd name="T2" fmla="+- 0 1191 1191"/>
                              <a:gd name="T3" fmla="*/ 1191 h 34"/>
                              <a:gd name="T4" fmla="+- 0 5904 5904"/>
                              <a:gd name="T5" fmla="*/ T4 w 29"/>
                              <a:gd name="T6" fmla="+- 0 1191 1191"/>
                              <a:gd name="T7" fmla="*/ 1191 h 34"/>
                              <a:gd name="T8" fmla="+- 0 5904 5904"/>
                              <a:gd name="T9" fmla="*/ T8 w 29"/>
                              <a:gd name="T10" fmla="+- 0 1224 1191"/>
                              <a:gd name="T11" fmla="*/ 1224 h 34"/>
                              <a:gd name="T12" fmla="+- 0 5914 5904"/>
                              <a:gd name="T13" fmla="*/ T12 w 29"/>
                              <a:gd name="T14" fmla="+- 0 1224 1191"/>
                              <a:gd name="T15" fmla="*/ 1224 h 34"/>
                              <a:gd name="T16" fmla="+- 0 5928 5904"/>
                              <a:gd name="T17" fmla="*/ T16 w 29"/>
                              <a:gd name="T18" fmla="+- 0 1219 1191"/>
                              <a:gd name="T19" fmla="*/ 1219 h 34"/>
                              <a:gd name="T20" fmla="+- 0 5933 5904"/>
                              <a:gd name="T21" fmla="*/ T20 w 29"/>
                              <a:gd name="T22" fmla="+- 0 1215 1191"/>
                              <a:gd name="T23" fmla="*/ 1215 h 34"/>
                              <a:gd name="T24" fmla="+- 0 5933 5904"/>
                              <a:gd name="T25" fmla="*/ T24 w 29"/>
                              <a:gd name="T26" fmla="+- 0 1210 1191"/>
                              <a:gd name="T27" fmla="*/ 1210 h 34"/>
                              <a:gd name="T28" fmla="+- 0 5928 5904"/>
                              <a:gd name="T29" fmla="*/ T28 w 29"/>
                              <a:gd name="T30" fmla="+- 0 1210 1191"/>
                              <a:gd name="T31" fmla="*/ 1210 h 34"/>
                              <a:gd name="T32" fmla="+- 0 5909 5904"/>
                              <a:gd name="T33" fmla="*/ T32 w 29"/>
                              <a:gd name="T34" fmla="+- 0 1191 1191"/>
                              <a:gd name="T35" fmla="*/ 1191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34">
                                <a:moveTo>
                                  <a:pt x="5" y="0"/>
                                </a:moveTo>
                                <a:lnTo>
                                  <a:pt x="0" y="0"/>
                                </a:lnTo>
                                <a:lnTo>
                                  <a:pt x="0" y="33"/>
                                </a:lnTo>
                                <a:lnTo>
                                  <a:pt x="10" y="33"/>
                                </a:lnTo>
                                <a:lnTo>
                                  <a:pt x="24" y="28"/>
                                </a:lnTo>
                                <a:lnTo>
                                  <a:pt x="29" y="24"/>
                                </a:lnTo>
                                <a:lnTo>
                                  <a:pt x="29" y="19"/>
                                </a:lnTo>
                                <a:lnTo>
                                  <a:pt x="24" y="19"/>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3"/>
                        <wps:cNvSpPr>
                          <a:spLocks/>
                        </wps:cNvSpPr>
                        <wps:spPr bwMode="auto">
                          <a:xfrm>
                            <a:off x="5908" y="1253"/>
                            <a:ext cx="125" cy="183"/>
                          </a:xfrm>
                          <a:custGeom>
                            <a:avLst/>
                            <a:gdLst>
                              <a:gd name="T0" fmla="+- 0 5957 5909"/>
                              <a:gd name="T1" fmla="*/ T0 w 125"/>
                              <a:gd name="T2" fmla="+- 0 1253 1253"/>
                              <a:gd name="T3" fmla="*/ 1253 h 183"/>
                              <a:gd name="T4" fmla="+- 0 5947 5909"/>
                              <a:gd name="T5" fmla="*/ T4 w 125"/>
                              <a:gd name="T6" fmla="+- 0 1253 1253"/>
                              <a:gd name="T7" fmla="*/ 1253 h 183"/>
                              <a:gd name="T8" fmla="+- 0 5933 5909"/>
                              <a:gd name="T9" fmla="*/ T8 w 125"/>
                              <a:gd name="T10" fmla="+- 0 1258 1253"/>
                              <a:gd name="T11" fmla="*/ 1258 h 183"/>
                              <a:gd name="T12" fmla="+- 0 5918 5909"/>
                              <a:gd name="T13" fmla="*/ T12 w 125"/>
                              <a:gd name="T14" fmla="+- 0 1272 1253"/>
                              <a:gd name="T15" fmla="*/ 1272 h 183"/>
                              <a:gd name="T16" fmla="+- 0 5909 5909"/>
                              <a:gd name="T17" fmla="*/ T16 w 125"/>
                              <a:gd name="T18" fmla="+- 0 1296 1253"/>
                              <a:gd name="T19" fmla="*/ 1296 h 183"/>
                              <a:gd name="T20" fmla="+- 0 5914 5909"/>
                              <a:gd name="T21" fmla="*/ T20 w 125"/>
                              <a:gd name="T22" fmla="+- 0 1330 1253"/>
                              <a:gd name="T23" fmla="*/ 1330 h 183"/>
                              <a:gd name="T24" fmla="+- 0 5933 5909"/>
                              <a:gd name="T25" fmla="*/ T24 w 125"/>
                              <a:gd name="T26" fmla="+- 0 1387 1253"/>
                              <a:gd name="T27" fmla="*/ 1387 h 183"/>
                              <a:gd name="T28" fmla="+- 0 5966 5909"/>
                              <a:gd name="T29" fmla="*/ T28 w 125"/>
                              <a:gd name="T30" fmla="+- 0 1421 1253"/>
                              <a:gd name="T31" fmla="*/ 1421 h 183"/>
                              <a:gd name="T32" fmla="+- 0 5976 5909"/>
                              <a:gd name="T33" fmla="*/ T32 w 125"/>
                              <a:gd name="T34" fmla="+- 0 1431 1253"/>
                              <a:gd name="T35" fmla="*/ 1431 h 183"/>
                              <a:gd name="T36" fmla="+- 0 5990 5909"/>
                              <a:gd name="T37" fmla="*/ T36 w 125"/>
                              <a:gd name="T38" fmla="+- 0 1435 1253"/>
                              <a:gd name="T39" fmla="*/ 1435 h 183"/>
                              <a:gd name="T40" fmla="+- 0 6010 5909"/>
                              <a:gd name="T41" fmla="*/ T40 w 125"/>
                              <a:gd name="T42" fmla="+- 0 1435 1253"/>
                              <a:gd name="T43" fmla="*/ 1435 h 183"/>
                              <a:gd name="T44" fmla="+- 0 6029 5909"/>
                              <a:gd name="T45" fmla="*/ T44 w 125"/>
                              <a:gd name="T46" fmla="+- 0 1421 1253"/>
                              <a:gd name="T47" fmla="*/ 1421 h 183"/>
                              <a:gd name="T48" fmla="+- 0 6034 5909"/>
                              <a:gd name="T49" fmla="*/ T48 w 125"/>
                              <a:gd name="T50" fmla="+- 0 1392 1253"/>
                              <a:gd name="T51" fmla="*/ 1392 h 183"/>
                              <a:gd name="T52" fmla="+- 0 6034 5909"/>
                              <a:gd name="T53" fmla="*/ T52 w 125"/>
                              <a:gd name="T54" fmla="+- 0 1359 1253"/>
                              <a:gd name="T55" fmla="*/ 1359 h 183"/>
                              <a:gd name="T56" fmla="+- 0 6024 5909"/>
                              <a:gd name="T57" fmla="*/ T56 w 125"/>
                              <a:gd name="T58" fmla="+- 0 1320 1253"/>
                              <a:gd name="T59" fmla="*/ 1320 h 183"/>
                              <a:gd name="T60" fmla="+- 0 5995 5909"/>
                              <a:gd name="T61" fmla="*/ T60 w 125"/>
                              <a:gd name="T62" fmla="+- 0 1277 1253"/>
                              <a:gd name="T63" fmla="*/ 1277 h 183"/>
                              <a:gd name="T64" fmla="+- 0 5981 5909"/>
                              <a:gd name="T65" fmla="*/ T64 w 125"/>
                              <a:gd name="T66" fmla="+- 0 1267 1253"/>
                              <a:gd name="T67" fmla="*/ 1267 h 183"/>
                              <a:gd name="T68" fmla="+- 0 5971 5909"/>
                              <a:gd name="T69" fmla="*/ T68 w 125"/>
                              <a:gd name="T70" fmla="+- 0 1258 1253"/>
                              <a:gd name="T71" fmla="*/ 1258 h 183"/>
                              <a:gd name="T72" fmla="+- 0 5957 5909"/>
                              <a:gd name="T73" fmla="*/ T72 w 125"/>
                              <a:gd name="T74" fmla="+- 0 1253 1253"/>
                              <a:gd name="T75" fmla="*/ 1253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25" h="183">
                                <a:moveTo>
                                  <a:pt x="48" y="0"/>
                                </a:moveTo>
                                <a:lnTo>
                                  <a:pt x="38" y="0"/>
                                </a:lnTo>
                                <a:lnTo>
                                  <a:pt x="24" y="5"/>
                                </a:lnTo>
                                <a:lnTo>
                                  <a:pt x="9" y="19"/>
                                </a:lnTo>
                                <a:lnTo>
                                  <a:pt x="0" y="43"/>
                                </a:lnTo>
                                <a:lnTo>
                                  <a:pt x="5" y="77"/>
                                </a:lnTo>
                                <a:lnTo>
                                  <a:pt x="24" y="134"/>
                                </a:lnTo>
                                <a:lnTo>
                                  <a:pt x="57" y="168"/>
                                </a:lnTo>
                                <a:lnTo>
                                  <a:pt x="67" y="178"/>
                                </a:lnTo>
                                <a:lnTo>
                                  <a:pt x="81" y="182"/>
                                </a:lnTo>
                                <a:lnTo>
                                  <a:pt x="101" y="182"/>
                                </a:lnTo>
                                <a:lnTo>
                                  <a:pt x="120" y="168"/>
                                </a:lnTo>
                                <a:lnTo>
                                  <a:pt x="125" y="139"/>
                                </a:lnTo>
                                <a:lnTo>
                                  <a:pt x="125" y="106"/>
                                </a:lnTo>
                                <a:lnTo>
                                  <a:pt x="115" y="67"/>
                                </a:lnTo>
                                <a:lnTo>
                                  <a:pt x="86" y="24"/>
                                </a:lnTo>
                                <a:lnTo>
                                  <a:pt x="72" y="14"/>
                                </a:lnTo>
                                <a:lnTo>
                                  <a:pt x="62" y="5"/>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2"/>
                        <wps:cNvSpPr>
                          <a:spLocks/>
                        </wps:cNvSpPr>
                        <wps:spPr bwMode="auto">
                          <a:xfrm>
                            <a:off x="6057" y="1133"/>
                            <a:ext cx="34" cy="34"/>
                          </a:xfrm>
                          <a:custGeom>
                            <a:avLst/>
                            <a:gdLst>
                              <a:gd name="T0" fmla="+- 0 6072 6058"/>
                              <a:gd name="T1" fmla="*/ T0 w 34"/>
                              <a:gd name="T2" fmla="+- 0 1133 1133"/>
                              <a:gd name="T3" fmla="*/ 1133 h 34"/>
                              <a:gd name="T4" fmla="+- 0 6062 6058"/>
                              <a:gd name="T5" fmla="*/ T4 w 34"/>
                              <a:gd name="T6" fmla="+- 0 1133 1133"/>
                              <a:gd name="T7" fmla="*/ 1133 h 34"/>
                              <a:gd name="T8" fmla="+- 0 6062 6058"/>
                              <a:gd name="T9" fmla="*/ T8 w 34"/>
                              <a:gd name="T10" fmla="+- 0 1138 1133"/>
                              <a:gd name="T11" fmla="*/ 1138 h 34"/>
                              <a:gd name="T12" fmla="+- 0 6058 6058"/>
                              <a:gd name="T13" fmla="*/ T12 w 34"/>
                              <a:gd name="T14" fmla="+- 0 1162 1133"/>
                              <a:gd name="T15" fmla="*/ 1162 h 34"/>
                              <a:gd name="T16" fmla="+- 0 6062 6058"/>
                              <a:gd name="T17" fmla="*/ T16 w 34"/>
                              <a:gd name="T18" fmla="+- 0 1167 1133"/>
                              <a:gd name="T19" fmla="*/ 1167 h 34"/>
                              <a:gd name="T20" fmla="+- 0 6067 6058"/>
                              <a:gd name="T21" fmla="*/ T20 w 34"/>
                              <a:gd name="T22" fmla="+- 0 1167 1133"/>
                              <a:gd name="T23" fmla="*/ 1167 h 34"/>
                              <a:gd name="T24" fmla="+- 0 6086 6058"/>
                              <a:gd name="T25" fmla="*/ T24 w 34"/>
                              <a:gd name="T26" fmla="+- 0 1162 1133"/>
                              <a:gd name="T27" fmla="*/ 1162 h 34"/>
                              <a:gd name="T28" fmla="+- 0 6086 6058"/>
                              <a:gd name="T29" fmla="*/ T28 w 34"/>
                              <a:gd name="T30" fmla="+- 0 1157 1133"/>
                              <a:gd name="T31" fmla="*/ 1157 h 34"/>
                              <a:gd name="T32" fmla="+- 0 6091 6058"/>
                              <a:gd name="T33" fmla="*/ T32 w 34"/>
                              <a:gd name="T34" fmla="+- 0 1157 1133"/>
                              <a:gd name="T35" fmla="*/ 1157 h 34"/>
                              <a:gd name="T36" fmla="+- 0 6086 6058"/>
                              <a:gd name="T37" fmla="*/ T36 w 34"/>
                              <a:gd name="T38" fmla="+- 0 1152 1133"/>
                              <a:gd name="T39" fmla="*/ 1152 h 34"/>
                              <a:gd name="T40" fmla="+- 0 6077 6058"/>
                              <a:gd name="T41" fmla="*/ T40 w 34"/>
                              <a:gd name="T42" fmla="+- 0 1138 1133"/>
                              <a:gd name="T43" fmla="*/ 1138 h 34"/>
                              <a:gd name="T44" fmla="+- 0 6072 6058"/>
                              <a:gd name="T45" fmla="*/ T44 w 34"/>
                              <a:gd name="T46" fmla="+- 0 1133 1133"/>
                              <a:gd name="T47" fmla="*/ 1133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4" h="34">
                                <a:moveTo>
                                  <a:pt x="14" y="0"/>
                                </a:moveTo>
                                <a:lnTo>
                                  <a:pt x="4" y="0"/>
                                </a:lnTo>
                                <a:lnTo>
                                  <a:pt x="4" y="5"/>
                                </a:lnTo>
                                <a:lnTo>
                                  <a:pt x="0" y="29"/>
                                </a:lnTo>
                                <a:lnTo>
                                  <a:pt x="4" y="34"/>
                                </a:lnTo>
                                <a:lnTo>
                                  <a:pt x="9" y="34"/>
                                </a:lnTo>
                                <a:lnTo>
                                  <a:pt x="28" y="29"/>
                                </a:lnTo>
                                <a:lnTo>
                                  <a:pt x="28" y="24"/>
                                </a:lnTo>
                                <a:lnTo>
                                  <a:pt x="33" y="24"/>
                                </a:lnTo>
                                <a:lnTo>
                                  <a:pt x="28" y="19"/>
                                </a:lnTo>
                                <a:lnTo>
                                  <a:pt x="19" y="5"/>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1"/>
                        <wps:cNvSpPr>
                          <a:spLocks/>
                        </wps:cNvSpPr>
                        <wps:spPr bwMode="auto">
                          <a:xfrm>
                            <a:off x="6043" y="1200"/>
                            <a:ext cx="120" cy="192"/>
                          </a:xfrm>
                          <a:custGeom>
                            <a:avLst/>
                            <a:gdLst>
                              <a:gd name="T0" fmla="+- 0 6096 6043"/>
                              <a:gd name="T1" fmla="*/ T0 w 120"/>
                              <a:gd name="T2" fmla="+- 0 1200 1200"/>
                              <a:gd name="T3" fmla="*/ 1200 h 192"/>
                              <a:gd name="T4" fmla="+- 0 6082 6043"/>
                              <a:gd name="T5" fmla="*/ T4 w 120"/>
                              <a:gd name="T6" fmla="+- 0 1200 1200"/>
                              <a:gd name="T7" fmla="*/ 1200 h 192"/>
                              <a:gd name="T8" fmla="+- 0 6072 6043"/>
                              <a:gd name="T9" fmla="*/ T8 w 120"/>
                              <a:gd name="T10" fmla="+- 0 1205 1200"/>
                              <a:gd name="T11" fmla="*/ 1205 h 192"/>
                              <a:gd name="T12" fmla="+- 0 6053 6043"/>
                              <a:gd name="T13" fmla="*/ T12 w 120"/>
                              <a:gd name="T14" fmla="+- 0 1224 1200"/>
                              <a:gd name="T15" fmla="*/ 1224 h 192"/>
                              <a:gd name="T16" fmla="+- 0 6053 6043"/>
                              <a:gd name="T17" fmla="*/ T16 w 120"/>
                              <a:gd name="T18" fmla="+- 0 1239 1200"/>
                              <a:gd name="T19" fmla="*/ 1239 h 192"/>
                              <a:gd name="T20" fmla="+- 0 6048 6043"/>
                              <a:gd name="T21" fmla="*/ T20 w 120"/>
                              <a:gd name="T22" fmla="+- 0 1253 1200"/>
                              <a:gd name="T23" fmla="*/ 1253 h 192"/>
                              <a:gd name="T24" fmla="+- 0 6043 6043"/>
                              <a:gd name="T25" fmla="*/ T24 w 120"/>
                              <a:gd name="T26" fmla="+- 0 1272 1200"/>
                              <a:gd name="T27" fmla="*/ 1272 h 192"/>
                              <a:gd name="T28" fmla="+- 0 6048 6043"/>
                              <a:gd name="T29" fmla="*/ T28 w 120"/>
                              <a:gd name="T30" fmla="+- 0 1287 1200"/>
                              <a:gd name="T31" fmla="*/ 1287 h 192"/>
                              <a:gd name="T32" fmla="+- 0 6048 6043"/>
                              <a:gd name="T33" fmla="*/ T32 w 120"/>
                              <a:gd name="T34" fmla="+- 0 1306 1200"/>
                              <a:gd name="T35" fmla="*/ 1306 h 192"/>
                              <a:gd name="T36" fmla="+- 0 6053 6043"/>
                              <a:gd name="T37" fmla="*/ T36 w 120"/>
                              <a:gd name="T38" fmla="+- 0 1330 1200"/>
                              <a:gd name="T39" fmla="*/ 1330 h 192"/>
                              <a:gd name="T40" fmla="+- 0 6082 6043"/>
                              <a:gd name="T41" fmla="*/ T40 w 120"/>
                              <a:gd name="T42" fmla="+- 0 1373 1200"/>
                              <a:gd name="T43" fmla="*/ 1373 h 192"/>
                              <a:gd name="T44" fmla="+- 0 6091 6043"/>
                              <a:gd name="T45" fmla="*/ T44 w 120"/>
                              <a:gd name="T46" fmla="+- 0 1383 1200"/>
                              <a:gd name="T47" fmla="*/ 1383 h 192"/>
                              <a:gd name="T48" fmla="+- 0 6110 6043"/>
                              <a:gd name="T49" fmla="*/ T48 w 120"/>
                              <a:gd name="T50" fmla="+- 0 1392 1200"/>
                              <a:gd name="T51" fmla="*/ 1392 h 192"/>
                              <a:gd name="T52" fmla="+- 0 6125 6043"/>
                              <a:gd name="T53" fmla="*/ T52 w 120"/>
                              <a:gd name="T54" fmla="+- 0 1392 1200"/>
                              <a:gd name="T55" fmla="*/ 1392 h 192"/>
                              <a:gd name="T56" fmla="+- 0 6144 6043"/>
                              <a:gd name="T57" fmla="*/ T56 w 120"/>
                              <a:gd name="T58" fmla="+- 0 1383 1200"/>
                              <a:gd name="T59" fmla="*/ 1383 h 192"/>
                              <a:gd name="T60" fmla="+- 0 6149 6043"/>
                              <a:gd name="T61" fmla="*/ T60 w 120"/>
                              <a:gd name="T62" fmla="+- 0 1373 1200"/>
                              <a:gd name="T63" fmla="*/ 1373 h 192"/>
                              <a:gd name="T64" fmla="+- 0 6154 6043"/>
                              <a:gd name="T65" fmla="*/ T64 w 120"/>
                              <a:gd name="T66" fmla="+- 0 1359 1200"/>
                              <a:gd name="T67" fmla="*/ 1359 h 192"/>
                              <a:gd name="T68" fmla="+- 0 6158 6043"/>
                              <a:gd name="T69" fmla="*/ T68 w 120"/>
                              <a:gd name="T70" fmla="+- 0 1339 1200"/>
                              <a:gd name="T71" fmla="*/ 1339 h 192"/>
                              <a:gd name="T72" fmla="+- 0 6163 6043"/>
                              <a:gd name="T73" fmla="*/ T72 w 120"/>
                              <a:gd name="T74" fmla="+- 0 1325 1200"/>
                              <a:gd name="T75" fmla="*/ 1325 h 192"/>
                              <a:gd name="T76" fmla="+- 0 6158 6043"/>
                              <a:gd name="T77" fmla="*/ T76 w 120"/>
                              <a:gd name="T78" fmla="+- 0 1306 1200"/>
                              <a:gd name="T79" fmla="*/ 1306 h 192"/>
                              <a:gd name="T80" fmla="+- 0 6158 6043"/>
                              <a:gd name="T81" fmla="*/ T80 w 120"/>
                              <a:gd name="T82" fmla="+- 0 1282 1200"/>
                              <a:gd name="T83" fmla="*/ 1282 h 192"/>
                              <a:gd name="T84" fmla="+- 0 6154 6043"/>
                              <a:gd name="T85" fmla="*/ T84 w 120"/>
                              <a:gd name="T86" fmla="+- 0 1267 1200"/>
                              <a:gd name="T87" fmla="*/ 1267 h 192"/>
                              <a:gd name="T88" fmla="+- 0 6144 6043"/>
                              <a:gd name="T89" fmla="*/ T88 w 120"/>
                              <a:gd name="T90" fmla="+- 0 1248 1200"/>
                              <a:gd name="T91" fmla="*/ 1248 h 192"/>
                              <a:gd name="T92" fmla="+- 0 6139 6043"/>
                              <a:gd name="T93" fmla="*/ T92 w 120"/>
                              <a:gd name="T94" fmla="+- 0 1234 1200"/>
                              <a:gd name="T95" fmla="*/ 1234 h 192"/>
                              <a:gd name="T96" fmla="+- 0 6130 6043"/>
                              <a:gd name="T97" fmla="*/ T96 w 120"/>
                              <a:gd name="T98" fmla="+- 0 1219 1200"/>
                              <a:gd name="T99" fmla="*/ 1219 h 192"/>
                              <a:gd name="T100" fmla="+- 0 6115 6043"/>
                              <a:gd name="T101" fmla="*/ T100 w 120"/>
                              <a:gd name="T102" fmla="+- 0 1210 1200"/>
                              <a:gd name="T103" fmla="*/ 1210 h 192"/>
                              <a:gd name="T104" fmla="+- 0 6096 6043"/>
                              <a:gd name="T105" fmla="*/ T104 w 120"/>
                              <a:gd name="T106" fmla="+- 0 1200 1200"/>
                              <a:gd name="T107" fmla="*/ 120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192">
                                <a:moveTo>
                                  <a:pt x="53" y="0"/>
                                </a:moveTo>
                                <a:lnTo>
                                  <a:pt x="39" y="0"/>
                                </a:lnTo>
                                <a:lnTo>
                                  <a:pt x="29" y="5"/>
                                </a:lnTo>
                                <a:lnTo>
                                  <a:pt x="10" y="24"/>
                                </a:lnTo>
                                <a:lnTo>
                                  <a:pt x="10" y="39"/>
                                </a:lnTo>
                                <a:lnTo>
                                  <a:pt x="5" y="53"/>
                                </a:lnTo>
                                <a:lnTo>
                                  <a:pt x="0" y="72"/>
                                </a:lnTo>
                                <a:lnTo>
                                  <a:pt x="5" y="87"/>
                                </a:lnTo>
                                <a:lnTo>
                                  <a:pt x="5" y="106"/>
                                </a:lnTo>
                                <a:lnTo>
                                  <a:pt x="10" y="130"/>
                                </a:lnTo>
                                <a:lnTo>
                                  <a:pt x="39" y="173"/>
                                </a:lnTo>
                                <a:lnTo>
                                  <a:pt x="48" y="183"/>
                                </a:lnTo>
                                <a:lnTo>
                                  <a:pt x="67" y="192"/>
                                </a:lnTo>
                                <a:lnTo>
                                  <a:pt x="82" y="192"/>
                                </a:lnTo>
                                <a:lnTo>
                                  <a:pt x="101" y="183"/>
                                </a:lnTo>
                                <a:lnTo>
                                  <a:pt x="106" y="173"/>
                                </a:lnTo>
                                <a:lnTo>
                                  <a:pt x="111" y="159"/>
                                </a:lnTo>
                                <a:lnTo>
                                  <a:pt x="115" y="139"/>
                                </a:lnTo>
                                <a:lnTo>
                                  <a:pt x="120" y="125"/>
                                </a:lnTo>
                                <a:lnTo>
                                  <a:pt x="115" y="106"/>
                                </a:lnTo>
                                <a:lnTo>
                                  <a:pt x="115" y="82"/>
                                </a:lnTo>
                                <a:lnTo>
                                  <a:pt x="111" y="67"/>
                                </a:lnTo>
                                <a:lnTo>
                                  <a:pt x="101" y="48"/>
                                </a:lnTo>
                                <a:lnTo>
                                  <a:pt x="96" y="34"/>
                                </a:lnTo>
                                <a:lnTo>
                                  <a:pt x="87" y="19"/>
                                </a:lnTo>
                                <a:lnTo>
                                  <a:pt x="72" y="10"/>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2A6F0" id="Group 30" o:spid="_x0000_s1026" style="position:absolute;margin-left:4in;margin-top:56.65pt;width:34.6pt;height:31.45pt;z-index:-251636736;mso-wrap-distance-left:0;mso-wrap-distance-right:0;mso-position-horizontal-relative:page" coordorigin="5760,1133" coordsize="692,6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">
                <v:shape id="AutoShape 41" o:spid="_x0000_s1027" style="position:absolute;left:5880;top:1435;width:572;height:327;visibility:visible;mso-wrap-style:square;v-text-anchor:top" coordsize="572,3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" path="m394,5l288,5r-19,5l245,10,187,29,163,39,115,68,96,77,72,96,38,130r-9,14l10,183,5,202,,216r,20l5,255r5,14l19,284r19,19l53,312r14,5l86,322r15,5l149,327r24,-5l197,312r24,-4l278,288r29,-4l384,274r29,l442,269r28,l494,264r39,-19l547,236r10,-20l566,202r5,-19l571,164r-5,-10l566,140r-4,-20l552,106,547,92,538,77,523,68,514,53,485,34,470,29,451,20,432,15,418,10,394,5xm355,l336,,312,5r62,l355,xe" fillcolor="black" stroked="f">
                  <v:path arrowok="t" o:connecttype="custom" o:connectlocs="394,1440;288,1440;269,1445;245,1445;187,1464;163,1474;115,1503;96,1512;72,1531;38,1565;29,1579;10,1618;5,1637;0,1651;0,1671;5,1690;10,1704;19,1719;38,1738;53,1747;67,1752;86,1757;101,1762;149,1762;173,1757;197,1747;221,1743;278,1723;307,1719;384,1709;413,1709;442,1704;470,1704;494,1699;533,1680;547,1671;557,1651;566,1637;571,1618;571,1599;566,1589;566,1575;562,1555;552,1541;547,1527;538,1512;523,1503;514,1488;485,1469;470,1464;451,1455;432,1450;418,1445;394,1440;355,1435;336,1435;312,1440;374,1440;355,1435" o:connectangles="0,0,0,0,0,0,0,0,0,0,0,0,0,0,0,0,0,0,0,0,0,0,0,0,0,0,0,0,0,0,0,0,0,0,0,0,0,0,0,0,0,0,0,0,0,0,0,0,0,0,0,0,0,0,0,0,0,0,0"/>
                </v:shape>
                <v:shape id="Freeform 40" o:spid="_x0000_s1028" style="position:absolute;left:6403;top:1205;width:29;height:34;visibility:visible;mso-wrap-style:square;v-text-anchor:top" coordsize="29,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" path="m24,l19,,15,5,5,19,,19r,5l5,24,19,34r5,l24,29r5,l24,10,24,xe" fillcolor="black" stroked="f">
                  <v:path arrowok="t" o:connecttype="custom" o:connectlocs="24,1205;19,1205;15,1210;5,1224;0,1224;0,1229;5,1229;19,1239;24,1239;24,1234;29,1234;24,1215;24,1205" o:connectangles="0,0,0,0,0,0,0,0,0,0,0,0,0"/>
                </v:shape>
                <v:shape id="Freeform 39" o:spid="_x0000_s1029" style="position:absolute;left:6311;top:1262;width:116;height:164;visibility:visible;mso-wrap-style:square;v-text-anchor:top" coordsize="116,1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" path="m91,l67,,48,9,38,19,29,33,14,48,10,62,,96r,28l5,148r19,15l43,163,62,153r15,-9l96,115r5,-15l106,91r,-5l110,76r,-9l115,57r,-9l110,38r,-10l101,9,91,xe" fillcolor="black" stroked="f">
                  <v:path arrowok="t" o:connecttype="custom" o:connectlocs="91,1263;67,1263;48,1272;38,1282;29,1296;14,1311;10,1325;0,1359;0,1387;5,1411;24,1426;43,1426;62,1416;77,1407;96,1378;101,1363;106,1354;106,1349;110,1339;110,1330;115,1320;115,1311;110,1301;110,1291;101,1272;91,1263" o:connectangles="0,0,0,0,0,0,0,0,0,0,0,0,0,0,0,0,0,0,0,0,0,0,0,0,0,0"/>
                </v:shape>
                <v:shape id="Freeform 38" o:spid="_x0000_s1030" style="position:absolute;left:6240;top:1133;width:34;height:34;visibility:visible;mso-wrap-style:square;v-text-anchor:top" coordsize="34,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" path="m24,l14,r,5l,24,10,34r24,l34,24,24,5,24,xe" fillcolor="black" stroked="f">
                  <v:path arrowok="t" o:connecttype="custom" o:connectlocs="24,1133;14,1133;14,1138;0,1157;10,1167;34,1167;34,1157;24,1138;24,1133" o:connectangles="0,0,0,0,0,0,0,0,0"/>
                </v:shape>
                <v:shape id="Freeform 37" o:spid="_x0000_s1031" style="position:absolute;left:6187;top:1205;width:111;height:188;visibility:visible;mso-wrap-style:square;v-text-anchor:top" coordsize="111,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" path="m77,l43,,24,19,15,34,10,48,,86r,53l5,158r10,10l19,178r10,9l53,187r19,-9l82,168r9,-14l96,134r10,-14l106,101r5,-24l111,62,106,43,96,14,87,5,77,xe" fillcolor="black" stroked="f">
                  <v:path arrowok="t" o:connecttype="custom" o:connectlocs="77,1205;43,1205;24,1224;15,1239;10,1253;0,1291;0,1344;5,1363;15,1373;19,1383;29,1392;53,1392;72,1383;82,1373;91,1359;96,1339;106,1325;106,1306;111,1282;111,1267;106,1248;96,1219;87,1210;77,1205" o:connectangles="0,0,0,0,0,0,0,0,0,0,0,0,0,0,0,0,0,0,0,0,0,0,0,0"/>
                </v:shape>
                <v:shape id="Freeform 36" o:spid="_x0000_s1032" style="position:absolute;left:5760;top:1320;width:29;height:29;visibility:visible;mso-wrap-style:square;v-text-anchor:top" coordsize="29,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" path="m10,l,,,10,10,24r,5l19,29,29,15r,-5l10,xe" fillcolor="black" stroked="f">
                  <v:path arrowok="t" o:connecttype="custom" o:connectlocs="10,1320;0,1320;0,1330;10,1344;10,1349;19,1349;29,1335;29,1330;10,1320" o:connectangles="0,0,0,0,0,0,0,0,0"/>
                </v:shape>
                <v:shape id="Freeform 35" o:spid="_x0000_s1033" style="position:absolute;left:5793;top:1358;width:144;height:149;visibility:visible;mso-wrap-style:square;v-text-anchor:top" coordsize="144,1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" path="m43,l28,,19,4,4,19r,9l,38,24,96r52,43l91,144r9,4l115,148r19,-9l144,120r,-10l129,67,110,38,96,28,81,14,67,9,57,4,43,xe" fillcolor="black" stroked="f">
                  <v:path arrowok="t" o:connecttype="custom" o:connectlocs="43,1359;28,1359;19,1363;4,1378;4,1387;0,1397;24,1455;76,1498;91,1503;100,1507;115,1507;134,1498;144,1479;144,1469;129,1426;110,1397;96,1387;81,1373;67,1368;57,1363;43,1359" o:connectangles="0,0,0,0,0,0,0,0,0,0,0,0,0,0,0,0,0,0,0,0,0"/>
                </v:shape>
                <v:shape id="Freeform 34" o:spid="_x0000_s1034" style="position:absolute;left:5903;top:1190;width:29;height:34;visibility:visible;mso-wrap-style:square;v-text-anchor:top" coordsize="29,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" path="m5,l,,,33r10,l24,28r5,-4l29,19r-5,l5,xe" fillcolor="black" stroked="f">
                  <v:path arrowok="t" o:connecttype="custom" o:connectlocs="5,1191;0,1191;0,1224;10,1224;24,1219;29,1215;29,1210;24,1210;5,1191" o:connectangles="0,0,0,0,0,0,0,0,0"/>
                </v:shape>
                <v:shape id="Freeform 33" o:spid="_x0000_s1035" style="position:absolute;left:5908;top:1253;width:125;height:183;visibility:visible;mso-wrap-style:square;v-text-anchor:top" coordsize="125,1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" path="m48,l38,,24,5,9,19,,43,5,77r19,57l57,168r10,10l81,182r20,l120,168r5,-29l125,106,115,67,86,24,72,14,62,5,48,xe" fillcolor="black" stroked="f">
                  <v:path arrowok="t" o:connecttype="custom" o:connectlocs="48,1253;38,1253;24,1258;9,1272;0,1296;5,1330;24,1387;57,1421;67,1431;81,1435;101,1435;120,1421;125,1392;125,1359;115,1320;86,1277;72,1267;62,1258;48,1253" o:connectangles="0,0,0,0,0,0,0,0,0,0,0,0,0,0,0,0,0,0,0"/>
                </v:shape>
                <v:shape id="Freeform 32" o:spid="_x0000_s1036" style="position:absolute;left:6057;top:1133;width:34;height:34;visibility:visible;mso-wrap-style:square;v-text-anchor:top" coordsize="34,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" path="m14,l4,r,5l,29r4,5l9,34,28,29r,-5l33,24,28,19,19,5,14,xe" fillcolor="black" stroked="f">
                  <v:path arrowok="t" o:connecttype="custom" o:connectlocs="14,1133;4,1133;4,1138;0,1162;4,1167;9,1167;28,1162;28,1157;33,1157;28,1152;19,1138;14,1133" o:connectangles="0,0,0,0,0,0,0,0,0,0,0,0"/>
                </v:shape>
                <v:shape id="Freeform 31" o:spid="_x0000_s1037" style="position:absolute;left:6043;top:1200;width:120;height:192;visibility:visible;mso-wrap-style:square;v-text-anchor:top" coordsize="120,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" path="m53,l39,,29,5,10,24r,15l5,53,,72,5,87r,19l10,130r29,43l48,183r19,9l82,192r19,-9l106,173r5,-14l115,139r5,-14l115,106r,-24l111,67,101,48,96,34,87,19,72,10,53,xe" fillcolor="black" stroked="f">
                  <v:path arrowok="t" o:connecttype="custom" o:connectlocs="53,1200;39,1200;29,1205;10,1224;10,1239;5,1253;0,1272;5,1287;5,1306;10,1330;39,1373;48,1383;67,1392;82,1392;101,1383;106,1373;111,1359;115,1339;120,1325;115,1306;115,1282;111,1267;101,1248;96,1234;87,1219;72,1210;53,1200" o:connectangles="0,0,0,0,0,0,0,0,0,0,0,0,0,0,0,0,0,0,0,0,0,0,0,0,0,0,0"/>
                </v:shape>
                <w10:wrap type="topAndBottom" anchorx="page"/>
              </v:group>
            </w:pict>
          </mc:Fallback>
        </mc:AlternateContent>
      </w:r>
      <w:r w:rsidRPr="00652E2E">
        <w:rPr>
          <w:noProof/>
          <w:color w:val="000000" w:themeColor="text1"/>
        </w:rPr>
        <mc:AlternateContent>
          <mc:Choice Requires="wpg">
            <w:drawing>
              <wp:anchor distT="0" distB="0" distL="0" distR="0" simplePos="0" relativeHeight="251680768" behindDoc="1" locked="0" layoutInCell="1" allowOverlap="1" wp14:anchorId="1A2250E3" wp14:editId="3185DA86">
                <wp:simplePos x="0" y="0"/>
                <wp:positionH relativeFrom="page">
                  <wp:posOffset>4572000</wp:posOffset>
                </wp:positionH>
                <wp:positionV relativeFrom="paragraph">
                  <wp:posOffset>719455</wp:posOffset>
                </wp:positionV>
                <wp:extent cx="439420" cy="399415"/>
                <wp:effectExtent l="0" t="0" r="0" b="0"/>
                <wp:wrapTopAndBottom/>
                <wp:docPr id="11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420" cy="399415"/>
                          <a:chOff x="7200" y="1133"/>
                          <a:chExt cx="692" cy="629"/>
                        </a:xfrm>
                      </wpg:grpSpPr>
                      <wps:wsp>
                        <wps:cNvPr id="116" name="AutoShape 29"/>
                        <wps:cNvSpPr>
                          <a:spLocks/>
                        </wps:cNvSpPr>
                        <wps:spPr bwMode="auto">
                          <a:xfrm>
                            <a:off x="7320" y="1435"/>
                            <a:ext cx="572" cy="327"/>
                          </a:xfrm>
                          <a:custGeom>
                            <a:avLst/>
                            <a:gdLst>
                              <a:gd name="T0" fmla="+- 0 7714 7320"/>
                              <a:gd name="T1" fmla="*/ T0 w 572"/>
                              <a:gd name="T2" fmla="+- 0 1440 1435"/>
                              <a:gd name="T3" fmla="*/ 1440 h 327"/>
                              <a:gd name="T4" fmla="+- 0 7608 7320"/>
                              <a:gd name="T5" fmla="*/ T4 w 572"/>
                              <a:gd name="T6" fmla="+- 0 1440 1435"/>
                              <a:gd name="T7" fmla="*/ 1440 h 327"/>
                              <a:gd name="T8" fmla="+- 0 7589 7320"/>
                              <a:gd name="T9" fmla="*/ T8 w 572"/>
                              <a:gd name="T10" fmla="+- 0 1445 1435"/>
                              <a:gd name="T11" fmla="*/ 1445 h 327"/>
                              <a:gd name="T12" fmla="+- 0 7565 7320"/>
                              <a:gd name="T13" fmla="*/ T12 w 572"/>
                              <a:gd name="T14" fmla="+- 0 1445 1435"/>
                              <a:gd name="T15" fmla="*/ 1445 h 327"/>
                              <a:gd name="T16" fmla="+- 0 7507 7320"/>
                              <a:gd name="T17" fmla="*/ T16 w 572"/>
                              <a:gd name="T18" fmla="+- 0 1464 1435"/>
                              <a:gd name="T19" fmla="*/ 1464 h 327"/>
                              <a:gd name="T20" fmla="+- 0 7483 7320"/>
                              <a:gd name="T21" fmla="*/ T20 w 572"/>
                              <a:gd name="T22" fmla="+- 0 1474 1435"/>
                              <a:gd name="T23" fmla="*/ 1474 h 327"/>
                              <a:gd name="T24" fmla="+- 0 7435 7320"/>
                              <a:gd name="T25" fmla="*/ T24 w 572"/>
                              <a:gd name="T26" fmla="+- 0 1503 1435"/>
                              <a:gd name="T27" fmla="*/ 1503 h 327"/>
                              <a:gd name="T28" fmla="+- 0 7416 7320"/>
                              <a:gd name="T29" fmla="*/ T28 w 572"/>
                              <a:gd name="T30" fmla="+- 0 1512 1435"/>
                              <a:gd name="T31" fmla="*/ 1512 h 327"/>
                              <a:gd name="T32" fmla="+- 0 7392 7320"/>
                              <a:gd name="T33" fmla="*/ T32 w 572"/>
                              <a:gd name="T34" fmla="+- 0 1531 1435"/>
                              <a:gd name="T35" fmla="*/ 1531 h 327"/>
                              <a:gd name="T36" fmla="+- 0 7358 7320"/>
                              <a:gd name="T37" fmla="*/ T36 w 572"/>
                              <a:gd name="T38" fmla="+- 0 1565 1435"/>
                              <a:gd name="T39" fmla="*/ 1565 h 327"/>
                              <a:gd name="T40" fmla="+- 0 7349 7320"/>
                              <a:gd name="T41" fmla="*/ T40 w 572"/>
                              <a:gd name="T42" fmla="+- 0 1579 1435"/>
                              <a:gd name="T43" fmla="*/ 1579 h 327"/>
                              <a:gd name="T44" fmla="+- 0 7330 7320"/>
                              <a:gd name="T45" fmla="*/ T44 w 572"/>
                              <a:gd name="T46" fmla="+- 0 1618 1435"/>
                              <a:gd name="T47" fmla="*/ 1618 h 327"/>
                              <a:gd name="T48" fmla="+- 0 7325 7320"/>
                              <a:gd name="T49" fmla="*/ T48 w 572"/>
                              <a:gd name="T50" fmla="+- 0 1637 1435"/>
                              <a:gd name="T51" fmla="*/ 1637 h 327"/>
                              <a:gd name="T52" fmla="+- 0 7320 7320"/>
                              <a:gd name="T53" fmla="*/ T52 w 572"/>
                              <a:gd name="T54" fmla="+- 0 1651 1435"/>
                              <a:gd name="T55" fmla="*/ 1651 h 327"/>
                              <a:gd name="T56" fmla="+- 0 7320 7320"/>
                              <a:gd name="T57" fmla="*/ T56 w 572"/>
                              <a:gd name="T58" fmla="+- 0 1671 1435"/>
                              <a:gd name="T59" fmla="*/ 1671 h 327"/>
                              <a:gd name="T60" fmla="+- 0 7325 7320"/>
                              <a:gd name="T61" fmla="*/ T60 w 572"/>
                              <a:gd name="T62" fmla="+- 0 1690 1435"/>
                              <a:gd name="T63" fmla="*/ 1690 h 327"/>
                              <a:gd name="T64" fmla="+- 0 7330 7320"/>
                              <a:gd name="T65" fmla="*/ T64 w 572"/>
                              <a:gd name="T66" fmla="+- 0 1704 1435"/>
                              <a:gd name="T67" fmla="*/ 1704 h 327"/>
                              <a:gd name="T68" fmla="+- 0 7339 7320"/>
                              <a:gd name="T69" fmla="*/ T68 w 572"/>
                              <a:gd name="T70" fmla="+- 0 1719 1435"/>
                              <a:gd name="T71" fmla="*/ 1719 h 327"/>
                              <a:gd name="T72" fmla="+- 0 7358 7320"/>
                              <a:gd name="T73" fmla="*/ T72 w 572"/>
                              <a:gd name="T74" fmla="+- 0 1738 1435"/>
                              <a:gd name="T75" fmla="*/ 1738 h 327"/>
                              <a:gd name="T76" fmla="+- 0 7373 7320"/>
                              <a:gd name="T77" fmla="*/ T76 w 572"/>
                              <a:gd name="T78" fmla="+- 0 1747 1435"/>
                              <a:gd name="T79" fmla="*/ 1747 h 327"/>
                              <a:gd name="T80" fmla="+- 0 7387 7320"/>
                              <a:gd name="T81" fmla="*/ T80 w 572"/>
                              <a:gd name="T82" fmla="+- 0 1752 1435"/>
                              <a:gd name="T83" fmla="*/ 1752 h 327"/>
                              <a:gd name="T84" fmla="+- 0 7406 7320"/>
                              <a:gd name="T85" fmla="*/ T84 w 572"/>
                              <a:gd name="T86" fmla="+- 0 1757 1435"/>
                              <a:gd name="T87" fmla="*/ 1757 h 327"/>
                              <a:gd name="T88" fmla="+- 0 7421 7320"/>
                              <a:gd name="T89" fmla="*/ T88 w 572"/>
                              <a:gd name="T90" fmla="+- 0 1762 1435"/>
                              <a:gd name="T91" fmla="*/ 1762 h 327"/>
                              <a:gd name="T92" fmla="+- 0 7469 7320"/>
                              <a:gd name="T93" fmla="*/ T92 w 572"/>
                              <a:gd name="T94" fmla="+- 0 1762 1435"/>
                              <a:gd name="T95" fmla="*/ 1762 h 327"/>
                              <a:gd name="T96" fmla="+- 0 7493 7320"/>
                              <a:gd name="T97" fmla="*/ T96 w 572"/>
                              <a:gd name="T98" fmla="+- 0 1757 1435"/>
                              <a:gd name="T99" fmla="*/ 1757 h 327"/>
                              <a:gd name="T100" fmla="+- 0 7517 7320"/>
                              <a:gd name="T101" fmla="*/ T100 w 572"/>
                              <a:gd name="T102" fmla="+- 0 1747 1435"/>
                              <a:gd name="T103" fmla="*/ 1747 h 327"/>
                              <a:gd name="T104" fmla="+- 0 7541 7320"/>
                              <a:gd name="T105" fmla="*/ T104 w 572"/>
                              <a:gd name="T106" fmla="+- 0 1743 1435"/>
                              <a:gd name="T107" fmla="*/ 1743 h 327"/>
                              <a:gd name="T108" fmla="+- 0 7598 7320"/>
                              <a:gd name="T109" fmla="*/ T108 w 572"/>
                              <a:gd name="T110" fmla="+- 0 1723 1435"/>
                              <a:gd name="T111" fmla="*/ 1723 h 327"/>
                              <a:gd name="T112" fmla="+- 0 7627 7320"/>
                              <a:gd name="T113" fmla="*/ T112 w 572"/>
                              <a:gd name="T114" fmla="+- 0 1719 1435"/>
                              <a:gd name="T115" fmla="*/ 1719 h 327"/>
                              <a:gd name="T116" fmla="+- 0 7704 7320"/>
                              <a:gd name="T117" fmla="*/ T116 w 572"/>
                              <a:gd name="T118" fmla="+- 0 1709 1435"/>
                              <a:gd name="T119" fmla="*/ 1709 h 327"/>
                              <a:gd name="T120" fmla="+- 0 7733 7320"/>
                              <a:gd name="T121" fmla="*/ T120 w 572"/>
                              <a:gd name="T122" fmla="+- 0 1709 1435"/>
                              <a:gd name="T123" fmla="*/ 1709 h 327"/>
                              <a:gd name="T124" fmla="+- 0 7762 7320"/>
                              <a:gd name="T125" fmla="*/ T124 w 572"/>
                              <a:gd name="T126" fmla="+- 0 1704 1435"/>
                              <a:gd name="T127" fmla="*/ 1704 h 327"/>
                              <a:gd name="T128" fmla="+- 0 7790 7320"/>
                              <a:gd name="T129" fmla="*/ T128 w 572"/>
                              <a:gd name="T130" fmla="+- 0 1704 1435"/>
                              <a:gd name="T131" fmla="*/ 1704 h 327"/>
                              <a:gd name="T132" fmla="+- 0 7814 7320"/>
                              <a:gd name="T133" fmla="*/ T132 w 572"/>
                              <a:gd name="T134" fmla="+- 0 1699 1435"/>
                              <a:gd name="T135" fmla="*/ 1699 h 327"/>
                              <a:gd name="T136" fmla="+- 0 7853 7320"/>
                              <a:gd name="T137" fmla="*/ T136 w 572"/>
                              <a:gd name="T138" fmla="+- 0 1680 1435"/>
                              <a:gd name="T139" fmla="*/ 1680 h 327"/>
                              <a:gd name="T140" fmla="+- 0 7867 7320"/>
                              <a:gd name="T141" fmla="*/ T140 w 572"/>
                              <a:gd name="T142" fmla="+- 0 1671 1435"/>
                              <a:gd name="T143" fmla="*/ 1671 h 327"/>
                              <a:gd name="T144" fmla="+- 0 7877 7320"/>
                              <a:gd name="T145" fmla="*/ T144 w 572"/>
                              <a:gd name="T146" fmla="+- 0 1651 1435"/>
                              <a:gd name="T147" fmla="*/ 1651 h 327"/>
                              <a:gd name="T148" fmla="+- 0 7886 7320"/>
                              <a:gd name="T149" fmla="*/ T148 w 572"/>
                              <a:gd name="T150" fmla="+- 0 1637 1435"/>
                              <a:gd name="T151" fmla="*/ 1637 h 327"/>
                              <a:gd name="T152" fmla="+- 0 7891 7320"/>
                              <a:gd name="T153" fmla="*/ T152 w 572"/>
                              <a:gd name="T154" fmla="+- 0 1618 1435"/>
                              <a:gd name="T155" fmla="*/ 1618 h 327"/>
                              <a:gd name="T156" fmla="+- 0 7891 7320"/>
                              <a:gd name="T157" fmla="*/ T156 w 572"/>
                              <a:gd name="T158" fmla="+- 0 1599 1435"/>
                              <a:gd name="T159" fmla="*/ 1599 h 327"/>
                              <a:gd name="T160" fmla="+- 0 7886 7320"/>
                              <a:gd name="T161" fmla="*/ T160 w 572"/>
                              <a:gd name="T162" fmla="+- 0 1589 1435"/>
                              <a:gd name="T163" fmla="*/ 1589 h 327"/>
                              <a:gd name="T164" fmla="+- 0 7886 7320"/>
                              <a:gd name="T165" fmla="*/ T164 w 572"/>
                              <a:gd name="T166" fmla="+- 0 1575 1435"/>
                              <a:gd name="T167" fmla="*/ 1575 h 327"/>
                              <a:gd name="T168" fmla="+- 0 7882 7320"/>
                              <a:gd name="T169" fmla="*/ T168 w 572"/>
                              <a:gd name="T170" fmla="+- 0 1555 1435"/>
                              <a:gd name="T171" fmla="*/ 1555 h 327"/>
                              <a:gd name="T172" fmla="+- 0 7872 7320"/>
                              <a:gd name="T173" fmla="*/ T172 w 572"/>
                              <a:gd name="T174" fmla="+- 0 1541 1435"/>
                              <a:gd name="T175" fmla="*/ 1541 h 327"/>
                              <a:gd name="T176" fmla="+- 0 7867 7320"/>
                              <a:gd name="T177" fmla="*/ T176 w 572"/>
                              <a:gd name="T178" fmla="+- 0 1527 1435"/>
                              <a:gd name="T179" fmla="*/ 1527 h 327"/>
                              <a:gd name="T180" fmla="+- 0 7858 7320"/>
                              <a:gd name="T181" fmla="*/ T180 w 572"/>
                              <a:gd name="T182" fmla="+- 0 1512 1435"/>
                              <a:gd name="T183" fmla="*/ 1512 h 327"/>
                              <a:gd name="T184" fmla="+- 0 7843 7320"/>
                              <a:gd name="T185" fmla="*/ T184 w 572"/>
                              <a:gd name="T186" fmla="+- 0 1503 1435"/>
                              <a:gd name="T187" fmla="*/ 1503 h 327"/>
                              <a:gd name="T188" fmla="+- 0 7834 7320"/>
                              <a:gd name="T189" fmla="*/ T188 w 572"/>
                              <a:gd name="T190" fmla="+- 0 1488 1435"/>
                              <a:gd name="T191" fmla="*/ 1488 h 327"/>
                              <a:gd name="T192" fmla="+- 0 7805 7320"/>
                              <a:gd name="T193" fmla="*/ T192 w 572"/>
                              <a:gd name="T194" fmla="+- 0 1469 1435"/>
                              <a:gd name="T195" fmla="*/ 1469 h 327"/>
                              <a:gd name="T196" fmla="+- 0 7790 7320"/>
                              <a:gd name="T197" fmla="*/ T196 w 572"/>
                              <a:gd name="T198" fmla="+- 0 1464 1435"/>
                              <a:gd name="T199" fmla="*/ 1464 h 327"/>
                              <a:gd name="T200" fmla="+- 0 7771 7320"/>
                              <a:gd name="T201" fmla="*/ T200 w 572"/>
                              <a:gd name="T202" fmla="+- 0 1455 1435"/>
                              <a:gd name="T203" fmla="*/ 1455 h 327"/>
                              <a:gd name="T204" fmla="+- 0 7752 7320"/>
                              <a:gd name="T205" fmla="*/ T204 w 572"/>
                              <a:gd name="T206" fmla="+- 0 1450 1435"/>
                              <a:gd name="T207" fmla="*/ 1450 h 327"/>
                              <a:gd name="T208" fmla="+- 0 7738 7320"/>
                              <a:gd name="T209" fmla="*/ T208 w 572"/>
                              <a:gd name="T210" fmla="+- 0 1445 1435"/>
                              <a:gd name="T211" fmla="*/ 1445 h 327"/>
                              <a:gd name="T212" fmla="+- 0 7714 7320"/>
                              <a:gd name="T213" fmla="*/ T212 w 572"/>
                              <a:gd name="T214" fmla="+- 0 1440 1435"/>
                              <a:gd name="T215" fmla="*/ 1440 h 327"/>
                              <a:gd name="T216" fmla="+- 0 7675 7320"/>
                              <a:gd name="T217" fmla="*/ T216 w 572"/>
                              <a:gd name="T218" fmla="+- 0 1435 1435"/>
                              <a:gd name="T219" fmla="*/ 1435 h 327"/>
                              <a:gd name="T220" fmla="+- 0 7656 7320"/>
                              <a:gd name="T221" fmla="*/ T220 w 572"/>
                              <a:gd name="T222" fmla="+- 0 1435 1435"/>
                              <a:gd name="T223" fmla="*/ 1435 h 327"/>
                              <a:gd name="T224" fmla="+- 0 7632 7320"/>
                              <a:gd name="T225" fmla="*/ T224 w 572"/>
                              <a:gd name="T226" fmla="+- 0 1440 1435"/>
                              <a:gd name="T227" fmla="*/ 1440 h 327"/>
                              <a:gd name="T228" fmla="+- 0 7694 7320"/>
                              <a:gd name="T229" fmla="*/ T228 w 572"/>
                              <a:gd name="T230" fmla="+- 0 1440 1435"/>
                              <a:gd name="T231" fmla="*/ 1440 h 327"/>
                              <a:gd name="T232" fmla="+- 0 7675 7320"/>
                              <a:gd name="T233" fmla="*/ T232 w 572"/>
                              <a:gd name="T234" fmla="+- 0 1435 1435"/>
                              <a:gd name="T235" fmla="*/ 1435 h 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572" h="327">
                                <a:moveTo>
                                  <a:pt x="394" y="5"/>
                                </a:moveTo>
                                <a:lnTo>
                                  <a:pt x="288" y="5"/>
                                </a:lnTo>
                                <a:lnTo>
                                  <a:pt x="269" y="10"/>
                                </a:lnTo>
                                <a:lnTo>
                                  <a:pt x="245" y="10"/>
                                </a:lnTo>
                                <a:lnTo>
                                  <a:pt x="187" y="29"/>
                                </a:lnTo>
                                <a:lnTo>
                                  <a:pt x="163" y="39"/>
                                </a:lnTo>
                                <a:lnTo>
                                  <a:pt x="115" y="68"/>
                                </a:lnTo>
                                <a:lnTo>
                                  <a:pt x="96" y="77"/>
                                </a:lnTo>
                                <a:lnTo>
                                  <a:pt x="72" y="96"/>
                                </a:lnTo>
                                <a:lnTo>
                                  <a:pt x="38" y="130"/>
                                </a:lnTo>
                                <a:lnTo>
                                  <a:pt x="29" y="144"/>
                                </a:lnTo>
                                <a:lnTo>
                                  <a:pt x="10" y="183"/>
                                </a:lnTo>
                                <a:lnTo>
                                  <a:pt x="5" y="202"/>
                                </a:lnTo>
                                <a:lnTo>
                                  <a:pt x="0" y="216"/>
                                </a:lnTo>
                                <a:lnTo>
                                  <a:pt x="0" y="236"/>
                                </a:lnTo>
                                <a:lnTo>
                                  <a:pt x="5" y="255"/>
                                </a:lnTo>
                                <a:lnTo>
                                  <a:pt x="10" y="269"/>
                                </a:lnTo>
                                <a:lnTo>
                                  <a:pt x="19" y="284"/>
                                </a:lnTo>
                                <a:lnTo>
                                  <a:pt x="38" y="303"/>
                                </a:lnTo>
                                <a:lnTo>
                                  <a:pt x="53" y="312"/>
                                </a:lnTo>
                                <a:lnTo>
                                  <a:pt x="67" y="317"/>
                                </a:lnTo>
                                <a:lnTo>
                                  <a:pt x="86" y="322"/>
                                </a:lnTo>
                                <a:lnTo>
                                  <a:pt x="101" y="327"/>
                                </a:lnTo>
                                <a:lnTo>
                                  <a:pt x="149" y="327"/>
                                </a:lnTo>
                                <a:lnTo>
                                  <a:pt x="173" y="322"/>
                                </a:lnTo>
                                <a:lnTo>
                                  <a:pt x="197" y="312"/>
                                </a:lnTo>
                                <a:lnTo>
                                  <a:pt x="221" y="308"/>
                                </a:lnTo>
                                <a:lnTo>
                                  <a:pt x="278" y="288"/>
                                </a:lnTo>
                                <a:lnTo>
                                  <a:pt x="307" y="284"/>
                                </a:lnTo>
                                <a:lnTo>
                                  <a:pt x="384" y="274"/>
                                </a:lnTo>
                                <a:lnTo>
                                  <a:pt x="413" y="274"/>
                                </a:lnTo>
                                <a:lnTo>
                                  <a:pt x="442" y="269"/>
                                </a:lnTo>
                                <a:lnTo>
                                  <a:pt x="470" y="269"/>
                                </a:lnTo>
                                <a:lnTo>
                                  <a:pt x="494" y="264"/>
                                </a:lnTo>
                                <a:lnTo>
                                  <a:pt x="533" y="245"/>
                                </a:lnTo>
                                <a:lnTo>
                                  <a:pt x="547" y="236"/>
                                </a:lnTo>
                                <a:lnTo>
                                  <a:pt x="557" y="216"/>
                                </a:lnTo>
                                <a:lnTo>
                                  <a:pt x="566" y="202"/>
                                </a:lnTo>
                                <a:lnTo>
                                  <a:pt x="571" y="183"/>
                                </a:lnTo>
                                <a:lnTo>
                                  <a:pt x="571" y="164"/>
                                </a:lnTo>
                                <a:lnTo>
                                  <a:pt x="566" y="154"/>
                                </a:lnTo>
                                <a:lnTo>
                                  <a:pt x="566" y="140"/>
                                </a:lnTo>
                                <a:lnTo>
                                  <a:pt x="562" y="120"/>
                                </a:lnTo>
                                <a:lnTo>
                                  <a:pt x="552" y="106"/>
                                </a:lnTo>
                                <a:lnTo>
                                  <a:pt x="547" y="92"/>
                                </a:lnTo>
                                <a:lnTo>
                                  <a:pt x="538" y="77"/>
                                </a:lnTo>
                                <a:lnTo>
                                  <a:pt x="523" y="68"/>
                                </a:lnTo>
                                <a:lnTo>
                                  <a:pt x="514" y="53"/>
                                </a:lnTo>
                                <a:lnTo>
                                  <a:pt x="485" y="34"/>
                                </a:lnTo>
                                <a:lnTo>
                                  <a:pt x="470" y="29"/>
                                </a:lnTo>
                                <a:lnTo>
                                  <a:pt x="451" y="20"/>
                                </a:lnTo>
                                <a:lnTo>
                                  <a:pt x="432" y="15"/>
                                </a:lnTo>
                                <a:lnTo>
                                  <a:pt x="418" y="10"/>
                                </a:lnTo>
                                <a:lnTo>
                                  <a:pt x="394" y="5"/>
                                </a:lnTo>
                                <a:close/>
                                <a:moveTo>
                                  <a:pt x="355" y="0"/>
                                </a:moveTo>
                                <a:lnTo>
                                  <a:pt x="336" y="0"/>
                                </a:lnTo>
                                <a:lnTo>
                                  <a:pt x="312" y="5"/>
                                </a:lnTo>
                                <a:lnTo>
                                  <a:pt x="374" y="5"/>
                                </a:lnTo>
                                <a:lnTo>
                                  <a:pt x="3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28"/>
                        <wps:cNvSpPr>
                          <a:spLocks/>
                        </wps:cNvSpPr>
                        <wps:spPr bwMode="auto">
                          <a:xfrm>
                            <a:off x="7843" y="1205"/>
                            <a:ext cx="29" cy="34"/>
                          </a:xfrm>
                          <a:custGeom>
                            <a:avLst/>
                            <a:gdLst>
                              <a:gd name="T0" fmla="+- 0 7867 7843"/>
                              <a:gd name="T1" fmla="*/ T0 w 29"/>
                              <a:gd name="T2" fmla="+- 0 1205 1205"/>
                              <a:gd name="T3" fmla="*/ 1205 h 34"/>
                              <a:gd name="T4" fmla="+- 0 7862 7843"/>
                              <a:gd name="T5" fmla="*/ T4 w 29"/>
                              <a:gd name="T6" fmla="+- 0 1205 1205"/>
                              <a:gd name="T7" fmla="*/ 1205 h 34"/>
                              <a:gd name="T8" fmla="+- 0 7858 7843"/>
                              <a:gd name="T9" fmla="*/ T8 w 29"/>
                              <a:gd name="T10" fmla="+- 0 1210 1205"/>
                              <a:gd name="T11" fmla="*/ 1210 h 34"/>
                              <a:gd name="T12" fmla="+- 0 7848 7843"/>
                              <a:gd name="T13" fmla="*/ T12 w 29"/>
                              <a:gd name="T14" fmla="+- 0 1224 1205"/>
                              <a:gd name="T15" fmla="*/ 1224 h 34"/>
                              <a:gd name="T16" fmla="+- 0 7843 7843"/>
                              <a:gd name="T17" fmla="*/ T16 w 29"/>
                              <a:gd name="T18" fmla="+- 0 1224 1205"/>
                              <a:gd name="T19" fmla="*/ 1224 h 34"/>
                              <a:gd name="T20" fmla="+- 0 7843 7843"/>
                              <a:gd name="T21" fmla="*/ T20 w 29"/>
                              <a:gd name="T22" fmla="+- 0 1229 1205"/>
                              <a:gd name="T23" fmla="*/ 1229 h 34"/>
                              <a:gd name="T24" fmla="+- 0 7848 7843"/>
                              <a:gd name="T25" fmla="*/ T24 w 29"/>
                              <a:gd name="T26" fmla="+- 0 1229 1205"/>
                              <a:gd name="T27" fmla="*/ 1229 h 34"/>
                              <a:gd name="T28" fmla="+- 0 7862 7843"/>
                              <a:gd name="T29" fmla="*/ T28 w 29"/>
                              <a:gd name="T30" fmla="+- 0 1239 1205"/>
                              <a:gd name="T31" fmla="*/ 1239 h 34"/>
                              <a:gd name="T32" fmla="+- 0 7867 7843"/>
                              <a:gd name="T33" fmla="*/ T32 w 29"/>
                              <a:gd name="T34" fmla="+- 0 1239 1205"/>
                              <a:gd name="T35" fmla="*/ 1239 h 34"/>
                              <a:gd name="T36" fmla="+- 0 7867 7843"/>
                              <a:gd name="T37" fmla="*/ T36 w 29"/>
                              <a:gd name="T38" fmla="+- 0 1234 1205"/>
                              <a:gd name="T39" fmla="*/ 1234 h 34"/>
                              <a:gd name="T40" fmla="+- 0 7872 7843"/>
                              <a:gd name="T41" fmla="*/ T40 w 29"/>
                              <a:gd name="T42" fmla="+- 0 1234 1205"/>
                              <a:gd name="T43" fmla="*/ 1234 h 34"/>
                              <a:gd name="T44" fmla="+- 0 7867 7843"/>
                              <a:gd name="T45" fmla="*/ T44 w 29"/>
                              <a:gd name="T46" fmla="+- 0 1215 1205"/>
                              <a:gd name="T47" fmla="*/ 1215 h 34"/>
                              <a:gd name="T48" fmla="+- 0 7867 7843"/>
                              <a:gd name="T49" fmla="*/ T48 w 29"/>
                              <a:gd name="T50" fmla="+- 0 1205 1205"/>
                              <a:gd name="T51" fmla="*/ 1205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 h="34">
                                <a:moveTo>
                                  <a:pt x="24" y="0"/>
                                </a:moveTo>
                                <a:lnTo>
                                  <a:pt x="19" y="0"/>
                                </a:lnTo>
                                <a:lnTo>
                                  <a:pt x="15" y="5"/>
                                </a:lnTo>
                                <a:lnTo>
                                  <a:pt x="5" y="19"/>
                                </a:lnTo>
                                <a:lnTo>
                                  <a:pt x="0" y="19"/>
                                </a:lnTo>
                                <a:lnTo>
                                  <a:pt x="0" y="24"/>
                                </a:lnTo>
                                <a:lnTo>
                                  <a:pt x="5" y="24"/>
                                </a:lnTo>
                                <a:lnTo>
                                  <a:pt x="19" y="34"/>
                                </a:lnTo>
                                <a:lnTo>
                                  <a:pt x="24" y="34"/>
                                </a:lnTo>
                                <a:lnTo>
                                  <a:pt x="24" y="29"/>
                                </a:lnTo>
                                <a:lnTo>
                                  <a:pt x="29" y="29"/>
                                </a:lnTo>
                                <a:lnTo>
                                  <a:pt x="24" y="10"/>
                                </a:lnTo>
                                <a:lnTo>
                                  <a:pt x="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27"/>
                        <wps:cNvSpPr>
                          <a:spLocks/>
                        </wps:cNvSpPr>
                        <wps:spPr bwMode="auto">
                          <a:xfrm>
                            <a:off x="7751" y="1262"/>
                            <a:ext cx="116" cy="164"/>
                          </a:xfrm>
                          <a:custGeom>
                            <a:avLst/>
                            <a:gdLst>
                              <a:gd name="T0" fmla="+- 0 7843 7752"/>
                              <a:gd name="T1" fmla="*/ T0 w 116"/>
                              <a:gd name="T2" fmla="+- 0 1263 1263"/>
                              <a:gd name="T3" fmla="*/ 1263 h 164"/>
                              <a:gd name="T4" fmla="+- 0 7819 7752"/>
                              <a:gd name="T5" fmla="*/ T4 w 116"/>
                              <a:gd name="T6" fmla="+- 0 1263 1263"/>
                              <a:gd name="T7" fmla="*/ 1263 h 164"/>
                              <a:gd name="T8" fmla="+- 0 7800 7752"/>
                              <a:gd name="T9" fmla="*/ T8 w 116"/>
                              <a:gd name="T10" fmla="+- 0 1272 1263"/>
                              <a:gd name="T11" fmla="*/ 1272 h 164"/>
                              <a:gd name="T12" fmla="+- 0 7790 7752"/>
                              <a:gd name="T13" fmla="*/ T12 w 116"/>
                              <a:gd name="T14" fmla="+- 0 1282 1263"/>
                              <a:gd name="T15" fmla="*/ 1282 h 164"/>
                              <a:gd name="T16" fmla="+- 0 7781 7752"/>
                              <a:gd name="T17" fmla="*/ T16 w 116"/>
                              <a:gd name="T18" fmla="+- 0 1296 1263"/>
                              <a:gd name="T19" fmla="*/ 1296 h 164"/>
                              <a:gd name="T20" fmla="+- 0 7766 7752"/>
                              <a:gd name="T21" fmla="*/ T20 w 116"/>
                              <a:gd name="T22" fmla="+- 0 1311 1263"/>
                              <a:gd name="T23" fmla="*/ 1311 h 164"/>
                              <a:gd name="T24" fmla="+- 0 7762 7752"/>
                              <a:gd name="T25" fmla="*/ T24 w 116"/>
                              <a:gd name="T26" fmla="+- 0 1325 1263"/>
                              <a:gd name="T27" fmla="*/ 1325 h 164"/>
                              <a:gd name="T28" fmla="+- 0 7752 7752"/>
                              <a:gd name="T29" fmla="*/ T28 w 116"/>
                              <a:gd name="T30" fmla="+- 0 1359 1263"/>
                              <a:gd name="T31" fmla="*/ 1359 h 164"/>
                              <a:gd name="T32" fmla="+- 0 7752 7752"/>
                              <a:gd name="T33" fmla="*/ T32 w 116"/>
                              <a:gd name="T34" fmla="+- 0 1387 1263"/>
                              <a:gd name="T35" fmla="*/ 1387 h 164"/>
                              <a:gd name="T36" fmla="+- 0 7757 7752"/>
                              <a:gd name="T37" fmla="*/ T36 w 116"/>
                              <a:gd name="T38" fmla="+- 0 1411 1263"/>
                              <a:gd name="T39" fmla="*/ 1411 h 164"/>
                              <a:gd name="T40" fmla="+- 0 7776 7752"/>
                              <a:gd name="T41" fmla="*/ T40 w 116"/>
                              <a:gd name="T42" fmla="+- 0 1426 1263"/>
                              <a:gd name="T43" fmla="*/ 1426 h 164"/>
                              <a:gd name="T44" fmla="+- 0 7795 7752"/>
                              <a:gd name="T45" fmla="*/ T44 w 116"/>
                              <a:gd name="T46" fmla="+- 0 1426 1263"/>
                              <a:gd name="T47" fmla="*/ 1426 h 164"/>
                              <a:gd name="T48" fmla="+- 0 7814 7752"/>
                              <a:gd name="T49" fmla="*/ T48 w 116"/>
                              <a:gd name="T50" fmla="+- 0 1416 1263"/>
                              <a:gd name="T51" fmla="*/ 1416 h 164"/>
                              <a:gd name="T52" fmla="+- 0 7829 7752"/>
                              <a:gd name="T53" fmla="*/ T52 w 116"/>
                              <a:gd name="T54" fmla="+- 0 1407 1263"/>
                              <a:gd name="T55" fmla="*/ 1407 h 164"/>
                              <a:gd name="T56" fmla="+- 0 7848 7752"/>
                              <a:gd name="T57" fmla="*/ T56 w 116"/>
                              <a:gd name="T58" fmla="+- 0 1378 1263"/>
                              <a:gd name="T59" fmla="*/ 1378 h 164"/>
                              <a:gd name="T60" fmla="+- 0 7853 7752"/>
                              <a:gd name="T61" fmla="*/ T60 w 116"/>
                              <a:gd name="T62" fmla="+- 0 1363 1263"/>
                              <a:gd name="T63" fmla="*/ 1363 h 164"/>
                              <a:gd name="T64" fmla="+- 0 7858 7752"/>
                              <a:gd name="T65" fmla="*/ T64 w 116"/>
                              <a:gd name="T66" fmla="+- 0 1354 1263"/>
                              <a:gd name="T67" fmla="*/ 1354 h 164"/>
                              <a:gd name="T68" fmla="+- 0 7858 7752"/>
                              <a:gd name="T69" fmla="*/ T68 w 116"/>
                              <a:gd name="T70" fmla="+- 0 1349 1263"/>
                              <a:gd name="T71" fmla="*/ 1349 h 164"/>
                              <a:gd name="T72" fmla="+- 0 7862 7752"/>
                              <a:gd name="T73" fmla="*/ T72 w 116"/>
                              <a:gd name="T74" fmla="+- 0 1339 1263"/>
                              <a:gd name="T75" fmla="*/ 1339 h 164"/>
                              <a:gd name="T76" fmla="+- 0 7862 7752"/>
                              <a:gd name="T77" fmla="*/ T76 w 116"/>
                              <a:gd name="T78" fmla="+- 0 1330 1263"/>
                              <a:gd name="T79" fmla="*/ 1330 h 164"/>
                              <a:gd name="T80" fmla="+- 0 7867 7752"/>
                              <a:gd name="T81" fmla="*/ T80 w 116"/>
                              <a:gd name="T82" fmla="+- 0 1320 1263"/>
                              <a:gd name="T83" fmla="*/ 1320 h 164"/>
                              <a:gd name="T84" fmla="+- 0 7867 7752"/>
                              <a:gd name="T85" fmla="*/ T84 w 116"/>
                              <a:gd name="T86" fmla="+- 0 1311 1263"/>
                              <a:gd name="T87" fmla="*/ 1311 h 164"/>
                              <a:gd name="T88" fmla="+- 0 7862 7752"/>
                              <a:gd name="T89" fmla="*/ T88 w 116"/>
                              <a:gd name="T90" fmla="+- 0 1301 1263"/>
                              <a:gd name="T91" fmla="*/ 1301 h 164"/>
                              <a:gd name="T92" fmla="+- 0 7862 7752"/>
                              <a:gd name="T93" fmla="*/ T92 w 116"/>
                              <a:gd name="T94" fmla="+- 0 1291 1263"/>
                              <a:gd name="T95" fmla="*/ 1291 h 164"/>
                              <a:gd name="T96" fmla="+- 0 7853 7752"/>
                              <a:gd name="T97" fmla="*/ T96 w 116"/>
                              <a:gd name="T98" fmla="+- 0 1272 1263"/>
                              <a:gd name="T99" fmla="*/ 1272 h 164"/>
                              <a:gd name="T100" fmla="+- 0 7843 7752"/>
                              <a:gd name="T101" fmla="*/ T100 w 116"/>
                              <a:gd name="T102" fmla="+- 0 1263 1263"/>
                              <a:gd name="T103" fmla="*/ 1263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16" h="164">
                                <a:moveTo>
                                  <a:pt x="91" y="0"/>
                                </a:moveTo>
                                <a:lnTo>
                                  <a:pt x="67" y="0"/>
                                </a:lnTo>
                                <a:lnTo>
                                  <a:pt x="48" y="9"/>
                                </a:lnTo>
                                <a:lnTo>
                                  <a:pt x="38" y="19"/>
                                </a:lnTo>
                                <a:lnTo>
                                  <a:pt x="29" y="33"/>
                                </a:lnTo>
                                <a:lnTo>
                                  <a:pt x="14" y="48"/>
                                </a:lnTo>
                                <a:lnTo>
                                  <a:pt x="10" y="62"/>
                                </a:lnTo>
                                <a:lnTo>
                                  <a:pt x="0" y="96"/>
                                </a:lnTo>
                                <a:lnTo>
                                  <a:pt x="0" y="124"/>
                                </a:lnTo>
                                <a:lnTo>
                                  <a:pt x="5" y="148"/>
                                </a:lnTo>
                                <a:lnTo>
                                  <a:pt x="24" y="163"/>
                                </a:lnTo>
                                <a:lnTo>
                                  <a:pt x="43" y="163"/>
                                </a:lnTo>
                                <a:lnTo>
                                  <a:pt x="62" y="153"/>
                                </a:lnTo>
                                <a:lnTo>
                                  <a:pt x="77" y="144"/>
                                </a:lnTo>
                                <a:lnTo>
                                  <a:pt x="96" y="115"/>
                                </a:lnTo>
                                <a:lnTo>
                                  <a:pt x="101" y="100"/>
                                </a:lnTo>
                                <a:lnTo>
                                  <a:pt x="106" y="91"/>
                                </a:lnTo>
                                <a:lnTo>
                                  <a:pt x="106" y="86"/>
                                </a:lnTo>
                                <a:lnTo>
                                  <a:pt x="110" y="76"/>
                                </a:lnTo>
                                <a:lnTo>
                                  <a:pt x="110" y="67"/>
                                </a:lnTo>
                                <a:lnTo>
                                  <a:pt x="115" y="57"/>
                                </a:lnTo>
                                <a:lnTo>
                                  <a:pt x="115" y="48"/>
                                </a:lnTo>
                                <a:lnTo>
                                  <a:pt x="110" y="38"/>
                                </a:lnTo>
                                <a:lnTo>
                                  <a:pt x="110" y="28"/>
                                </a:lnTo>
                                <a:lnTo>
                                  <a:pt x="101" y="9"/>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26"/>
                        <wps:cNvSpPr>
                          <a:spLocks/>
                        </wps:cNvSpPr>
                        <wps:spPr bwMode="auto">
                          <a:xfrm>
                            <a:off x="7680" y="1133"/>
                            <a:ext cx="34" cy="34"/>
                          </a:xfrm>
                          <a:custGeom>
                            <a:avLst/>
                            <a:gdLst>
                              <a:gd name="T0" fmla="+- 0 7704 7680"/>
                              <a:gd name="T1" fmla="*/ T0 w 34"/>
                              <a:gd name="T2" fmla="+- 0 1133 1133"/>
                              <a:gd name="T3" fmla="*/ 1133 h 34"/>
                              <a:gd name="T4" fmla="+- 0 7694 7680"/>
                              <a:gd name="T5" fmla="*/ T4 w 34"/>
                              <a:gd name="T6" fmla="+- 0 1133 1133"/>
                              <a:gd name="T7" fmla="*/ 1133 h 34"/>
                              <a:gd name="T8" fmla="+- 0 7694 7680"/>
                              <a:gd name="T9" fmla="*/ T8 w 34"/>
                              <a:gd name="T10" fmla="+- 0 1138 1133"/>
                              <a:gd name="T11" fmla="*/ 1138 h 34"/>
                              <a:gd name="T12" fmla="+- 0 7680 7680"/>
                              <a:gd name="T13" fmla="*/ T12 w 34"/>
                              <a:gd name="T14" fmla="+- 0 1157 1133"/>
                              <a:gd name="T15" fmla="*/ 1157 h 34"/>
                              <a:gd name="T16" fmla="+- 0 7690 7680"/>
                              <a:gd name="T17" fmla="*/ T16 w 34"/>
                              <a:gd name="T18" fmla="+- 0 1167 1133"/>
                              <a:gd name="T19" fmla="*/ 1167 h 34"/>
                              <a:gd name="T20" fmla="+- 0 7714 7680"/>
                              <a:gd name="T21" fmla="*/ T20 w 34"/>
                              <a:gd name="T22" fmla="+- 0 1167 1133"/>
                              <a:gd name="T23" fmla="*/ 1167 h 34"/>
                              <a:gd name="T24" fmla="+- 0 7714 7680"/>
                              <a:gd name="T25" fmla="*/ T24 w 34"/>
                              <a:gd name="T26" fmla="+- 0 1157 1133"/>
                              <a:gd name="T27" fmla="*/ 1157 h 34"/>
                              <a:gd name="T28" fmla="+- 0 7704 7680"/>
                              <a:gd name="T29" fmla="*/ T28 w 34"/>
                              <a:gd name="T30" fmla="+- 0 1138 1133"/>
                              <a:gd name="T31" fmla="*/ 1138 h 34"/>
                              <a:gd name="T32" fmla="+- 0 7704 7680"/>
                              <a:gd name="T33" fmla="*/ T32 w 34"/>
                              <a:gd name="T34" fmla="+- 0 1133 1133"/>
                              <a:gd name="T35" fmla="*/ 1133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 h="34">
                                <a:moveTo>
                                  <a:pt x="24" y="0"/>
                                </a:moveTo>
                                <a:lnTo>
                                  <a:pt x="14" y="0"/>
                                </a:lnTo>
                                <a:lnTo>
                                  <a:pt x="14" y="5"/>
                                </a:lnTo>
                                <a:lnTo>
                                  <a:pt x="0" y="24"/>
                                </a:lnTo>
                                <a:lnTo>
                                  <a:pt x="10" y="34"/>
                                </a:lnTo>
                                <a:lnTo>
                                  <a:pt x="34" y="34"/>
                                </a:lnTo>
                                <a:lnTo>
                                  <a:pt x="34" y="24"/>
                                </a:lnTo>
                                <a:lnTo>
                                  <a:pt x="24" y="5"/>
                                </a:lnTo>
                                <a:lnTo>
                                  <a:pt x="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25"/>
                        <wps:cNvSpPr>
                          <a:spLocks/>
                        </wps:cNvSpPr>
                        <wps:spPr bwMode="auto">
                          <a:xfrm>
                            <a:off x="7627" y="1205"/>
                            <a:ext cx="111" cy="188"/>
                          </a:xfrm>
                          <a:custGeom>
                            <a:avLst/>
                            <a:gdLst>
                              <a:gd name="T0" fmla="+- 0 7704 7627"/>
                              <a:gd name="T1" fmla="*/ T0 w 111"/>
                              <a:gd name="T2" fmla="+- 0 1205 1205"/>
                              <a:gd name="T3" fmla="*/ 1205 h 188"/>
                              <a:gd name="T4" fmla="+- 0 7670 7627"/>
                              <a:gd name="T5" fmla="*/ T4 w 111"/>
                              <a:gd name="T6" fmla="+- 0 1205 1205"/>
                              <a:gd name="T7" fmla="*/ 1205 h 188"/>
                              <a:gd name="T8" fmla="+- 0 7651 7627"/>
                              <a:gd name="T9" fmla="*/ T8 w 111"/>
                              <a:gd name="T10" fmla="+- 0 1224 1205"/>
                              <a:gd name="T11" fmla="*/ 1224 h 188"/>
                              <a:gd name="T12" fmla="+- 0 7642 7627"/>
                              <a:gd name="T13" fmla="*/ T12 w 111"/>
                              <a:gd name="T14" fmla="+- 0 1239 1205"/>
                              <a:gd name="T15" fmla="*/ 1239 h 188"/>
                              <a:gd name="T16" fmla="+- 0 7637 7627"/>
                              <a:gd name="T17" fmla="*/ T16 w 111"/>
                              <a:gd name="T18" fmla="+- 0 1253 1205"/>
                              <a:gd name="T19" fmla="*/ 1253 h 188"/>
                              <a:gd name="T20" fmla="+- 0 7627 7627"/>
                              <a:gd name="T21" fmla="*/ T20 w 111"/>
                              <a:gd name="T22" fmla="+- 0 1291 1205"/>
                              <a:gd name="T23" fmla="*/ 1291 h 188"/>
                              <a:gd name="T24" fmla="+- 0 7627 7627"/>
                              <a:gd name="T25" fmla="*/ T24 w 111"/>
                              <a:gd name="T26" fmla="+- 0 1344 1205"/>
                              <a:gd name="T27" fmla="*/ 1344 h 188"/>
                              <a:gd name="T28" fmla="+- 0 7632 7627"/>
                              <a:gd name="T29" fmla="*/ T28 w 111"/>
                              <a:gd name="T30" fmla="+- 0 1363 1205"/>
                              <a:gd name="T31" fmla="*/ 1363 h 188"/>
                              <a:gd name="T32" fmla="+- 0 7642 7627"/>
                              <a:gd name="T33" fmla="*/ T32 w 111"/>
                              <a:gd name="T34" fmla="+- 0 1373 1205"/>
                              <a:gd name="T35" fmla="*/ 1373 h 188"/>
                              <a:gd name="T36" fmla="+- 0 7646 7627"/>
                              <a:gd name="T37" fmla="*/ T36 w 111"/>
                              <a:gd name="T38" fmla="+- 0 1383 1205"/>
                              <a:gd name="T39" fmla="*/ 1383 h 188"/>
                              <a:gd name="T40" fmla="+- 0 7656 7627"/>
                              <a:gd name="T41" fmla="*/ T40 w 111"/>
                              <a:gd name="T42" fmla="+- 0 1392 1205"/>
                              <a:gd name="T43" fmla="*/ 1392 h 188"/>
                              <a:gd name="T44" fmla="+- 0 7680 7627"/>
                              <a:gd name="T45" fmla="*/ T44 w 111"/>
                              <a:gd name="T46" fmla="+- 0 1392 1205"/>
                              <a:gd name="T47" fmla="*/ 1392 h 188"/>
                              <a:gd name="T48" fmla="+- 0 7699 7627"/>
                              <a:gd name="T49" fmla="*/ T48 w 111"/>
                              <a:gd name="T50" fmla="+- 0 1383 1205"/>
                              <a:gd name="T51" fmla="*/ 1383 h 188"/>
                              <a:gd name="T52" fmla="+- 0 7709 7627"/>
                              <a:gd name="T53" fmla="*/ T52 w 111"/>
                              <a:gd name="T54" fmla="+- 0 1373 1205"/>
                              <a:gd name="T55" fmla="*/ 1373 h 188"/>
                              <a:gd name="T56" fmla="+- 0 7718 7627"/>
                              <a:gd name="T57" fmla="*/ T56 w 111"/>
                              <a:gd name="T58" fmla="+- 0 1359 1205"/>
                              <a:gd name="T59" fmla="*/ 1359 h 188"/>
                              <a:gd name="T60" fmla="+- 0 7723 7627"/>
                              <a:gd name="T61" fmla="*/ T60 w 111"/>
                              <a:gd name="T62" fmla="+- 0 1339 1205"/>
                              <a:gd name="T63" fmla="*/ 1339 h 188"/>
                              <a:gd name="T64" fmla="+- 0 7733 7627"/>
                              <a:gd name="T65" fmla="*/ T64 w 111"/>
                              <a:gd name="T66" fmla="+- 0 1325 1205"/>
                              <a:gd name="T67" fmla="*/ 1325 h 188"/>
                              <a:gd name="T68" fmla="+- 0 7733 7627"/>
                              <a:gd name="T69" fmla="*/ T68 w 111"/>
                              <a:gd name="T70" fmla="+- 0 1306 1205"/>
                              <a:gd name="T71" fmla="*/ 1306 h 188"/>
                              <a:gd name="T72" fmla="+- 0 7738 7627"/>
                              <a:gd name="T73" fmla="*/ T72 w 111"/>
                              <a:gd name="T74" fmla="+- 0 1282 1205"/>
                              <a:gd name="T75" fmla="*/ 1282 h 188"/>
                              <a:gd name="T76" fmla="+- 0 7738 7627"/>
                              <a:gd name="T77" fmla="*/ T76 w 111"/>
                              <a:gd name="T78" fmla="+- 0 1267 1205"/>
                              <a:gd name="T79" fmla="*/ 1267 h 188"/>
                              <a:gd name="T80" fmla="+- 0 7733 7627"/>
                              <a:gd name="T81" fmla="*/ T80 w 111"/>
                              <a:gd name="T82" fmla="+- 0 1248 1205"/>
                              <a:gd name="T83" fmla="*/ 1248 h 188"/>
                              <a:gd name="T84" fmla="+- 0 7723 7627"/>
                              <a:gd name="T85" fmla="*/ T84 w 111"/>
                              <a:gd name="T86" fmla="+- 0 1219 1205"/>
                              <a:gd name="T87" fmla="*/ 1219 h 188"/>
                              <a:gd name="T88" fmla="+- 0 7714 7627"/>
                              <a:gd name="T89" fmla="*/ T88 w 111"/>
                              <a:gd name="T90" fmla="+- 0 1210 1205"/>
                              <a:gd name="T91" fmla="*/ 1210 h 188"/>
                              <a:gd name="T92" fmla="+- 0 7704 7627"/>
                              <a:gd name="T93" fmla="*/ T92 w 111"/>
                              <a:gd name="T94" fmla="+- 0 1205 1205"/>
                              <a:gd name="T95" fmla="*/ 1205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11" h="188">
                                <a:moveTo>
                                  <a:pt x="77" y="0"/>
                                </a:moveTo>
                                <a:lnTo>
                                  <a:pt x="43" y="0"/>
                                </a:lnTo>
                                <a:lnTo>
                                  <a:pt x="24" y="19"/>
                                </a:lnTo>
                                <a:lnTo>
                                  <a:pt x="15" y="34"/>
                                </a:lnTo>
                                <a:lnTo>
                                  <a:pt x="10" y="48"/>
                                </a:lnTo>
                                <a:lnTo>
                                  <a:pt x="0" y="86"/>
                                </a:lnTo>
                                <a:lnTo>
                                  <a:pt x="0" y="139"/>
                                </a:lnTo>
                                <a:lnTo>
                                  <a:pt x="5" y="158"/>
                                </a:lnTo>
                                <a:lnTo>
                                  <a:pt x="15" y="168"/>
                                </a:lnTo>
                                <a:lnTo>
                                  <a:pt x="19" y="178"/>
                                </a:lnTo>
                                <a:lnTo>
                                  <a:pt x="29" y="187"/>
                                </a:lnTo>
                                <a:lnTo>
                                  <a:pt x="53" y="187"/>
                                </a:lnTo>
                                <a:lnTo>
                                  <a:pt x="72" y="178"/>
                                </a:lnTo>
                                <a:lnTo>
                                  <a:pt x="82" y="168"/>
                                </a:lnTo>
                                <a:lnTo>
                                  <a:pt x="91" y="154"/>
                                </a:lnTo>
                                <a:lnTo>
                                  <a:pt x="96" y="134"/>
                                </a:lnTo>
                                <a:lnTo>
                                  <a:pt x="106" y="120"/>
                                </a:lnTo>
                                <a:lnTo>
                                  <a:pt x="106" y="101"/>
                                </a:lnTo>
                                <a:lnTo>
                                  <a:pt x="111" y="77"/>
                                </a:lnTo>
                                <a:lnTo>
                                  <a:pt x="111" y="62"/>
                                </a:lnTo>
                                <a:lnTo>
                                  <a:pt x="106" y="43"/>
                                </a:lnTo>
                                <a:lnTo>
                                  <a:pt x="96" y="14"/>
                                </a:lnTo>
                                <a:lnTo>
                                  <a:pt x="87" y="5"/>
                                </a:lnTo>
                                <a:lnTo>
                                  <a:pt x="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24"/>
                        <wps:cNvSpPr>
                          <a:spLocks/>
                        </wps:cNvSpPr>
                        <wps:spPr bwMode="auto">
                          <a:xfrm>
                            <a:off x="7200" y="1320"/>
                            <a:ext cx="29" cy="29"/>
                          </a:xfrm>
                          <a:custGeom>
                            <a:avLst/>
                            <a:gdLst>
                              <a:gd name="T0" fmla="+- 0 7210 7200"/>
                              <a:gd name="T1" fmla="*/ T0 w 29"/>
                              <a:gd name="T2" fmla="+- 0 1320 1320"/>
                              <a:gd name="T3" fmla="*/ 1320 h 29"/>
                              <a:gd name="T4" fmla="+- 0 7200 7200"/>
                              <a:gd name="T5" fmla="*/ T4 w 29"/>
                              <a:gd name="T6" fmla="+- 0 1320 1320"/>
                              <a:gd name="T7" fmla="*/ 1320 h 29"/>
                              <a:gd name="T8" fmla="+- 0 7200 7200"/>
                              <a:gd name="T9" fmla="*/ T8 w 29"/>
                              <a:gd name="T10" fmla="+- 0 1330 1320"/>
                              <a:gd name="T11" fmla="*/ 1330 h 29"/>
                              <a:gd name="T12" fmla="+- 0 7210 7200"/>
                              <a:gd name="T13" fmla="*/ T12 w 29"/>
                              <a:gd name="T14" fmla="+- 0 1344 1320"/>
                              <a:gd name="T15" fmla="*/ 1344 h 29"/>
                              <a:gd name="T16" fmla="+- 0 7210 7200"/>
                              <a:gd name="T17" fmla="*/ T16 w 29"/>
                              <a:gd name="T18" fmla="+- 0 1349 1320"/>
                              <a:gd name="T19" fmla="*/ 1349 h 29"/>
                              <a:gd name="T20" fmla="+- 0 7219 7200"/>
                              <a:gd name="T21" fmla="*/ T20 w 29"/>
                              <a:gd name="T22" fmla="+- 0 1349 1320"/>
                              <a:gd name="T23" fmla="*/ 1349 h 29"/>
                              <a:gd name="T24" fmla="+- 0 7229 7200"/>
                              <a:gd name="T25" fmla="*/ T24 w 29"/>
                              <a:gd name="T26" fmla="+- 0 1335 1320"/>
                              <a:gd name="T27" fmla="*/ 1335 h 29"/>
                              <a:gd name="T28" fmla="+- 0 7229 7200"/>
                              <a:gd name="T29" fmla="*/ T28 w 29"/>
                              <a:gd name="T30" fmla="+- 0 1330 1320"/>
                              <a:gd name="T31" fmla="*/ 1330 h 29"/>
                              <a:gd name="T32" fmla="+- 0 7210 7200"/>
                              <a:gd name="T33" fmla="*/ T32 w 29"/>
                              <a:gd name="T34" fmla="+- 0 1320 1320"/>
                              <a:gd name="T35" fmla="*/ 132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29">
                                <a:moveTo>
                                  <a:pt x="10" y="0"/>
                                </a:moveTo>
                                <a:lnTo>
                                  <a:pt x="0" y="0"/>
                                </a:lnTo>
                                <a:lnTo>
                                  <a:pt x="0" y="10"/>
                                </a:lnTo>
                                <a:lnTo>
                                  <a:pt x="10" y="24"/>
                                </a:lnTo>
                                <a:lnTo>
                                  <a:pt x="10" y="29"/>
                                </a:lnTo>
                                <a:lnTo>
                                  <a:pt x="19" y="29"/>
                                </a:lnTo>
                                <a:lnTo>
                                  <a:pt x="29" y="15"/>
                                </a:lnTo>
                                <a:lnTo>
                                  <a:pt x="29"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23"/>
                        <wps:cNvSpPr>
                          <a:spLocks/>
                        </wps:cNvSpPr>
                        <wps:spPr bwMode="auto">
                          <a:xfrm>
                            <a:off x="7233" y="1358"/>
                            <a:ext cx="144" cy="149"/>
                          </a:xfrm>
                          <a:custGeom>
                            <a:avLst/>
                            <a:gdLst>
                              <a:gd name="T0" fmla="+- 0 7277 7234"/>
                              <a:gd name="T1" fmla="*/ T0 w 144"/>
                              <a:gd name="T2" fmla="+- 0 1359 1359"/>
                              <a:gd name="T3" fmla="*/ 1359 h 149"/>
                              <a:gd name="T4" fmla="+- 0 7262 7234"/>
                              <a:gd name="T5" fmla="*/ T4 w 144"/>
                              <a:gd name="T6" fmla="+- 0 1359 1359"/>
                              <a:gd name="T7" fmla="*/ 1359 h 149"/>
                              <a:gd name="T8" fmla="+- 0 7253 7234"/>
                              <a:gd name="T9" fmla="*/ T8 w 144"/>
                              <a:gd name="T10" fmla="+- 0 1363 1359"/>
                              <a:gd name="T11" fmla="*/ 1363 h 149"/>
                              <a:gd name="T12" fmla="+- 0 7238 7234"/>
                              <a:gd name="T13" fmla="*/ T12 w 144"/>
                              <a:gd name="T14" fmla="+- 0 1378 1359"/>
                              <a:gd name="T15" fmla="*/ 1378 h 149"/>
                              <a:gd name="T16" fmla="+- 0 7238 7234"/>
                              <a:gd name="T17" fmla="*/ T16 w 144"/>
                              <a:gd name="T18" fmla="+- 0 1387 1359"/>
                              <a:gd name="T19" fmla="*/ 1387 h 149"/>
                              <a:gd name="T20" fmla="+- 0 7234 7234"/>
                              <a:gd name="T21" fmla="*/ T20 w 144"/>
                              <a:gd name="T22" fmla="+- 0 1397 1359"/>
                              <a:gd name="T23" fmla="*/ 1397 h 149"/>
                              <a:gd name="T24" fmla="+- 0 7258 7234"/>
                              <a:gd name="T25" fmla="*/ T24 w 144"/>
                              <a:gd name="T26" fmla="+- 0 1455 1359"/>
                              <a:gd name="T27" fmla="*/ 1455 h 149"/>
                              <a:gd name="T28" fmla="+- 0 7310 7234"/>
                              <a:gd name="T29" fmla="*/ T28 w 144"/>
                              <a:gd name="T30" fmla="+- 0 1498 1359"/>
                              <a:gd name="T31" fmla="*/ 1498 h 149"/>
                              <a:gd name="T32" fmla="+- 0 7325 7234"/>
                              <a:gd name="T33" fmla="*/ T32 w 144"/>
                              <a:gd name="T34" fmla="+- 0 1503 1359"/>
                              <a:gd name="T35" fmla="*/ 1503 h 149"/>
                              <a:gd name="T36" fmla="+- 0 7334 7234"/>
                              <a:gd name="T37" fmla="*/ T36 w 144"/>
                              <a:gd name="T38" fmla="+- 0 1507 1359"/>
                              <a:gd name="T39" fmla="*/ 1507 h 149"/>
                              <a:gd name="T40" fmla="+- 0 7349 7234"/>
                              <a:gd name="T41" fmla="*/ T40 w 144"/>
                              <a:gd name="T42" fmla="+- 0 1507 1359"/>
                              <a:gd name="T43" fmla="*/ 1507 h 149"/>
                              <a:gd name="T44" fmla="+- 0 7368 7234"/>
                              <a:gd name="T45" fmla="*/ T44 w 144"/>
                              <a:gd name="T46" fmla="+- 0 1498 1359"/>
                              <a:gd name="T47" fmla="*/ 1498 h 149"/>
                              <a:gd name="T48" fmla="+- 0 7378 7234"/>
                              <a:gd name="T49" fmla="*/ T48 w 144"/>
                              <a:gd name="T50" fmla="+- 0 1479 1359"/>
                              <a:gd name="T51" fmla="*/ 1479 h 149"/>
                              <a:gd name="T52" fmla="+- 0 7378 7234"/>
                              <a:gd name="T53" fmla="*/ T52 w 144"/>
                              <a:gd name="T54" fmla="+- 0 1469 1359"/>
                              <a:gd name="T55" fmla="*/ 1469 h 149"/>
                              <a:gd name="T56" fmla="+- 0 7363 7234"/>
                              <a:gd name="T57" fmla="*/ T56 w 144"/>
                              <a:gd name="T58" fmla="+- 0 1426 1359"/>
                              <a:gd name="T59" fmla="*/ 1426 h 149"/>
                              <a:gd name="T60" fmla="+- 0 7344 7234"/>
                              <a:gd name="T61" fmla="*/ T60 w 144"/>
                              <a:gd name="T62" fmla="+- 0 1397 1359"/>
                              <a:gd name="T63" fmla="*/ 1397 h 149"/>
                              <a:gd name="T64" fmla="+- 0 7330 7234"/>
                              <a:gd name="T65" fmla="*/ T64 w 144"/>
                              <a:gd name="T66" fmla="+- 0 1387 1359"/>
                              <a:gd name="T67" fmla="*/ 1387 h 149"/>
                              <a:gd name="T68" fmla="+- 0 7315 7234"/>
                              <a:gd name="T69" fmla="*/ T68 w 144"/>
                              <a:gd name="T70" fmla="+- 0 1373 1359"/>
                              <a:gd name="T71" fmla="*/ 1373 h 149"/>
                              <a:gd name="T72" fmla="+- 0 7301 7234"/>
                              <a:gd name="T73" fmla="*/ T72 w 144"/>
                              <a:gd name="T74" fmla="+- 0 1368 1359"/>
                              <a:gd name="T75" fmla="*/ 1368 h 149"/>
                              <a:gd name="T76" fmla="+- 0 7291 7234"/>
                              <a:gd name="T77" fmla="*/ T76 w 144"/>
                              <a:gd name="T78" fmla="+- 0 1363 1359"/>
                              <a:gd name="T79" fmla="*/ 1363 h 149"/>
                              <a:gd name="T80" fmla="+- 0 7277 7234"/>
                              <a:gd name="T81" fmla="*/ T80 w 144"/>
                              <a:gd name="T82" fmla="+- 0 1359 1359"/>
                              <a:gd name="T83" fmla="*/ 1359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4" h="149">
                                <a:moveTo>
                                  <a:pt x="43" y="0"/>
                                </a:moveTo>
                                <a:lnTo>
                                  <a:pt x="28" y="0"/>
                                </a:lnTo>
                                <a:lnTo>
                                  <a:pt x="19" y="4"/>
                                </a:lnTo>
                                <a:lnTo>
                                  <a:pt x="4" y="19"/>
                                </a:lnTo>
                                <a:lnTo>
                                  <a:pt x="4" y="28"/>
                                </a:lnTo>
                                <a:lnTo>
                                  <a:pt x="0" y="38"/>
                                </a:lnTo>
                                <a:lnTo>
                                  <a:pt x="24" y="96"/>
                                </a:lnTo>
                                <a:lnTo>
                                  <a:pt x="76" y="139"/>
                                </a:lnTo>
                                <a:lnTo>
                                  <a:pt x="91" y="144"/>
                                </a:lnTo>
                                <a:lnTo>
                                  <a:pt x="100" y="148"/>
                                </a:lnTo>
                                <a:lnTo>
                                  <a:pt x="115" y="148"/>
                                </a:lnTo>
                                <a:lnTo>
                                  <a:pt x="134" y="139"/>
                                </a:lnTo>
                                <a:lnTo>
                                  <a:pt x="144" y="120"/>
                                </a:lnTo>
                                <a:lnTo>
                                  <a:pt x="144" y="110"/>
                                </a:lnTo>
                                <a:lnTo>
                                  <a:pt x="129" y="67"/>
                                </a:lnTo>
                                <a:lnTo>
                                  <a:pt x="110" y="38"/>
                                </a:lnTo>
                                <a:lnTo>
                                  <a:pt x="96" y="28"/>
                                </a:lnTo>
                                <a:lnTo>
                                  <a:pt x="81" y="14"/>
                                </a:lnTo>
                                <a:lnTo>
                                  <a:pt x="67" y="9"/>
                                </a:lnTo>
                                <a:lnTo>
                                  <a:pt x="57" y="4"/>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22"/>
                        <wps:cNvSpPr>
                          <a:spLocks/>
                        </wps:cNvSpPr>
                        <wps:spPr bwMode="auto">
                          <a:xfrm>
                            <a:off x="7343" y="1190"/>
                            <a:ext cx="29" cy="34"/>
                          </a:xfrm>
                          <a:custGeom>
                            <a:avLst/>
                            <a:gdLst>
                              <a:gd name="T0" fmla="+- 0 7349 7344"/>
                              <a:gd name="T1" fmla="*/ T0 w 29"/>
                              <a:gd name="T2" fmla="+- 0 1191 1191"/>
                              <a:gd name="T3" fmla="*/ 1191 h 34"/>
                              <a:gd name="T4" fmla="+- 0 7344 7344"/>
                              <a:gd name="T5" fmla="*/ T4 w 29"/>
                              <a:gd name="T6" fmla="+- 0 1191 1191"/>
                              <a:gd name="T7" fmla="*/ 1191 h 34"/>
                              <a:gd name="T8" fmla="+- 0 7344 7344"/>
                              <a:gd name="T9" fmla="*/ T8 w 29"/>
                              <a:gd name="T10" fmla="+- 0 1224 1191"/>
                              <a:gd name="T11" fmla="*/ 1224 h 34"/>
                              <a:gd name="T12" fmla="+- 0 7354 7344"/>
                              <a:gd name="T13" fmla="*/ T12 w 29"/>
                              <a:gd name="T14" fmla="+- 0 1224 1191"/>
                              <a:gd name="T15" fmla="*/ 1224 h 34"/>
                              <a:gd name="T16" fmla="+- 0 7368 7344"/>
                              <a:gd name="T17" fmla="*/ T16 w 29"/>
                              <a:gd name="T18" fmla="+- 0 1219 1191"/>
                              <a:gd name="T19" fmla="*/ 1219 h 34"/>
                              <a:gd name="T20" fmla="+- 0 7373 7344"/>
                              <a:gd name="T21" fmla="*/ T20 w 29"/>
                              <a:gd name="T22" fmla="+- 0 1215 1191"/>
                              <a:gd name="T23" fmla="*/ 1215 h 34"/>
                              <a:gd name="T24" fmla="+- 0 7373 7344"/>
                              <a:gd name="T25" fmla="*/ T24 w 29"/>
                              <a:gd name="T26" fmla="+- 0 1210 1191"/>
                              <a:gd name="T27" fmla="*/ 1210 h 34"/>
                              <a:gd name="T28" fmla="+- 0 7368 7344"/>
                              <a:gd name="T29" fmla="*/ T28 w 29"/>
                              <a:gd name="T30" fmla="+- 0 1210 1191"/>
                              <a:gd name="T31" fmla="*/ 1210 h 34"/>
                              <a:gd name="T32" fmla="+- 0 7349 7344"/>
                              <a:gd name="T33" fmla="*/ T32 w 29"/>
                              <a:gd name="T34" fmla="+- 0 1191 1191"/>
                              <a:gd name="T35" fmla="*/ 1191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34">
                                <a:moveTo>
                                  <a:pt x="5" y="0"/>
                                </a:moveTo>
                                <a:lnTo>
                                  <a:pt x="0" y="0"/>
                                </a:lnTo>
                                <a:lnTo>
                                  <a:pt x="0" y="33"/>
                                </a:lnTo>
                                <a:lnTo>
                                  <a:pt x="10" y="33"/>
                                </a:lnTo>
                                <a:lnTo>
                                  <a:pt x="24" y="28"/>
                                </a:lnTo>
                                <a:lnTo>
                                  <a:pt x="29" y="24"/>
                                </a:lnTo>
                                <a:lnTo>
                                  <a:pt x="29" y="19"/>
                                </a:lnTo>
                                <a:lnTo>
                                  <a:pt x="24" y="19"/>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21"/>
                        <wps:cNvSpPr>
                          <a:spLocks/>
                        </wps:cNvSpPr>
                        <wps:spPr bwMode="auto">
                          <a:xfrm>
                            <a:off x="7348" y="1253"/>
                            <a:ext cx="125" cy="183"/>
                          </a:xfrm>
                          <a:custGeom>
                            <a:avLst/>
                            <a:gdLst>
                              <a:gd name="T0" fmla="+- 0 7397 7349"/>
                              <a:gd name="T1" fmla="*/ T0 w 125"/>
                              <a:gd name="T2" fmla="+- 0 1253 1253"/>
                              <a:gd name="T3" fmla="*/ 1253 h 183"/>
                              <a:gd name="T4" fmla="+- 0 7387 7349"/>
                              <a:gd name="T5" fmla="*/ T4 w 125"/>
                              <a:gd name="T6" fmla="+- 0 1253 1253"/>
                              <a:gd name="T7" fmla="*/ 1253 h 183"/>
                              <a:gd name="T8" fmla="+- 0 7373 7349"/>
                              <a:gd name="T9" fmla="*/ T8 w 125"/>
                              <a:gd name="T10" fmla="+- 0 1258 1253"/>
                              <a:gd name="T11" fmla="*/ 1258 h 183"/>
                              <a:gd name="T12" fmla="+- 0 7358 7349"/>
                              <a:gd name="T13" fmla="*/ T12 w 125"/>
                              <a:gd name="T14" fmla="+- 0 1272 1253"/>
                              <a:gd name="T15" fmla="*/ 1272 h 183"/>
                              <a:gd name="T16" fmla="+- 0 7349 7349"/>
                              <a:gd name="T17" fmla="*/ T16 w 125"/>
                              <a:gd name="T18" fmla="+- 0 1296 1253"/>
                              <a:gd name="T19" fmla="*/ 1296 h 183"/>
                              <a:gd name="T20" fmla="+- 0 7354 7349"/>
                              <a:gd name="T21" fmla="*/ T20 w 125"/>
                              <a:gd name="T22" fmla="+- 0 1330 1253"/>
                              <a:gd name="T23" fmla="*/ 1330 h 183"/>
                              <a:gd name="T24" fmla="+- 0 7373 7349"/>
                              <a:gd name="T25" fmla="*/ T24 w 125"/>
                              <a:gd name="T26" fmla="+- 0 1387 1253"/>
                              <a:gd name="T27" fmla="*/ 1387 h 183"/>
                              <a:gd name="T28" fmla="+- 0 7406 7349"/>
                              <a:gd name="T29" fmla="*/ T28 w 125"/>
                              <a:gd name="T30" fmla="+- 0 1421 1253"/>
                              <a:gd name="T31" fmla="*/ 1421 h 183"/>
                              <a:gd name="T32" fmla="+- 0 7416 7349"/>
                              <a:gd name="T33" fmla="*/ T32 w 125"/>
                              <a:gd name="T34" fmla="+- 0 1431 1253"/>
                              <a:gd name="T35" fmla="*/ 1431 h 183"/>
                              <a:gd name="T36" fmla="+- 0 7430 7349"/>
                              <a:gd name="T37" fmla="*/ T36 w 125"/>
                              <a:gd name="T38" fmla="+- 0 1435 1253"/>
                              <a:gd name="T39" fmla="*/ 1435 h 183"/>
                              <a:gd name="T40" fmla="+- 0 7450 7349"/>
                              <a:gd name="T41" fmla="*/ T40 w 125"/>
                              <a:gd name="T42" fmla="+- 0 1435 1253"/>
                              <a:gd name="T43" fmla="*/ 1435 h 183"/>
                              <a:gd name="T44" fmla="+- 0 7469 7349"/>
                              <a:gd name="T45" fmla="*/ T44 w 125"/>
                              <a:gd name="T46" fmla="+- 0 1421 1253"/>
                              <a:gd name="T47" fmla="*/ 1421 h 183"/>
                              <a:gd name="T48" fmla="+- 0 7474 7349"/>
                              <a:gd name="T49" fmla="*/ T48 w 125"/>
                              <a:gd name="T50" fmla="+- 0 1392 1253"/>
                              <a:gd name="T51" fmla="*/ 1392 h 183"/>
                              <a:gd name="T52" fmla="+- 0 7474 7349"/>
                              <a:gd name="T53" fmla="*/ T52 w 125"/>
                              <a:gd name="T54" fmla="+- 0 1359 1253"/>
                              <a:gd name="T55" fmla="*/ 1359 h 183"/>
                              <a:gd name="T56" fmla="+- 0 7464 7349"/>
                              <a:gd name="T57" fmla="*/ T56 w 125"/>
                              <a:gd name="T58" fmla="+- 0 1320 1253"/>
                              <a:gd name="T59" fmla="*/ 1320 h 183"/>
                              <a:gd name="T60" fmla="+- 0 7435 7349"/>
                              <a:gd name="T61" fmla="*/ T60 w 125"/>
                              <a:gd name="T62" fmla="+- 0 1277 1253"/>
                              <a:gd name="T63" fmla="*/ 1277 h 183"/>
                              <a:gd name="T64" fmla="+- 0 7421 7349"/>
                              <a:gd name="T65" fmla="*/ T64 w 125"/>
                              <a:gd name="T66" fmla="+- 0 1267 1253"/>
                              <a:gd name="T67" fmla="*/ 1267 h 183"/>
                              <a:gd name="T68" fmla="+- 0 7411 7349"/>
                              <a:gd name="T69" fmla="*/ T68 w 125"/>
                              <a:gd name="T70" fmla="+- 0 1258 1253"/>
                              <a:gd name="T71" fmla="*/ 1258 h 183"/>
                              <a:gd name="T72" fmla="+- 0 7397 7349"/>
                              <a:gd name="T73" fmla="*/ T72 w 125"/>
                              <a:gd name="T74" fmla="+- 0 1253 1253"/>
                              <a:gd name="T75" fmla="*/ 1253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25" h="183">
                                <a:moveTo>
                                  <a:pt x="48" y="0"/>
                                </a:moveTo>
                                <a:lnTo>
                                  <a:pt x="38" y="0"/>
                                </a:lnTo>
                                <a:lnTo>
                                  <a:pt x="24" y="5"/>
                                </a:lnTo>
                                <a:lnTo>
                                  <a:pt x="9" y="19"/>
                                </a:lnTo>
                                <a:lnTo>
                                  <a:pt x="0" y="43"/>
                                </a:lnTo>
                                <a:lnTo>
                                  <a:pt x="5" y="77"/>
                                </a:lnTo>
                                <a:lnTo>
                                  <a:pt x="24" y="134"/>
                                </a:lnTo>
                                <a:lnTo>
                                  <a:pt x="57" y="168"/>
                                </a:lnTo>
                                <a:lnTo>
                                  <a:pt x="67" y="178"/>
                                </a:lnTo>
                                <a:lnTo>
                                  <a:pt x="81" y="182"/>
                                </a:lnTo>
                                <a:lnTo>
                                  <a:pt x="101" y="182"/>
                                </a:lnTo>
                                <a:lnTo>
                                  <a:pt x="120" y="168"/>
                                </a:lnTo>
                                <a:lnTo>
                                  <a:pt x="125" y="139"/>
                                </a:lnTo>
                                <a:lnTo>
                                  <a:pt x="125" y="106"/>
                                </a:lnTo>
                                <a:lnTo>
                                  <a:pt x="115" y="67"/>
                                </a:lnTo>
                                <a:lnTo>
                                  <a:pt x="86" y="24"/>
                                </a:lnTo>
                                <a:lnTo>
                                  <a:pt x="72" y="14"/>
                                </a:lnTo>
                                <a:lnTo>
                                  <a:pt x="62" y="5"/>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20"/>
                        <wps:cNvSpPr>
                          <a:spLocks/>
                        </wps:cNvSpPr>
                        <wps:spPr bwMode="auto">
                          <a:xfrm>
                            <a:off x="7497" y="1133"/>
                            <a:ext cx="34" cy="34"/>
                          </a:xfrm>
                          <a:custGeom>
                            <a:avLst/>
                            <a:gdLst>
                              <a:gd name="T0" fmla="+- 0 7512 7498"/>
                              <a:gd name="T1" fmla="*/ T0 w 34"/>
                              <a:gd name="T2" fmla="+- 0 1133 1133"/>
                              <a:gd name="T3" fmla="*/ 1133 h 34"/>
                              <a:gd name="T4" fmla="+- 0 7502 7498"/>
                              <a:gd name="T5" fmla="*/ T4 w 34"/>
                              <a:gd name="T6" fmla="+- 0 1133 1133"/>
                              <a:gd name="T7" fmla="*/ 1133 h 34"/>
                              <a:gd name="T8" fmla="+- 0 7502 7498"/>
                              <a:gd name="T9" fmla="*/ T8 w 34"/>
                              <a:gd name="T10" fmla="+- 0 1138 1133"/>
                              <a:gd name="T11" fmla="*/ 1138 h 34"/>
                              <a:gd name="T12" fmla="+- 0 7498 7498"/>
                              <a:gd name="T13" fmla="*/ T12 w 34"/>
                              <a:gd name="T14" fmla="+- 0 1162 1133"/>
                              <a:gd name="T15" fmla="*/ 1162 h 34"/>
                              <a:gd name="T16" fmla="+- 0 7502 7498"/>
                              <a:gd name="T17" fmla="*/ T16 w 34"/>
                              <a:gd name="T18" fmla="+- 0 1167 1133"/>
                              <a:gd name="T19" fmla="*/ 1167 h 34"/>
                              <a:gd name="T20" fmla="+- 0 7507 7498"/>
                              <a:gd name="T21" fmla="*/ T20 w 34"/>
                              <a:gd name="T22" fmla="+- 0 1167 1133"/>
                              <a:gd name="T23" fmla="*/ 1167 h 34"/>
                              <a:gd name="T24" fmla="+- 0 7526 7498"/>
                              <a:gd name="T25" fmla="*/ T24 w 34"/>
                              <a:gd name="T26" fmla="+- 0 1162 1133"/>
                              <a:gd name="T27" fmla="*/ 1162 h 34"/>
                              <a:gd name="T28" fmla="+- 0 7526 7498"/>
                              <a:gd name="T29" fmla="*/ T28 w 34"/>
                              <a:gd name="T30" fmla="+- 0 1157 1133"/>
                              <a:gd name="T31" fmla="*/ 1157 h 34"/>
                              <a:gd name="T32" fmla="+- 0 7531 7498"/>
                              <a:gd name="T33" fmla="*/ T32 w 34"/>
                              <a:gd name="T34" fmla="+- 0 1157 1133"/>
                              <a:gd name="T35" fmla="*/ 1157 h 34"/>
                              <a:gd name="T36" fmla="+- 0 7526 7498"/>
                              <a:gd name="T37" fmla="*/ T36 w 34"/>
                              <a:gd name="T38" fmla="+- 0 1152 1133"/>
                              <a:gd name="T39" fmla="*/ 1152 h 34"/>
                              <a:gd name="T40" fmla="+- 0 7517 7498"/>
                              <a:gd name="T41" fmla="*/ T40 w 34"/>
                              <a:gd name="T42" fmla="+- 0 1138 1133"/>
                              <a:gd name="T43" fmla="*/ 1138 h 34"/>
                              <a:gd name="T44" fmla="+- 0 7512 7498"/>
                              <a:gd name="T45" fmla="*/ T44 w 34"/>
                              <a:gd name="T46" fmla="+- 0 1133 1133"/>
                              <a:gd name="T47" fmla="*/ 1133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4" h="34">
                                <a:moveTo>
                                  <a:pt x="14" y="0"/>
                                </a:moveTo>
                                <a:lnTo>
                                  <a:pt x="4" y="0"/>
                                </a:lnTo>
                                <a:lnTo>
                                  <a:pt x="4" y="5"/>
                                </a:lnTo>
                                <a:lnTo>
                                  <a:pt x="0" y="29"/>
                                </a:lnTo>
                                <a:lnTo>
                                  <a:pt x="4" y="34"/>
                                </a:lnTo>
                                <a:lnTo>
                                  <a:pt x="9" y="34"/>
                                </a:lnTo>
                                <a:lnTo>
                                  <a:pt x="28" y="29"/>
                                </a:lnTo>
                                <a:lnTo>
                                  <a:pt x="28" y="24"/>
                                </a:lnTo>
                                <a:lnTo>
                                  <a:pt x="33" y="24"/>
                                </a:lnTo>
                                <a:lnTo>
                                  <a:pt x="28" y="19"/>
                                </a:lnTo>
                                <a:lnTo>
                                  <a:pt x="19" y="5"/>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9"/>
                        <wps:cNvSpPr>
                          <a:spLocks/>
                        </wps:cNvSpPr>
                        <wps:spPr bwMode="auto">
                          <a:xfrm>
                            <a:off x="7483" y="1200"/>
                            <a:ext cx="120" cy="192"/>
                          </a:xfrm>
                          <a:custGeom>
                            <a:avLst/>
                            <a:gdLst>
                              <a:gd name="T0" fmla="+- 0 7536 7483"/>
                              <a:gd name="T1" fmla="*/ T0 w 120"/>
                              <a:gd name="T2" fmla="+- 0 1200 1200"/>
                              <a:gd name="T3" fmla="*/ 1200 h 192"/>
                              <a:gd name="T4" fmla="+- 0 7522 7483"/>
                              <a:gd name="T5" fmla="*/ T4 w 120"/>
                              <a:gd name="T6" fmla="+- 0 1200 1200"/>
                              <a:gd name="T7" fmla="*/ 1200 h 192"/>
                              <a:gd name="T8" fmla="+- 0 7512 7483"/>
                              <a:gd name="T9" fmla="*/ T8 w 120"/>
                              <a:gd name="T10" fmla="+- 0 1205 1200"/>
                              <a:gd name="T11" fmla="*/ 1205 h 192"/>
                              <a:gd name="T12" fmla="+- 0 7493 7483"/>
                              <a:gd name="T13" fmla="*/ T12 w 120"/>
                              <a:gd name="T14" fmla="+- 0 1224 1200"/>
                              <a:gd name="T15" fmla="*/ 1224 h 192"/>
                              <a:gd name="T16" fmla="+- 0 7493 7483"/>
                              <a:gd name="T17" fmla="*/ T16 w 120"/>
                              <a:gd name="T18" fmla="+- 0 1239 1200"/>
                              <a:gd name="T19" fmla="*/ 1239 h 192"/>
                              <a:gd name="T20" fmla="+- 0 7488 7483"/>
                              <a:gd name="T21" fmla="*/ T20 w 120"/>
                              <a:gd name="T22" fmla="+- 0 1253 1200"/>
                              <a:gd name="T23" fmla="*/ 1253 h 192"/>
                              <a:gd name="T24" fmla="+- 0 7483 7483"/>
                              <a:gd name="T25" fmla="*/ T24 w 120"/>
                              <a:gd name="T26" fmla="+- 0 1272 1200"/>
                              <a:gd name="T27" fmla="*/ 1272 h 192"/>
                              <a:gd name="T28" fmla="+- 0 7488 7483"/>
                              <a:gd name="T29" fmla="*/ T28 w 120"/>
                              <a:gd name="T30" fmla="+- 0 1287 1200"/>
                              <a:gd name="T31" fmla="*/ 1287 h 192"/>
                              <a:gd name="T32" fmla="+- 0 7488 7483"/>
                              <a:gd name="T33" fmla="*/ T32 w 120"/>
                              <a:gd name="T34" fmla="+- 0 1306 1200"/>
                              <a:gd name="T35" fmla="*/ 1306 h 192"/>
                              <a:gd name="T36" fmla="+- 0 7493 7483"/>
                              <a:gd name="T37" fmla="*/ T36 w 120"/>
                              <a:gd name="T38" fmla="+- 0 1330 1200"/>
                              <a:gd name="T39" fmla="*/ 1330 h 192"/>
                              <a:gd name="T40" fmla="+- 0 7522 7483"/>
                              <a:gd name="T41" fmla="*/ T40 w 120"/>
                              <a:gd name="T42" fmla="+- 0 1373 1200"/>
                              <a:gd name="T43" fmla="*/ 1373 h 192"/>
                              <a:gd name="T44" fmla="+- 0 7531 7483"/>
                              <a:gd name="T45" fmla="*/ T44 w 120"/>
                              <a:gd name="T46" fmla="+- 0 1383 1200"/>
                              <a:gd name="T47" fmla="*/ 1383 h 192"/>
                              <a:gd name="T48" fmla="+- 0 7550 7483"/>
                              <a:gd name="T49" fmla="*/ T48 w 120"/>
                              <a:gd name="T50" fmla="+- 0 1392 1200"/>
                              <a:gd name="T51" fmla="*/ 1392 h 192"/>
                              <a:gd name="T52" fmla="+- 0 7565 7483"/>
                              <a:gd name="T53" fmla="*/ T52 w 120"/>
                              <a:gd name="T54" fmla="+- 0 1392 1200"/>
                              <a:gd name="T55" fmla="*/ 1392 h 192"/>
                              <a:gd name="T56" fmla="+- 0 7584 7483"/>
                              <a:gd name="T57" fmla="*/ T56 w 120"/>
                              <a:gd name="T58" fmla="+- 0 1383 1200"/>
                              <a:gd name="T59" fmla="*/ 1383 h 192"/>
                              <a:gd name="T60" fmla="+- 0 7589 7483"/>
                              <a:gd name="T61" fmla="*/ T60 w 120"/>
                              <a:gd name="T62" fmla="+- 0 1373 1200"/>
                              <a:gd name="T63" fmla="*/ 1373 h 192"/>
                              <a:gd name="T64" fmla="+- 0 7594 7483"/>
                              <a:gd name="T65" fmla="*/ T64 w 120"/>
                              <a:gd name="T66" fmla="+- 0 1359 1200"/>
                              <a:gd name="T67" fmla="*/ 1359 h 192"/>
                              <a:gd name="T68" fmla="+- 0 7598 7483"/>
                              <a:gd name="T69" fmla="*/ T68 w 120"/>
                              <a:gd name="T70" fmla="+- 0 1339 1200"/>
                              <a:gd name="T71" fmla="*/ 1339 h 192"/>
                              <a:gd name="T72" fmla="+- 0 7603 7483"/>
                              <a:gd name="T73" fmla="*/ T72 w 120"/>
                              <a:gd name="T74" fmla="+- 0 1325 1200"/>
                              <a:gd name="T75" fmla="*/ 1325 h 192"/>
                              <a:gd name="T76" fmla="+- 0 7598 7483"/>
                              <a:gd name="T77" fmla="*/ T76 w 120"/>
                              <a:gd name="T78" fmla="+- 0 1306 1200"/>
                              <a:gd name="T79" fmla="*/ 1306 h 192"/>
                              <a:gd name="T80" fmla="+- 0 7598 7483"/>
                              <a:gd name="T81" fmla="*/ T80 w 120"/>
                              <a:gd name="T82" fmla="+- 0 1282 1200"/>
                              <a:gd name="T83" fmla="*/ 1282 h 192"/>
                              <a:gd name="T84" fmla="+- 0 7594 7483"/>
                              <a:gd name="T85" fmla="*/ T84 w 120"/>
                              <a:gd name="T86" fmla="+- 0 1267 1200"/>
                              <a:gd name="T87" fmla="*/ 1267 h 192"/>
                              <a:gd name="T88" fmla="+- 0 7584 7483"/>
                              <a:gd name="T89" fmla="*/ T88 w 120"/>
                              <a:gd name="T90" fmla="+- 0 1248 1200"/>
                              <a:gd name="T91" fmla="*/ 1248 h 192"/>
                              <a:gd name="T92" fmla="+- 0 7579 7483"/>
                              <a:gd name="T93" fmla="*/ T92 w 120"/>
                              <a:gd name="T94" fmla="+- 0 1234 1200"/>
                              <a:gd name="T95" fmla="*/ 1234 h 192"/>
                              <a:gd name="T96" fmla="+- 0 7570 7483"/>
                              <a:gd name="T97" fmla="*/ T96 w 120"/>
                              <a:gd name="T98" fmla="+- 0 1219 1200"/>
                              <a:gd name="T99" fmla="*/ 1219 h 192"/>
                              <a:gd name="T100" fmla="+- 0 7555 7483"/>
                              <a:gd name="T101" fmla="*/ T100 w 120"/>
                              <a:gd name="T102" fmla="+- 0 1210 1200"/>
                              <a:gd name="T103" fmla="*/ 1210 h 192"/>
                              <a:gd name="T104" fmla="+- 0 7536 7483"/>
                              <a:gd name="T105" fmla="*/ T104 w 120"/>
                              <a:gd name="T106" fmla="+- 0 1200 1200"/>
                              <a:gd name="T107" fmla="*/ 120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192">
                                <a:moveTo>
                                  <a:pt x="53" y="0"/>
                                </a:moveTo>
                                <a:lnTo>
                                  <a:pt x="39" y="0"/>
                                </a:lnTo>
                                <a:lnTo>
                                  <a:pt x="29" y="5"/>
                                </a:lnTo>
                                <a:lnTo>
                                  <a:pt x="10" y="24"/>
                                </a:lnTo>
                                <a:lnTo>
                                  <a:pt x="10" y="39"/>
                                </a:lnTo>
                                <a:lnTo>
                                  <a:pt x="5" y="53"/>
                                </a:lnTo>
                                <a:lnTo>
                                  <a:pt x="0" y="72"/>
                                </a:lnTo>
                                <a:lnTo>
                                  <a:pt x="5" y="87"/>
                                </a:lnTo>
                                <a:lnTo>
                                  <a:pt x="5" y="106"/>
                                </a:lnTo>
                                <a:lnTo>
                                  <a:pt x="10" y="130"/>
                                </a:lnTo>
                                <a:lnTo>
                                  <a:pt x="39" y="173"/>
                                </a:lnTo>
                                <a:lnTo>
                                  <a:pt x="48" y="183"/>
                                </a:lnTo>
                                <a:lnTo>
                                  <a:pt x="67" y="192"/>
                                </a:lnTo>
                                <a:lnTo>
                                  <a:pt x="82" y="192"/>
                                </a:lnTo>
                                <a:lnTo>
                                  <a:pt x="101" y="183"/>
                                </a:lnTo>
                                <a:lnTo>
                                  <a:pt x="106" y="173"/>
                                </a:lnTo>
                                <a:lnTo>
                                  <a:pt x="111" y="159"/>
                                </a:lnTo>
                                <a:lnTo>
                                  <a:pt x="115" y="139"/>
                                </a:lnTo>
                                <a:lnTo>
                                  <a:pt x="120" y="125"/>
                                </a:lnTo>
                                <a:lnTo>
                                  <a:pt x="115" y="106"/>
                                </a:lnTo>
                                <a:lnTo>
                                  <a:pt x="115" y="82"/>
                                </a:lnTo>
                                <a:lnTo>
                                  <a:pt x="111" y="67"/>
                                </a:lnTo>
                                <a:lnTo>
                                  <a:pt x="101" y="48"/>
                                </a:lnTo>
                                <a:lnTo>
                                  <a:pt x="96" y="34"/>
                                </a:lnTo>
                                <a:lnTo>
                                  <a:pt x="87" y="19"/>
                                </a:lnTo>
                                <a:lnTo>
                                  <a:pt x="72" y="10"/>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AC9565" id="Group 18" o:spid="_x0000_s1026" style="position:absolute;margin-left:5in;margin-top:56.65pt;width:34.6pt;height:31.45pt;z-index:-251635712;mso-wrap-distance-left:0;mso-wrap-distance-right:0;mso-position-horizontal-relative:page" coordorigin="7200,1133" coordsize="692,6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">
                <v:shape id="AutoShape 29" o:spid="_x0000_s1027" style="position:absolute;left:7320;top:1435;width:572;height:327;visibility:visible;mso-wrap-style:square;v-text-anchor:top" coordsize="572,3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" path="m394,5l288,5r-19,5l245,10,187,29,163,39,115,68,96,77,72,96,38,130r-9,14l10,183,5,202,,216r,20l5,255r5,14l19,284r19,19l53,312r14,5l86,322r15,5l149,327r24,-5l197,312r24,-4l278,288r29,-4l384,274r29,l442,269r28,l494,264r39,-19l547,236r10,-20l566,202r5,-19l571,164r-5,-10l566,140r-4,-20l552,106,547,92,538,77,523,68,514,53,485,34,470,29,451,20,432,15,418,10,394,5xm355,l336,,312,5r62,l355,xe" fillcolor="black" stroked="f">
                  <v:path arrowok="t" o:connecttype="custom" o:connectlocs="394,1440;288,1440;269,1445;245,1445;187,1464;163,1474;115,1503;96,1512;72,1531;38,1565;29,1579;10,1618;5,1637;0,1651;0,1671;5,1690;10,1704;19,1719;38,1738;53,1747;67,1752;86,1757;101,1762;149,1762;173,1757;197,1747;221,1743;278,1723;307,1719;384,1709;413,1709;442,1704;470,1704;494,1699;533,1680;547,1671;557,1651;566,1637;571,1618;571,1599;566,1589;566,1575;562,1555;552,1541;547,1527;538,1512;523,1503;514,1488;485,1469;470,1464;451,1455;432,1450;418,1445;394,1440;355,1435;336,1435;312,1440;374,1440;355,1435" o:connectangles="0,0,0,0,0,0,0,0,0,0,0,0,0,0,0,0,0,0,0,0,0,0,0,0,0,0,0,0,0,0,0,0,0,0,0,0,0,0,0,0,0,0,0,0,0,0,0,0,0,0,0,0,0,0,0,0,0,0,0"/>
                </v:shape>
                <v:shape id="Freeform 28" o:spid="_x0000_s1028" style="position:absolute;left:7843;top:1205;width:29;height:34;visibility:visible;mso-wrap-style:square;v-text-anchor:top" coordsize="29,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" path="m24,l19,,15,5,5,19,,19r,5l5,24,19,34r5,l24,29r5,l24,10,24,xe" fillcolor="black" stroked="f">
                  <v:path arrowok="t" o:connecttype="custom" o:connectlocs="24,1205;19,1205;15,1210;5,1224;0,1224;0,1229;5,1229;19,1239;24,1239;24,1234;29,1234;24,1215;24,1205" o:connectangles="0,0,0,0,0,0,0,0,0,0,0,0,0"/>
                </v:shape>
                <v:shape id="Freeform 27" o:spid="_x0000_s1029" style="position:absolute;left:7751;top:1262;width:116;height:164;visibility:visible;mso-wrap-style:square;v-text-anchor:top" coordsize="116,1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" path="m91,l67,,48,9,38,19,29,33,14,48,10,62,,96r,28l5,148r19,15l43,163,62,153r15,-9l96,115r5,-15l106,91r,-5l110,76r,-9l115,57r,-9l110,38r,-10l101,9,91,xe" fillcolor="black" stroked="f">
                  <v:path arrowok="t" o:connecttype="custom" o:connectlocs="91,1263;67,1263;48,1272;38,1282;29,1296;14,1311;10,1325;0,1359;0,1387;5,1411;24,1426;43,1426;62,1416;77,1407;96,1378;101,1363;106,1354;106,1349;110,1339;110,1330;115,1320;115,1311;110,1301;110,1291;101,1272;91,1263" o:connectangles="0,0,0,0,0,0,0,0,0,0,0,0,0,0,0,0,0,0,0,0,0,0,0,0,0,0"/>
                </v:shape>
                <v:shape id="Freeform 26" o:spid="_x0000_s1030" style="position:absolute;left:7680;top:1133;width:34;height:34;visibility:visible;mso-wrap-style:square;v-text-anchor:top" coordsize="34,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" path="m24,l14,r,5l,24,10,34r24,l34,24,24,5,24,xe" fillcolor="black" stroked="f">
                  <v:path arrowok="t" o:connecttype="custom" o:connectlocs="24,1133;14,1133;14,1138;0,1157;10,1167;34,1167;34,1157;24,1138;24,1133" o:connectangles="0,0,0,0,0,0,0,0,0"/>
                </v:shape>
                <v:shape id="Freeform 25" o:spid="_x0000_s1031" style="position:absolute;left:7627;top:1205;width:111;height:188;visibility:visible;mso-wrap-style:square;v-text-anchor:top" coordsize="111,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" path="m77,l43,,24,19,15,34,10,48,,86r,53l5,158r10,10l19,178r10,9l53,187r19,-9l82,168r9,-14l96,134r10,-14l106,101r5,-24l111,62,106,43,96,14,87,5,77,xe" fillcolor="black" stroked="f">
                  <v:path arrowok="t" o:connecttype="custom" o:connectlocs="77,1205;43,1205;24,1224;15,1239;10,1253;0,1291;0,1344;5,1363;15,1373;19,1383;29,1392;53,1392;72,1383;82,1373;91,1359;96,1339;106,1325;106,1306;111,1282;111,1267;106,1248;96,1219;87,1210;77,1205" o:connectangles="0,0,0,0,0,0,0,0,0,0,0,0,0,0,0,0,0,0,0,0,0,0,0,0"/>
                </v:shape>
                <v:shape id="Freeform 24" o:spid="_x0000_s1032" style="position:absolute;left:7200;top:1320;width:29;height:29;visibility:visible;mso-wrap-style:square;v-text-anchor:top" coordsize="29,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" path="m10,l,,,10,10,24r,5l19,29,29,15r,-5l10,xe" fillcolor="black" stroked="f">
                  <v:path arrowok="t" o:connecttype="custom" o:connectlocs="10,1320;0,1320;0,1330;10,1344;10,1349;19,1349;29,1335;29,1330;10,1320" o:connectangles="0,0,0,0,0,0,0,0,0"/>
                </v:shape>
                <v:shape id="Freeform 23" o:spid="_x0000_s1033" style="position:absolute;left:7233;top:1358;width:144;height:149;visibility:visible;mso-wrap-style:square;v-text-anchor:top" coordsize="144,1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" path="m43,l28,,19,4,4,19r,9l,38,24,96r52,43l91,144r9,4l115,148r19,-9l144,120r,-10l129,67,110,38,96,28,81,14,67,9,57,4,43,xe" fillcolor="black" stroked="f">
                  <v:path arrowok="t" o:connecttype="custom" o:connectlocs="43,1359;28,1359;19,1363;4,1378;4,1387;0,1397;24,1455;76,1498;91,1503;100,1507;115,1507;134,1498;144,1479;144,1469;129,1426;110,1397;96,1387;81,1373;67,1368;57,1363;43,1359" o:connectangles="0,0,0,0,0,0,0,0,0,0,0,0,0,0,0,0,0,0,0,0,0"/>
                </v:shape>
                <v:shape id="Freeform 22" o:spid="_x0000_s1034" style="position:absolute;left:7343;top:1190;width:29;height:34;visibility:visible;mso-wrap-style:square;v-text-anchor:top" coordsize="29,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" path="m5,l,,,33r10,l24,28r5,-4l29,19r-5,l5,xe" fillcolor="black" stroked="f">
                  <v:path arrowok="t" o:connecttype="custom" o:connectlocs="5,1191;0,1191;0,1224;10,1224;24,1219;29,1215;29,1210;24,1210;5,1191" o:connectangles="0,0,0,0,0,0,0,0,0"/>
                </v:shape>
                <v:shape id="Freeform 21" o:spid="_x0000_s1035" style="position:absolute;left:7348;top:1253;width:125;height:183;visibility:visible;mso-wrap-style:square;v-text-anchor:top" coordsize="125,1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" path="m48,l38,,24,5,9,19,,43,5,77r19,57l57,168r10,10l81,182r20,l120,168r5,-29l125,106,115,67,86,24,72,14,62,5,48,xe" fillcolor="black" stroked="f">
                  <v:path arrowok="t" o:connecttype="custom" o:connectlocs="48,1253;38,1253;24,1258;9,1272;0,1296;5,1330;24,1387;57,1421;67,1431;81,1435;101,1435;120,1421;125,1392;125,1359;115,1320;86,1277;72,1267;62,1258;48,1253" o:connectangles="0,0,0,0,0,0,0,0,0,0,0,0,0,0,0,0,0,0,0"/>
                </v:shape>
                <v:shape id="Freeform 20" o:spid="_x0000_s1036" style="position:absolute;left:7497;top:1133;width:34;height:34;visibility:visible;mso-wrap-style:square;v-text-anchor:top" coordsize="34,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" path="m14,l4,r,5l,29r4,5l9,34,28,29r,-5l33,24,28,19,19,5,14,xe" fillcolor="black" stroked="f">
                  <v:path arrowok="t" o:connecttype="custom" o:connectlocs="14,1133;4,1133;4,1138;0,1162;4,1167;9,1167;28,1162;28,1157;33,1157;28,1152;19,1138;14,1133" o:connectangles="0,0,0,0,0,0,0,0,0,0,0,0"/>
                </v:shape>
                <v:shape id="Freeform 19" o:spid="_x0000_s1037" style="position:absolute;left:7483;top:1200;width:120;height:192;visibility:visible;mso-wrap-style:square;v-text-anchor:top" coordsize="120,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" path="m53,l39,,29,5,10,24r,15l5,53,,72,5,87r,19l10,130r29,43l48,183r19,9l82,192r19,-9l106,173r5,-14l115,139r5,-14l115,106r,-24l111,67,101,48,96,34,87,19,72,10,53,xe" fillcolor="black" stroked="f">
                  <v:path arrowok="t" o:connecttype="custom" o:connectlocs="53,1200;39,1200;29,1205;10,1224;10,1239;5,1253;0,1272;5,1287;5,1306;10,1330;39,1373;48,1383;67,1392;82,1392;101,1383;106,1373;111,1359;115,1339;120,1325;115,1306;115,1282;111,1267;101,1248;96,1234;87,1219;72,1210;53,1200" o:connectangles="0,0,0,0,0,0,0,0,0,0,0,0,0,0,0,0,0,0,0,0,0,0,0,0,0,0,0"/>
                </v:shape>
                <w10:wrap type="topAndBottom" anchorx="page"/>
              </v:group>
            </w:pict>
          </mc:Fallback>
        </mc:AlternateContent>
      </w:r>
      <w:r w:rsidRPr="00652E2E">
        <w:rPr>
          <w:noProof/>
          <w:color w:val="000000" w:themeColor="text1"/>
        </w:rPr>
        <mc:AlternateContent>
          <mc:Choice Requires="wpg">
            <w:drawing>
              <wp:anchor distT="0" distB="0" distL="0" distR="0" simplePos="0" relativeHeight="251681792" behindDoc="1" locked="0" layoutInCell="1" allowOverlap="1" wp14:anchorId="771D1A26" wp14:editId="32810AFB">
                <wp:simplePos x="0" y="0"/>
                <wp:positionH relativeFrom="page">
                  <wp:posOffset>5486400</wp:posOffset>
                </wp:positionH>
                <wp:positionV relativeFrom="paragraph">
                  <wp:posOffset>719455</wp:posOffset>
                </wp:positionV>
                <wp:extent cx="439420" cy="399415"/>
                <wp:effectExtent l="0" t="0" r="0" b="0"/>
                <wp:wrapTopAndBottom/>
                <wp:docPr id="12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420" cy="399415"/>
                          <a:chOff x="8640" y="1133"/>
                          <a:chExt cx="692" cy="629"/>
                        </a:xfrm>
                      </wpg:grpSpPr>
                      <wps:wsp>
                        <wps:cNvPr id="128" name="AutoShape 17"/>
                        <wps:cNvSpPr>
                          <a:spLocks/>
                        </wps:cNvSpPr>
                        <wps:spPr bwMode="auto">
                          <a:xfrm>
                            <a:off x="8760" y="1435"/>
                            <a:ext cx="572" cy="327"/>
                          </a:xfrm>
                          <a:custGeom>
                            <a:avLst/>
                            <a:gdLst>
                              <a:gd name="T0" fmla="+- 0 9154 8760"/>
                              <a:gd name="T1" fmla="*/ T0 w 572"/>
                              <a:gd name="T2" fmla="+- 0 1440 1435"/>
                              <a:gd name="T3" fmla="*/ 1440 h 327"/>
                              <a:gd name="T4" fmla="+- 0 9048 8760"/>
                              <a:gd name="T5" fmla="*/ T4 w 572"/>
                              <a:gd name="T6" fmla="+- 0 1440 1435"/>
                              <a:gd name="T7" fmla="*/ 1440 h 327"/>
                              <a:gd name="T8" fmla="+- 0 9029 8760"/>
                              <a:gd name="T9" fmla="*/ T8 w 572"/>
                              <a:gd name="T10" fmla="+- 0 1445 1435"/>
                              <a:gd name="T11" fmla="*/ 1445 h 327"/>
                              <a:gd name="T12" fmla="+- 0 9005 8760"/>
                              <a:gd name="T13" fmla="*/ T12 w 572"/>
                              <a:gd name="T14" fmla="+- 0 1445 1435"/>
                              <a:gd name="T15" fmla="*/ 1445 h 327"/>
                              <a:gd name="T16" fmla="+- 0 8947 8760"/>
                              <a:gd name="T17" fmla="*/ T16 w 572"/>
                              <a:gd name="T18" fmla="+- 0 1464 1435"/>
                              <a:gd name="T19" fmla="*/ 1464 h 327"/>
                              <a:gd name="T20" fmla="+- 0 8923 8760"/>
                              <a:gd name="T21" fmla="*/ T20 w 572"/>
                              <a:gd name="T22" fmla="+- 0 1474 1435"/>
                              <a:gd name="T23" fmla="*/ 1474 h 327"/>
                              <a:gd name="T24" fmla="+- 0 8875 8760"/>
                              <a:gd name="T25" fmla="*/ T24 w 572"/>
                              <a:gd name="T26" fmla="+- 0 1503 1435"/>
                              <a:gd name="T27" fmla="*/ 1503 h 327"/>
                              <a:gd name="T28" fmla="+- 0 8856 8760"/>
                              <a:gd name="T29" fmla="*/ T28 w 572"/>
                              <a:gd name="T30" fmla="+- 0 1512 1435"/>
                              <a:gd name="T31" fmla="*/ 1512 h 327"/>
                              <a:gd name="T32" fmla="+- 0 8832 8760"/>
                              <a:gd name="T33" fmla="*/ T32 w 572"/>
                              <a:gd name="T34" fmla="+- 0 1531 1435"/>
                              <a:gd name="T35" fmla="*/ 1531 h 327"/>
                              <a:gd name="T36" fmla="+- 0 8798 8760"/>
                              <a:gd name="T37" fmla="*/ T36 w 572"/>
                              <a:gd name="T38" fmla="+- 0 1565 1435"/>
                              <a:gd name="T39" fmla="*/ 1565 h 327"/>
                              <a:gd name="T40" fmla="+- 0 8789 8760"/>
                              <a:gd name="T41" fmla="*/ T40 w 572"/>
                              <a:gd name="T42" fmla="+- 0 1579 1435"/>
                              <a:gd name="T43" fmla="*/ 1579 h 327"/>
                              <a:gd name="T44" fmla="+- 0 8770 8760"/>
                              <a:gd name="T45" fmla="*/ T44 w 572"/>
                              <a:gd name="T46" fmla="+- 0 1618 1435"/>
                              <a:gd name="T47" fmla="*/ 1618 h 327"/>
                              <a:gd name="T48" fmla="+- 0 8765 8760"/>
                              <a:gd name="T49" fmla="*/ T48 w 572"/>
                              <a:gd name="T50" fmla="+- 0 1637 1435"/>
                              <a:gd name="T51" fmla="*/ 1637 h 327"/>
                              <a:gd name="T52" fmla="+- 0 8760 8760"/>
                              <a:gd name="T53" fmla="*/ T52 w 572"/>
                              <a:gd name="T54" fmla="+- 0 1651 1435"/>
                              <a:gd name="T55" fmla="*/ 1651 h 327"/>
                              <a:gd name="T56" fmla="+- 0 8760 8760"/>
                              <a:gd name="T57" fmla="*/ T56 w 572"/>
                              <a:gd name="T58" fmla="+- 0 1671 1435"/>
                              <a:gd name="T59" fmla="*/ 1671 h 327"/>
                              <a:gd name="T60" fmla="+- 0 8765 8760"/>
                              <a:gd name="T61" fmla="*/ T60 w 572"/>
                              <a:gd name="T62" fmla="+- 0 1690 1435"/>
                              <a:gd name="T63" fmla="*/ 1690 h 327"/>
                              <a:gd name="T64" fmla="+- 0 8770 8760"/>
                              <a:gd name="T65" fmla="*/ T64 w 572"/>
                              <a:gd name="T66" fmla="+- 0 1704 1435"/>
                              <a:gd name="T67" fmla="*/ 1704 h 327"/>
                              <a:gd name="T68" fmla="+- 0 8779 8760"/>
                              <a:gd name="T69" fmla="*/ T68 w 572"/>
                              <a:gd name="T70" fmla="+- 0 1719 1435"/>
                              <a:gd name="T71" fmla="*/ 1719 h 327"/>
                              <a:gd name="T72" fmla="+- 0 8798 8760"/>
                              <a:gd name="T73" fmla="*/ T72 w 572"/>
                              <a:gd name="T74" fmla="+- 0 1738 1435"/>
                              <a:gd name="T75" fmla="*/ 1738 h 327"/>
                              <a:gd name="T76" fmla="+- 0 8813 8760"/>
                              <a:gd name="T77" fmla="*/ T76 w 572"/>
                              <a:gd name="T78" fmla="+- 0 1747 1435"/>
                              <a:gd name="T79" fmla="*/ 1747 h 327"/>
                              <a:gd name="T80" fmla="+- 0 8827 8760"/>
                              <a:gd name="T81" fmla="*/ T80 w 572"/>
                              <a:gd name="T82" fmla="+- 0 1752 1435"/>
                              <a:gd name="T83" fmla="*/ 1752 h 327"/>
                              <a:gd name="T84" fmla="+- 0 8846 8760"/>
                              <a:gd name="T85" fmla="*/ T84 w 572"/>
                              <a:gd name="T86" fmla="+- 0 1757 1435"/>
                              <a:gd name="T87" fmla="*/ 1757 h 327"/>
                              <a:gd name="T88" fmla="+- 0 8861 8760"/>
                              <a:gd name="T89" fmla="*/ T88 w 572"/>
                              <a:gd name="T90" fmla="+- 0 1762 1435"/>
                              <a:gd name="T91" fmla="*/ 1762 h 327"/>
                              <a:gd name="T92" fmla="+- 0 8909 8760"/>
                              <a:gd name="T93" fmla="*/ T92 w 572"/>
                              <a:gd name="T94" fmla="+- 0 1762 1435"/>
                              <a:gd name="T95" fmla="*/ 1762 h 327"/>
                              <a:gd name="T96" fmla="+- 0 8933 8760"/>
                              <a:gd name="T97" fmla="*/ T96 w 572"/>
                              <a:gd name="T98" fmla="+- 0 1757 1435"/>
                              <a:gd name="T99" fmla="*/ 1757 h 327"/>
                              <a:gd name="T100" fmla="+- 0 8957 8760"/>
                              <a:gd name="T101" fmla="*/ T100 w 572"/>
                              <a:gd name="T102" fmla="+- 0 1747 1435"/>
                              <a:gd name="T103" fmla="*/ 1747 h 327"/>
                              <a:gd name="T104" fmla="+- 0 8981 8760"/>
                              <a:gd name="T105" fmla="*/ T104 w 572"/>
                              <a:gd name="T106" fmla="+- 0 1743 1435"/>
                              <a:gd name="T107" fmla="*/ 1743 h 327"/>
                              <a:gd name="T108" fmla="+- 0 9038 8760"/>
                              <a:gd name="T109" fmla="*/ T108 w 572"/>
                              <a:gd name="T110" fmla="+- 0 1723 1435"/>
                              <a:gd name="T111" fmla="*/ 1723 h 327"/>
                              <a:gd name="T112" fmla="+- 0 9067 8760"/>
                              <a:gd name="T113" fmla="*/ T112 w 572"/>
                              <a:gd name="T114" fmla="+- 0 1719 1435"/>
                              <a:gd name="T115" fmla="*/ 1719 h 327"/>
                              <a:gd name="T116" fmla="+- 0 9144 8760"/>
                              <a:gd name="T117" fmla="*/ T116 w 572"/>
                              <a:gd name="T118" fmla="+- 0 1709 1435"/>
                              <a:gd name="T119" fmla="*/ 1709 h 327"/>
                              <a:gd name="T120" fmla="+- 0 9173 8760"/>
                              <a:gd name="T121" fmla="*/ T120 w 572"/>
                              <a:gd name="T122" fmla="+- 0 1709 1435"/>
                              <a:gd name="T123" fmla="*/ 1709 h 327"/>
                              <a:gd name="T124" fmla="+- 0 9202 8760"/>
                              <a:gd name="T125" fmla="*/ T124 w 572"/>
                              <a:gd name="T126" fmla="+- 0 1704 1435"/>
                              <a:gd name="T127" fmla="*/ 1704 h 327"/>
                              <a:gd name="T128" fmla="+- 0 9230 8760"/>
                              <a:gd name="T129" fmla="*/ T128 w 572"/>
                              <a:gd name="T130" fmla="+- 0 1704 1435"/>
                              <a:gd name="T131" fmla="*/ 1704 h 327"/>
                              <a:gd name="T132" fmla="+- 0 9254 8760"/>
                              <a:gd name="T133" fmla="*/ T132 w 572"/>
                              <a:gd name="T134" fmla="+- 0 1699 1435"/>
                              <a:gd name="T135" fmla="*/ 1699 h 327"/>
                              <a:gd name="T136" fmla="+- 0 9293 8760"/>
                              <a:gd name="T137" fmla="*/ T136 w 572"/>
                              <a:gd name="T138" fmla="+- 0 1680 1435"/>
                              <a:gd name="T139" fmla="*/ 1680 h 327"/>
                              <a:gd name="T140" fmla="+- 0 9307 8760"/>
                              <a:gd name="T141" fmla="*/ T140 w 572"/>
                              <a:gd name="T142" fmla="+- 0 1671 1435"/>
                              <a:gd name="T143" fmla="*/ 1671 h 327"/>
                              <a:gd name="T144" fmla="+- 0 9317 8760"/>
                              <a:gd name="T145" fmla="*/ T144 w 572"/>
                              <a:gd name="T146" fmla="+- 0 1651 1435"/>
                              <a:gd name="T147" fmla="*/ 1651 h 327"/>
                              <a:gd name="T148" fmla="+- 0 9326 8760"/>
                              <a:gd name="T149" fmla="*/ T148 w 572"/>
                              <a:gd name="T150" fmla="+- 0 1637 1435"/>
                              <a:gd name="T151" fmla="*/ 1637 h 327"/>
                              <a:gd name="T152" fmla="+- 0 9331 8760"/>
                              <a:gd name="T153" fmla="*/ T152 w 572"/>
                              <a:gd name="T154" fmla="+- 0 1618 1435"/>
                              <a:gd name="T155" fmla="*/ 1618 h 327"/>
                              <a:gd name="T156" fmla="+- 0 9331 8760"/>
                              <a:gd name="T157" fmla="*/ T156 w 572"/>
                              <a:gd name="T158" fmla="+- 0 1599 1435"/>
                              <a:gd name="T159" fmla="*/ 1599 h 327"/>
                              <a:gd name="T160" fmla="+- 0 9326 8760"/>
                              <a:gd name="T161" fmla="*/ T160 w 572"/>
                              <a:gd name="T162" fmla="+- 0 1589 1435"/>
                              <a:gd name="T163" fmla="*/ 1589 h 327"/>
                              <a:gd name="T164" fmla="+- 0 9326 8760"/>
                              <a:gd name="T165" fmla="*/ T164 w 572"/>
                              <a:gd name="T166" fmla="+- 0 1575 1435"/>
                              <a:gd name="T167" fmla="*/ 1575 h 327"/>
                              <a:gd name="T168" fmla="+- 0 9322 8760"/>
                              <a:gd name="T169" fmla="*/ T168 w 572"/>
                              <a:gd name="T170" fmla="+- 0 1555 1435"/>
                              <a:gd name="T171" fmla="*/ 1555 h 327"/>
                              <a:gd name="T172" fmla="+- 0 9312 8760"/>
                              <a:gd name="T173" fmla="*/ T172 w 572"/>
                              <a:gd name="T174" fmla="+- 0 1541 1435"/>
                              <a:gd name="T175" fmla="*/ 1541 h 327"/>
                              <a:gd name="T176" fmla="+- 0 9307 8760"/>
                              <a:gd name="T177" fmla="*/ T176 w 572"/>
                              <a:gd name="T178" fmla="+- 0 1527 1435"/>
                              <a:gd name="T179" fmla="*/ 1527 h 327"/>
                              <a:gd name="T180" fmla="+- 0 9298 8760"/>
                              <a:gd name="T181" fmla="*/ T180 w 572"/>
                              <a:gd name="T182" fmla="+- 0 1512 1435"/>
                              <a:gd name="T183" fmla="*/ 1512 h 327"/>
                              <a:gd name="T184" fmla="+- 0 9283 8760"/>
                              <a:gd name="T185" fmla="*/ T184 w 572"/>
                              <a:gd name="T186" fmla="+- 0 1503 1435"/>
                              <a:gd name="T187" fmla="*/ 1503 h 327"/>
                              <a:gd name="T188" fmla="+- 0 9274 8760"/>
                              <a:gd name="T189" fmla="*/ T188 w 572"/>
                              <a:gd name="T190" fmla="+- 0 1488 1435"/>
                              <a:gd name="T191" fmla="*/ 1488 h 327"/>
                              <a:gd name="T192" fmla="+- 0 9245 8760"/>
                              <a:gd name="T193" fmla="*/ T192 w 572"/>
                              <a:gd name="T194" fmla="+- 0 1469 1435"/>
                              <a:gd name="T195" fmla="*/ 1469 h 327"/>
                              <a:gd name="T196" fmla="+- 0 9230 8760"/>
                              <a:gd name="T197" fmla="*/ T196 w 572"/>
                              <a:gd name="T198" fmla="+- 0 1464 1435"/>
                              <a:gd name="T199" fmla="*/ 1464 h 327"/>
                              <a:gd name="T200" fmla="+- 0 9211 8760"/>
                              <a:gd name="T201" fmla="*/ T200 w 572"/>
                              <a:gd name="T202" fmla="+- 0 1455 1435"/>
                              <a:gd name="T203" fmla="*/ 1455 h 327"/>
                              <a:gd name="T204" fmla="+- 0 9192 8760"/>
                              <a:gd name="T205" fmla="*/ T204 w 572"/>
                              <a:gd name="T206" fmla="+- 0 1450 1435"/>
                              <a:gd name="T207" fmla="*/ 1450 h 327"/>
                              <a:gd name="T208" fmla="+- 0 9178 8760"/>
                              <a:gd name="T209" fmla="*/ T208 w 572"/>
                              <a:gd name="T210" fmla="+- 0 1445 1435"/>
                              <a:gd name="T211" fmla="*/ 1445 h 327"/>
                              <a:gd name="T212" fmla="+- 0 9154 8760"/>
                              <a:gd name="T213" fmla="*/ T212 w 572"/>
                              <a:gd name="T214" fmla="+- 0 1440 1435"/>
                              <a:gd name="T215" fmla="*/ 1440 h 327"/>
                              <a:gd name="T216" fmla="+- 0 9115 8760"/>
                              <a:gd name="T217" fmla="*/ T216 w 572"/>
                              <a:gd name="T218" fmla="+- 0 1435 1435"/>
                              <a:gd name="T219" fmla="*/ 1435 h 327"/>
                              <a:gd name="T220" fmla="+- 0 9096 8760"/>
                              <a:gd name="T221" fmla="*/ T220 w 572"/>
                              <a:gd name="T222" fmla="+- 0 1435 1435"/>
                              <a:gd name="T223" fmla="*/ 1435 h 327"/>
                              <a:gd name="T224" fmla="+- 0 9072 8760"/>
                              <a:gd name="T225" fmla="*/ T224 w 572"/>
                              <a:gd name="T226" fmla="+- 0 1440 1435"/>
                              <a:gd name="T227" fmla="*/ 1440 h 327"/>
                              <a:gd name="T228" fmla="+- 0 9134 8760"/>
                              <a:gd name="T229" fmla="*/ T228 w 572"/>
                              <a:gd name="T230" fmla="+- 0 1440 1435"/>
                              <a:gd name="T231" fmla="*/ 1440 h 327"/>
                              <a:gd name="T232" fmla="+- 0 9115 8760"/>
                              <a:gd name="T233" fmla="*/ T232 w 572"/>
                              <a:gd name="T234" fmla="+- 0 1435 1435"/>
                              <a:gd name="T235" fmla="*/ 1435 h 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572" h="327">
                                <a:moveTo>
                                  <a:pt x="394" y="5"/>
                                </a:moveTo>
                                <a:lnTo>
                                  <a:pt x="288" y="5"/>
                                </a:lnTo>
                                <a:lnTo>
                                  <a:pt x="269" y="10"/>
                                </a:lnTo>
                                <a:lnTo>
                                  <a:pt x="245" y="10"/>
                                </a:lnTo>
                                <a:lnTo>
                                  <a:pt x="187" y="29"/>
                                </a:lnTo>
                                <a:lnTo>
                                  <a:pt x="163" y="39"/>
                                </a:lnTo>
                                <a:lnTo>
                                  <a:pt x="115" y="68"/>
                                </a:lnTo>
                                <a:lnTo>
                                  <a:pt x="96" y="77"/>
                                </a:lnTo>
                                <a:lnTo>
                                  <a:pt x="72" y="96"/>
                                </a:lnTo>
                                <a:lnTo>
                                  <a:pt x="38" y="130"/>
                                </a:lnTo>
                                <a:lnTo>
                                  <a:pt x="29" y="144"/>
                                </a:lnTo>
                                <a:lnTo>
                                  <a:pt x="10" y="183"/>
                                </a:lnTo>
                                <a:lnTo>
                                  <a:pt x="5" y="202"/>
                                </a:lnTo>
                                <a:lnTo>
                                  <a:pt x="0" y="216"/>
                                </a:lnTo>
                                <a:lnTo>
                                  <a:pt x="0" y="236"/>
                                </a:lnTo>
                                <a:lnTo>
                                  <a:pt x="5" y="255"/>
                                </a:lnTo>
                                <a:lnTo>
                                  <a:pt x="10" y="269"/>
                                </a:lnTo>
                                <a:lnTo>
                                  <a:pt x="19" y="284"/>
                                </a:lnTo>
                                <a:lnTo>
                                  <a:pt x="38" y="303"/>
                                </a:lnTo>
                                <a:lnTo>
                                  <a:pt x="53" y="312"/>
                                </a:lnTo>
                                <a:lnTo>
                                  <a:pt x="67" y="317"/>
                                </a:lnTo>
                                <a:lnTo>
                                  <a:pt x="86" y="322"/>
                                </a:lnTo>
                                <a:lnTo>
                                  <a:pt x="101" y="327"/>
                                </a:lnTo>
                                <a:lnTo>
                                  <a:pt x="149" y="327"/>
                                </a:lnTo>
                                <a:lnTo>
                                  <a:pt x="173" y="322"/>
                                </a:lnTo>
                                <a:lnTo>
                                  <a:pt x="197" y="312"/>
                                </a:lnTo>
                                <a:lnTo>
                                  <a:pt x="221" y="308"/>
                                </a:lnTo>
                                <a:lnTo>
                                  <a:pt x="278" y="288"/>
                                </a:lnTo>
                                <a:lnTo>
                                  <a:pt x="307" y="284"/>
                                </a:lnTo>
                                <a:lnTo>
                                  <a:pt x="384" y="274"/>
                                </a:lnTo>
                                <a:lnTo>
                                  <a:pt x="413" y="274"/>
                                </a:lnTo>
                                <a:lnTo>
                                  <a:pt x="442" y="269"/>
                                </a:lnTo>
                                <a:lnTo>
                                  <a:pt x="470" y="269"/>
                                </a:lnTo>
                                <a:lnTo>
                                  <a:pt x="494" y="264"/>
                                </a:lnTo>
                                <a:lnTo>
                                  <a:pt x="533" y="245"/>
                                </a:lnTo>
                                <a:lnTo>
                                  <a:pt x="547" y="236"/>
                                </a:lnTo>
                                <a:lnTo>
                                  <a:pt x="557" y="216"/>
                                </a:lnTo>
                                <a:lnTo>
                                  <a:pt x="566" y="202"/>
                                </a:lnTo>
                                <a:lnTo>
                                  <a:pt x="571" y="183"/>
                                </a:lnTo>
                                <a:lnTo>
                                  <a:pt x="571" y="164"/>
                                </a:lnTo>
                                <a:lnTo>
                                  <a:pt x="566" y="154"/>
                                </a:lnTo>
                                <a:lnTo>
                                  <a:pt x="566" y="140"/>
                                </a:lnTo>
                                <a:lnTo>
                                  <a:pt x="562" y="120"/>
                                </a:lnTo>
                                <a:lnTo>
                                  <a:pt x="552" y="106"/>
                                </a:lnTo>
                                <a:lnTo>
                                  <a:pt x="547" y="92"/>
                                </a:lnTo>
                                <a:lnTo>
                                  <a:pt x="538" y="77"/>
                                </a:lnTo>
                                <a:lnTo>
                                  <a:pt x="523" y="68"/>
                                </a:lnTo>
                                <a:lnTo>
                                  <a:pt x="514" y="53"/>
                                </a:lnTo>
                                <a:lnTo>
                                  <a:pt x="485" y="34"/>
                                </a:lnTo>
                                <a:lnTo>
                                  <a:pt x="470" y="29"/>
                                </a:lnTo>
                                <a:lnTo>
                                  <a:pt x="451" y="20"/>
                                </a:lnTo>
                                <a:lnTo>
                                  <a:pt x="432" y="15"/>
                                </a:lnTo>
                                <a:lnTo>
                                  <a:pt x="418" y="10"/>
                                </a:lnTo>
                                <a:lnTo>
                                  <a:pt x="394" y="5"/>
                                </a:lnTo>
                                <a:close/>
                                <a:moveTo>
                                  <a:pt x="355" y="0"/>
                                </a:moveTo>
                                <a:lnTo>
                                  <a:pt x="336" y="0"/>
                                </a:lnTo>
                                <a:lnTo>
                                  <a:pt x="312" y="5"/>
                                </a:lnTo>
                                <a:lnTo>
                                  <a:pt x="374" y="5"/>
                                </a:lnTo>
                                <a:lnTo>
                                  <a:pt x="3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6"/>
                        <wps:cNvSpPr>
                          <a:spLocks/>
                        </wps:cNvSpPr>
                        <wps:spPr bwMode="auto">
                          <a:xfrm>
                            <a:off x="9283" y="1205"/>
                            <a:ext cx="29" cy="34"/>
                          </a:xfrm>
                          <a:custGeom>
                            <a:avLst/>
                            <a:gdLst>
                              <a:gd name="T0" fmla="+- 0 9307 9283"/>
                              <a:gd name="T1" fmla="*/ T0 w 29"/>
                              <a:gd name="T2" fmla="+- 0 1205 1205"/>
                              <a:gd name="T3" fmla="*/ 1205 h 34"/>
                              <a:gd name="T4" fmla="+- 0 9302 9283"/>
                              <a:gd name="T5" fmla="*/ T4 w 29"/>
                              <a:gd name="T6" fmla="+- 0 1205 1205"/>
                              <a:gd name="T7" fmla="*/ 1205 h 34"/>
                              <a:gd name="T8" fmla="+- 0 9298 9283"/>
                              <a:gd name="T9" fmla="*/ T8 w 29"/>
                              <a:gd name="T10" fmla="+- 0 1210 1205"/>
                              <a:gd name="T11" fmla="*/ 1210 h 34"/>
                              <a:gd name="T12" fmla="+- 0 9288 9283"/>
                              <a:gd name="T13" fmla="*/ T12 w 29"/>
                              <a:gd name="T14" fmla="+- 0 1224 1205"/>
                              <a:gd name="T15" fmla="*/ 1224 h 34"/>
                              <a:gd name="T16" fmla="+- 0 9283 9283"/>
                              <a:gd name="T17" fmla="*/ T16 w 29"/>
                              <a:gd name="T18" fmla="+- 0 1224 1205"/>
                              <a:gd name="T19" fmla="*/ 1224 h 34"/>
                              <a:gd name="T20" fmla="+- 0 9283 9283"/>
                              <a:gd name="T21" fmla="*/ T20 w 29"/>
                              <a:gd name="T22" fmla="+- 0 1229 1205"/>
                              <a:gd name="T23" fmla="*/ 1229 h 34"/>
                              <a:gd name="T24" fmla="+- 0 9288 9283"/>
                              <a:gd name="T25" fmla="*/ T24 w 29"/>
                              <a:gd name="T26" fmla="+- 0 1229 1205"/>
                              <a:gd name="T27" fmla="*/ 1229 h 34"/>
                              <a:gd name="T28" fmla="+- 0 9302 9283"/>
                              <a:gd name="T29" fmla="*/ T28 w 29"/>
                              <a:gd name="T30" fmla="+- 0 1239 1205"/>
                              <a:gd name="T31" fmla="*/ 1239 h 34"/>
                              <a:gd name="T32" fmla="+- 0 9307 9283"/>
                              <a:gd name="T33" fmla="*/ T32 w 29"/>
                              <a:gd name="T34" fmla="+- 0 1239 1205"/>
                              <a:gd name="T35" fmla="*/ 1239 h 34"/>
                              <a:gd name="T36" fmla="+- 0 9307 9283"/>
                              <a:gd name="T37" fmla="*/ T36 w 29"/>
                              <a:gd name="T38" fmla="+- 0 1234 1205"/>
                              <a:gd name="T39" fmla="*/ 1234 h 34"/>
                              <a:gd name="T40" fmla="+- 0 9312 9283"/>
                              <a:gd name="T41" fmla="*/ T40 w 29"/>
                              <a:gd name="T42" fmla="+- 0 1234 1205"/>
                              <a:gd name="T43" fmla="*/ 1234 h 34"/>
                              <a:gd name="T44" fmla="+- 0 9307 9283"/>
                              <a:gd name="T45" fmla="*/ T44 w 29"/>
                              <a:gd name="T46" fmla="+- 0 1215 1205"/>
                              <a:gd name="T47" fmla="*/ 1215 h 34"/>
                              <a:gd name="T48" fmla="+- 0 9307 9283"/>
                              <a:gd name="T49" fmla="*/ T48 w 29"/>
                              <a:gd name="T50" fmla="+- 0 1205 1205"/>
                              <a:gd name="T51" fmla="*/ 1205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 h="34">
                                <a:moveTo>
                                  <a:pt x="24" y="0"/>
                                </a:moveTo>
                                <a:lnTo>
                                  <a:pt x="19" y="0"/>
                                </a:lnTo>
                                <a:lnTo>
                                  <a:pt x="15" y="5"/>
                                </a:lnTo>
                                <a:lnTo>
                                  <a:pt x="5" y="19"/>
                                </a:lnTo>
                                <a:lnTo>
                                  <a:pt x="0" y="19"/>
                                </a:lnTo>
                                <a:lnTo>
                                  <a:pt x="0" y="24"/>
                                </a:lnTo>
                                <a:lnTo>
                                  <a:pt x="5" y="24"/>
                                </a:lnTo>
                                <a:lnTo>
                                  <a:pt x="19" y="34"/>
                                </a:lnTo>
                                <a:lnTo>
                                  <a:pt x="24" y="34"/>
                                </a:lnTo>
                                <a:lnTo>
                                  <a:pt x="24" y="29"/>
                                </a:lnTo>
                                <a:lnTo>
                                  <a:pt x="29" y="29"/>
                                </a:lnTo>
                                <a:lnTo>
                                  <a:pt x="24" y="10"/>
                                </a:lnTo>
                                <a:lnTo>
                                  <a:pt x="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5"/>
                        <wps:cNvSpPr>
                          <a:spLocks/>
                        </wps:cNvSpPr>
                        <wps:spPr bwMode="auto">
                          <a:xfrm>
                            <a:off x="9191" y="1262"/>
                            <a:ext cx="116" cy="164"/>
                          </a:xfrm>
                          <a:custGeom>
                            <a:avLst/>
                            <a:gdLst>
                              <a:gd name="T0" fmla="+- 0 9283 9192"/>
                              <a:gd name="T1" fmla="*/ T0 w 116"/>
                              <a:gd name="T2" fmla="+- 0 1263 1263"/>
                              <a:gd name="T3" fmla="*/ 1263 h 164"/>
                              <a:gd name="T4" fmla="+- 0 9259 9192"/>
                              <a:gd name="T5" fmla="*/ T4 w 116"/>
                              <a:gd name="T6" fmla="+- 0 1263 1263"/>
                              <a:gd name="T7" fmla="*/ 1263 h 164"/>
                              <a:gd name="T8" fmla="+- 0 9240 9192"/>
                              <a:gd name="T9" fmla="*/ T8 w 116"/>
                              <a:gd name="T10" fmla="+- 0 1272 1263"/>
                              <a:gd name="T11" fmla="*/ 1272 h 164"/>
                              <a:gd name="T12" fmla="+- 0 9230 9192"/>
                              <a:gd name="T13" fmla="*/ T12 w 116"/>
                              <a:gd name="T14" fmla="+- 0 1282 1263"/>
                              <a:gd name="T15" fmla="*/ 1282 h 164"/>
                              <a:gd name="T16" fmla="+- 0 9221 9192"/>
                              <a:gd name="T17" fmla="*/ T16 w 116"/>
                              <a:gd name="T18" fmla="+- 0 1296 1263"/>
                              <a:gd name="T19" fmla="*/ 1296 h 164"/>
                              <a:gd name="T20" fmla="+- 0 9206 9192"/>
                              <a:gd name="T21" fmla="*/ T20 w 116"/>
                              <a:gd name="T22" fmla="+- 0 1311 1263"/>
                              <a:gd name="T23" fmla="*/ 1311 h 164"/>
                              <a:gd name="T24" fmla="+- 0 9202 9192"/>
                              <a:gd name="T25" fmla="*/ T24 w 116"/>
                              <a:gd name="T26" fmla="+- 0 1325 1263"/>
                              <a:gd name="T27" fmla="*/ 1325 h 164"/>
                              <a:gd name="T28" fmla="+- 0 9192 9192"/>
                              <a:gd name="T29" fmla="*/ T28 w 116"/>
                              <a:gd name="T30" fmla="+- 0 1359 1263"/>
                              <a:gd name="T31" fmla="*/ 1359 h 164"/>
                              <a:gd name="T32" fmla="+- 0 9192 9192"/>
                              <a:gd name="T33" fmla="*/ T32 w 116"/>
                              <a:gd name="T34" fmla="+- 0 1387 1263"/>
                              <a:gd name="T35" fmla="*/ 1387 h 164"/>
                              <a:gd name="T36" fmla="+- 0 9197 9192"/>
                              <a:gd name="T37" fmla="*/ T36 w 116"/>
                              <a:gd name="T38" fmla="+- 0 1411 1263"/>
                              <a:gd name="T39" fmla="*/ 1411 h 164"/>
                              <a:gd name="T40" fmla="+- 0 9216 9192"/>
                              <a:gd name="T41" fmla="*/ T40 w 116"/>
                              <a:gd name="T42" fmla="+- 0 1426 1263"/>
                              <a:gd name="T43" fmla="*/ 1426 h 164"/>
                              <a:gd name="T44" fmla="+- 0 9235 9192"/>
                              <a:gd name="T45" fmla="*/ T44 w 116"/>
                              <a:gd name="T46" fmla="+- 0 1426 1263"/>
                              <a:gd name="T47" fmla="*/ 1426 h 164"/>
                              <a:gd name="T48" fmla="+- 0 9254 9192"/>
                              <a:gd name="T49" fmla="*/ T48 w 116"/>
                              <a:gd name="T50" fmla="+- 0 1416 1263"/>
                              <a:gd name="T51" fmla="*/ 1416 h 164"/>
                              <a:gd name="T52" fmla="+- 0 9269 9192"/>
                              <a:gd name="T53" fmla="*/ T52 w 116"/>
                              <a:gd name="T54" fmla="+- 0 1407 1263"/>
                              <a:gd name="T55" fmla="*/ 1407 h 164"/>
                              <a:gd name="T56" fmla="+- 0 9288 9192"/>
                              <a:gd name="T57" fmla="*/ T56 w 116"/>
                              <a:gd name="T58" fmla="+- 0 1378 1263"/>
                              <a:gd name="T59" fmla="*/ 1378 h 164"/>
                              <a:gd name="T60" fmla="+- 0 9293 9192"/>
                              <a:gd name="T61" fmla="*/ T60 w 116"/>
                              <a:gd name="T62" fmla="+- 0 1363 1263"/>
                              <a:gd name="T63" fmla="*/ 1363 h 164"/>
                              <a:gd name="T64" fmla="+- 0 9298 9192"/>
                              <a:gd name="T65" fmla="*/ T64 w 116"/>
                              <a:gd name="T66" fmla="+- 0 1354 1263"/>
                              <a:gd name="T67" fmla="*/ 1354 h 164"/>
                              <a:gd name="T68" fmla="+- 0 9298 9192"/>
                              <a:gd name="T69" fmla="*/ T68 w 116"/>
                              <a:gd name="T70" fmla="+- 0 1349 1263"/>
                              <a:gd name="T71" fmla="*/ 1349 h 164"/>
                              <a:gd name="T72" fmla="+- 0 9302 9192"/>
                              <a:gd name="T73" fmla="*/ T72 w 116"/>
                              <a:gd name="T74" fmla="+- 0 1339 1263"/>
                              <a:gd name="T75" fmla="*/ 1339 h 164"/>
                              <a:gd name="T76" fmla="+- 0 9302 9192"/>
                              <a:gd name="T77" fmla="*/ T76 w 116"/>
                              <a:gd name="T78" fmla="+- 0 1330 1263"/>
                              <a:gd name="T79" fmla="*/ 1330 h 164"/>
                              <a:gd name="T80" fmla="+- 0 9307 9192"/>
                              <a:gd name="T81" fmla="*/ T80 w 116"/>
                              <a:gd name="T82" fmla="+- 0 1320 1263"/>
                              <a:gd name="T83" fmla="*/ 1320 h 164"/>
                              <a:gd name="T84" fmla="+- 0 9307 9192"/>
                              <a:gd name="T85" fmla="*/ T84 w 116"/>
                              <a:gd name="T86" fmla="+- 0 1311 1263"/>
                              <a:gd name="T87" fmla="*/ 1311 h 164"/>
                              <a:gd name="T88" fmla="+- 0 9302 9192"/>
                              <a:gd name="T89" fmla="*/ T88 w 116"/>
                              <a:gd name="T90" fmla="+- 0 1301 1263"/>
                              <a:gd name="T91" fmla="*/ 1301 h 164"/>
                              <a:gd name="T92" fmla="+- 0 9302 9192"/>
                              <a:gd name="T93" fmla="*/ T92 w 116"/>
                              <a:gd name="T94" fmla="+- 0 1291 1263"/>
                              <a:gd name="T95" fmla="*/ 1291 h 164"/>
                              <a:gd name="T96" fmla="+- 0 9293 9192"/>
                              <a:gd name="T97" fmla="*/ T96 w 116"/>
                              <a:gd name="T98" fmla="+- 0 1272 1263"/>
                              <a:gd name="T99" fmla="*/ 1272 h 164"/>
                              <a:gd name="T100" fmla="+- 0 9283 9192"/>
                              <a:gd name="T101" fmla="*/ T100 w 116"/>
                              <a:gd name="T102" fmla="+- 0 1263 1263"/>
                              <a:gd name="T103" fmla="*/ 1263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16" h="164">
                                <a:moveTo>
                                  <a:pt x="91" y="0"/>
                                </a:moveTo>
                                <a:lnTo>
                                  <a:pt x="67" y="0"/>
                                </a:lnTo>
                                <a:lnTo>
                                  <a:pt x="48" y="9"/>
                                </a:lnTo>
                                <a:lnTo>
                                  <a:pt x="38" y="19"/>
                                </a:lnTo>
                                <a:lnTo>
                                  <a:pt x="29" y="33"/>
                                </a:lnTo>
                                <a:lnTo>
                                  <a:pt x="14" y="48"/>
                                </a:lnTo>
                                <a:lnTo>
                                  <a:pt x="10" y="62"/>
                                </a:lnTo>
                                <a:lnTo>
                                  <a:pt x="0" y="96"/>
                                </a:lnTo>
                                <a:lnTo>
                                  <a:pt x="0" y="124"/>
                                </a:lnTo>
                                <a:lnTo>
                                  <a:pt x="5" y="148"/>
                                </a:lnTo>
                                <a:lnTo>
                                  <a:pt x="24" y="163"/>
                                </a:lnTo>
                                <a:lnTo>
                                  <a:pt x="43" y="163"/>
                                </a:lnTo>
                                <a:lnTo>
                                  <a:pt x="62" y="153"/>
                                </a:lnTo>
                                <a:lnTo>
                                  <a:pt x="77" y="144"/>
                                </a:lnTo>
                                <a:lnTo>
                                  <a:pt x="96" y="115"/>
                                </a:lnTo>
                                <a:lnTo>
                                  <a:pt x="101" y="100"/>
                                </a:lnTo>
                                <a:lnTo>
                                  <a:pt x="106" y="91"/>
                                </a:lnTo>
                                <a:lnTo>
                                  <a:pt x="106" y="86"/>
                                </a:lnTo>
                                <a:lnTo>
                                  <a:pt x="110" y="76"/>
                                </a:lnTo>
                                <a:lnTo>
                                  <a:pt x="110" y="67"/>
                                </a:lnTo>
                                <a:lnTo>
                                  <a:pt x="115" y="57"/>
                                </a:lnTo>
                                <a:lnTo>
                                  <a:pt x="115" y="48"/>
                                </a:lnTo>
                                <a:lnTo>
                                  <a:pt x="110" y="38"/>
                                </a:lnTo>
                                <a:lnTo>
                                  <a:pt x="110" y="28"/>
                                </a:lnTo>
                                <a:lnTo>
                                  <a:pt x="101" y="9"/>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4"/>
                        <wps:cNvSpPr>
                          <a:spLocks/>
                        </wps:cNvSpPr>
                        <wps:spPr bwMode="auto">
                          <a:xfrm>
                            <a:off x="9120" y="1133"/>
                            <a:ext cx="34" cy="34"/>
                          </a:xfrm>
                          <a:custGeom>
                            <a:avLst/>
                            <a:gdLst>
                              <a:gd name="T0" fmla="+- 0 9144 9120"/>
                              <a:gd name="T1" fmla="*/ T0 w 34"/>
                              <a:gd name="T2" fmla="+- 0 1133 1133"/>
                              <a:gd name="T3" fmla="*/ 1133 h 34"/>
                              <a:gd name="T4" fmla="+- 0 9134 9120"/>
                              <a:gd name="T5" fmla="*/ T4 w 34"/>
                              <a:gd name="T6" fmla="+- 0 1133 1133"/>
                              <a:gd name="T7" fmla="*/ 1133 h 34"/>
                              <a:gd name="T8" fmla="+- 0 9134 9120"/>
                              <a:gd name="T9" fmla="*/ T8 w 34"/>
                              <a:gd name="T10" fmla="+- 0 1138 1133"/>
                              <a:gd name="T11" fmla="*/ 1138 h 34"/>
                              <a:gd name="T12" fmla="+- 0 9120 9120"/>
                              <a:gd name="T13" fmla="*/ T12 w 34"/>
                              <a:gd name="T14" fmla="+- 0 1157 1133"/>
                              <a:gd name="T15" fmla="*/ 1157 h 34"/>
                              <a:gd name="T16" fmla="+- 0 9130 9120"/>
                              <a:gd name="T17" fmla="*/ T16 w 34"/>
                              <a:gd name="T18" fmla="+- 0 1167 1133"/>
                              <a:gd name="T19" fmla="*/ 1167 h 34"/>
                              <a:gd name="T20" fmla="+- 0 9154 9120"/>
                              <a:gd name="T21" fmla="*/ T20 w 34"/>
                              <a:gd name="T22" fmla="+- 0 1167 1133"/>
                              <a:gd name="T23" fmla="*/ 1167 h 34"/>
                              <a:gd name="T24" fmla="+- 0 9154 9120"/>
                              <a:gd name="T25" fmla="*/ T24 w 34"/>
                              <a:gd name="T26" fmla="+- 0 1157 1133"/>
                              <a:gd name="T27" fmla="*/ 1157 h 34"/>
                              <a:gd name="T28" fmla="+- 0 9144 9120"/>
                              <a:gd name="T29" fmla="*/ T28 w 34"/>
                              <a:gd name="T30" fmla="+- 0 1138 1133"/>
                              <a:gd name="T31" fmla="*/ 1138 h 34"/>
                              <a:gd name="T32" fmla="+- 0 9144 9120"/>
                              <a:gd name="T33" fmla="*/ T32 w 34"/>
                              <a:gd name="T34" fmla="+- 0 1133 1133"/>
                              <a:gd name="T35" fmla="*/ 1133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 h="34">
                                <a:moveTo>
                                  <a:pt x="24" y="0"/>
                                </a:moveTo>
                                <a:lnTo>
                                  <a:pt x="14" y="0"/>
                                </a:lnTo>
                                <a:lnTo>
                                  <a:pt x="14" y="5"/>
                                </a:lnTo>
                                <a:lnTo>
                                  <a:pt x="0" y="24"/>
                                </a:lnTo>
                                <a:lnTo>
                                  <a:pt x="10" y="34"/>
                                </a:lnTo>
                                <a:lnTo>
                                  <a:pt x="34" y="34"/>
                                </a:lnTo>
                                <a:lnTo>
                                  <a:pt x="34" y="24"/>
                                </a:lnTo>
                                <a:lnTo>
                                  <a:pt x="24" y="5"/>
                                </a:lnTo>
                                <a:lnTo>
                                  <a:pt x="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
                        <wps:cNvSpPr>
                          <a:spLocks/>
                        </wps:cNvSpPr>
                        <wps:spPr bwMode="auto">
                          <a:xfrm>
                            <a:off x="9067" y="1205"/>
                            <a:ext cx="111" cy="188"/>
                          </a:xfrm>
                          <a:custGeom>
                            <a:avLst/>
                            <a:gdLst>
                              <a:gd name="T0" fmla="+- 0 9144 9067"/>
                              <a:gd name="T1" fmla="*/ T0 w 111"/>
                              <a:gd name="T2" fmla="+- 0 1205 1205"/>
                              <a:gd name="T3" fmla="*/ 1205 h 188"/>
                              <a:gd name="T4" fmla="+- 0 9110 9067"/>
                              <a:gd name="T5" fmla="*/ T4 w 111"/>
                              <a:gd name="T6" fmla="+- 0 1205 1205"/>
                              <a:gd name="T7" fmla="*/ 1205 h 188"/>
                              <a:gd name="T8" fmla="+- 0 9091 9067"/>
                              <a:gd name="T9" fmla="*/ T8 w 111"/>
                              <a:gd name="T10" fmla="+- 0 1224 1205"/>
                              <a:gd name="T11" fmla="*/ 1224 h 188"/>
                              <a:gd name="T12" fmla="+- 0 9082 9067"/>
                              <a:gd name="T13" fmla="*/ T12 w 111"/>
                              <a:gd name="T14" fmla="+- 0 1239 1205"/>
                              <a:gd name="T15" fmla="*/ 1239 h 188"/>
                              <a:gd name="T16" fmla="+- 0 9077 9067"/>
                              <a:gd name="T17" fmla="*/ T16 w 111"/>
                              <a:gd name="T18" fmla="+- 0 1253 1205"/>
                              <a:gd name="T19" fmla="*/ 1253 h 188"/>
                              <a:gd name="T20" fmla="+- 0 9067 9067"/>
                              <a:gd name="T21" fmla="*/ T20 w 111"/>
                              <a:gd name="T22" fmla="+- 0 1291 1205"/>
                              <a:gd name="T23" fmla="*/ 1291 h 188"/>
                              <a:gd name="T24" fmla="+- 0 9067 9067"/>
                              <a:gd name="T25" fmla="*/ T24 w 111"/>
                              <a:gd name="T26" fmla="+- 0 1344 1205"/>
                              <a:gd name="T27" fmla="*/ 1344 h 188"/>
                              <a:gd name="T28" fmla="+- 0 9072 9067"/>
                              <a:gd name="T29" fmla="*/ T28 w 111"/>
                              <a:gd name="T30" fmla="+- 0 1363 1205"/>
                              <a:gd name="T31" fmla="*/ 1363 h 188"/>
                              <a:gd name="T32" fmla="+- 0 9082 9067"/>
                              <a:gd name="T33" fmla="*/ T32 w 111"/>
                              <a:gd name="T34" fmla="+- 0 1373 1205"/>
                              <a:gd name="T35" fmla="*/ 1373 h 188"/>
                              <a:gd name="T36" fmla="+- 0 9086 9067"/>
                              <a:gd name="T37" fmla="*/ T36 w 111"/>
                              <a:gd name="T38" fmla="+- 0 1383 1205"/>
                              <a:gd name="T39" fmla="*/ 1383 h 188"/>
                              <a:gd name="T40" fmla="+- 0 9096 9067"/>
                              <a:gd name="T41" fmla="*/ T40 w 111"/>
                              <a:gd name="T42" fmla="+- 0 1392 1205"/>
                              <a:gd name="T43" fmla="*/ 1392 h 188"/>
                              <a:gd name="T44" fmla="+- 0 9120 9067"/>
                              <a:gd name="T45" fmla="*/ T44 w 111"/>
                              <a:gd name="T46" fmla="+- 0 1392 1205"/>
                              <a:gd name="T47" fmla="*/ 1392 h 188"/>
                              <a:gd name="T48" fmla="+- 0 9139 9067"/>
                              <a:gd name="T49" fmla="*/ T48 w 111"/>
                              <a:gd name="T50" fmla="+- 0 1383 1205"/>
                              <a:gd name="T51" fmla="*/ 1383 h 188"/>
                              <a:gd name="T52" fmla="+- 0 9149 9067"/>
                              <a:gd name="T53" fmla="*/ T52 w 111"/>
                              <a:gd name="T54" fmla="+- 0 1373 1205"/>
                              <a:gd name="T55" fmla="*/ 1373 h 188"/>
                              <a:gd name="T56" fmla="+- 0 9158 9067"/>
                              <a:gd name="T57" fmla="*/ T56 w 111"/>
                              <a:gd name="T58" fmla="+- 0 1359 1205"/>
                              <a:gd name="T59" fmla="*/ 1359 h 188"/>
                              <a:gd name="T60" fmla="+- 0 9163 9067"/>
                              <a:gd name="T61" fmla="*/ T60 w 111"/>
                              <a:gd name="T62" fmla="+- 0 1339 1205"/>
                              <a:gd name="T63" fmla="*/ 1339 h 188"/>
                              <a:gd name="T64" fmla="+- 0 9173 9067"/>
                              <a:gd name="T65" fmla="*/ T64 w 111"/>
                              <a:gd name="T66" fmla="+- 0 1325 1205"/>
                              <a:gd name="T67" fmla="*/ 1325 h 188"/>
                              <a:gd name="T68" fmla="+- 0 9173 9067"/>
                              <a:gd name="T69" fmla="*/ T68 w 111"/>
                              <a:gd name="T70" fmla="+- 0 1306 1205"/>
                              <a:gd name="T71" fmla="*/ 1306 h 188"/>
                              <a:gd name="T72" fmla="+- 0 9178 9067"/>
                              <a:gd name="T73" fmla="*/ T72 w 111"/>
                              <a:gd name="T74" fmla="+- 0 1282 1205"/>
                              <a:gd name="T75" fmla="*/ 1282 h 188"/>
                              <a:gd name="T76" fmla="+- 0 9178 9067"/>
                              <a:gd name="T77" fmla="*/ T76 w 111"/>
                              <a:gd name="T78" fmla="+- 0 1267 1205"/>
                              <a:gd name="T79" fmla="*/ 1267 h 188"/>
                              <a:gd name="T80" fmla="+- 0 9173 9067"/>
                              <a:gd name="T81" fmla="*/ T80 w 111"/>
                              <a:gd name="T82" fmla="+- 0 1248 1205"/>
                              <a:gd name="T83" fmla="*/ 1248 h 188"/>
                              <a:gd name="T84" fmla="+- 0 9163 9067"/>
                              <a:gd name="T85" fmla="*/ T84 w 111"/>
                              <a:gd name="T86" fmla="+- 0 1219 1205"/>
                              <a:gd name="T87" fmla="*/ 1219 h 188"/>
                              <a:gd name="T88" fmla="+- 0 9154 9067"/>
                              <a:gd name="T89" fmla="*/ T88 w 111"/>
                              <a:gd name="T90" fmla="+- 0 1210 1205"/>
                              <a:gd name="T91" fmla="*/ 1210 h 188"/>
                              <a:gd name="T92" fmla="+- 0 9144 9067"/>
                              <a:gd name="T93" fmla="*/ T92 w 111"/>
                              <a:gd name="T94" fmla="+- 0 1205 1205"/>
                              <a:gd name="T95" fmla="*/ 1205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11" h="188">
                                <a:moveTo>
                                  <a:pt x="77" y="0"/>
                                </a:moveTo>
                                <a:lnTo>
                                  <a:pt x="43" y="0"/>
                                </a:lnTo>
                                <a:lnTo>
                                  <a:pt x="24" y="19"/>
                                </a:lnTo>
                                <a:lnTo>
                                  <a:pt x="15" y="34"/>
                                </a:lnTo>
                                <a:lnTo>
                                  <a:pt x="10" y="48"/>
                                </a:lnTo>
                                <a:lnTo>
                                  <a:pt x="0" y="86"/>
                                </a:lnTo>
                                <a:lnTo>
                                  <a:pt x="0" y="139"/>
                                </a:lnTo>
                                <a:lnTo>
                                  <a:pt x="5" y="158"/>
                                </a:lnTo>
                                <a:lnTo>
                                  <a:pt x="15" y="168"/>
                                </a:lnTo>
                                <a:lnTo>
                                  <a:pt x="19" y="178"/>
                                </a:lnTo>
                                <a:lnTo>
                                  <a:pt x="29" y="187"/>
                                </a:lnTo>
                                <a:lnTo>
                                  <a:pt x="53" y="187"/>
                                </a:lnTo>
                                <a:lnTo>
                                  <a:pt x="72" y="178"/>
                                </a:lnTo>
                                <a:lnTo>
                                  <a:pt x="82" y="168"/>
                                </a:lnTo>
                                <a:lnTo>
                                  <a:pt x="91" y="154"/>
                                </a:lnTo>
                                <a:lnTo>
                                  <a:pt x="96" y="134"/>
                                </a:lnTo>
                                <a:lnTo>
                                  <a:pt x="106" y="120"/>
                                </a:lnTo>
                                <a:lnTo>
                                  <a:pt x="106" y="101"/>
                                </a:lnTo>
                                <a:lnTo>
                                  <a:pt x="111" y="77"/>
                                </a:lnTo>
                                <a:lnTo>
                                  <a:pt x="111" y="62"/>
                                </a:lnTo>
                                <a:lnTo>
                                  <a:pt x="106" y="43"/>
                                </a:lnTo>
                                <a:lnTo>
                                  <a:pt x="96" y="14"/>
                                </a:lnTo>
                                <a:lnTo>
                                  <a:pt x="87" y="5"/>
                                </a:lnTo>
                                <a:lnTo>
                                  <a:pt x="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2"/>
                        <wps:cNvSpPr>
                          <a:spLocks/>
                        </wps:cNvSpPr>
                        <wps:spPr bwMode="auto">
                          <a:xfrm>
                            <a:off x="8640" y="1320"/>
                            <a:ext cx="29" cy="29"/>
                          </a:xfrm>
                          <a:custGeom>
                            <a:avLst/>
                            <a:gdLst>
                              <a:gd name="T0" fmla="+- 0 8650 8640"/>
                              <a:gd name="T1" fmla="*/ T0 w 29"/>
                              <a:gd name="T2" fmla="+- 0 1320 1320"/>
                              <a:gd name="T3" fmla="*/ 1320 h 29"/>
                              <a:gd name="T4" fmla="+- 0 8640 8640"/>
                              <a:gd name="T5" fmla="*/ T4 w 29"/>
                              <a:gd name="T6" fmla="+- 0 1320 1320"/>
                              <a:gd name="T7" fmla="*/ 1320 h 29"/>
                              <a:gd name="T8" fmla="+- 0 8640 8640"/>
                              <a:gd name="T9" fmla="*/ T8 w 29"/>
                              <a:gd name="T10" fmla="+- 0 1330 1320"/>
                              <a:gd name="T11" fmla="*/ 1330 h 29"/>
                              <a:gd name="T12" fmla="+- 0 8650 8640"/>
                              <a:gd name="T13" fmla="*/ T12 w 29"/>
                              <a:gd name="T14" fmla="+- 0 1344 1320"/>
                              <a:gd name="T15" fmla="*/ 1344 h 29"/>
                              <a:gd name="T16" fmla="+- 0 8650 8640"/>
                              <a:gd name="T17" fmla="*/ T16 w 29"/>
                              <a:gd name="T18" fmla="+- 0 1349 1320"/>
                              <a:gd name="T19" fmla="*/ 1349 h 29"/>
                              <a:gd name="T20" fmla="+- 0 8659 8640"/>
                              <a:gd name="T21" fmla="*/ T20 w 29"/>
                              <a:gd name="T22" fmla="+- 0 1349 1320"/>
                              <a:gd name="T23" fmla="*/ 1349 h 29"/>
                              <a:gd name="T24" fmla="+- 0 8669 8640"/>
                              <a:gd name="T25" fmla="*/ T24 w 29"/>
                              <a:gd name="T26" fmla="+- 0 1335 1320"/>
                              <a:gd name="T27" fmla="*/ 1335 h 29"/>
                              <a:gd name="T28" fmla="+- 0 8669 8640"/>
                              <a:gd name="T29" fmla="*/ T28 w 29"/>
                              <a:gd name="T30" fmla="+- 0 1330 1320"/>
                              <a:gd name="T31" fmla="*/ 1330 h 29"/>
                              <a:gd name="T32" fmla="+- 0 8650 8640"/>
                              <a:gd name="T33" fmla="*/ T32 w 29"/>
                              <a:gd name="T34" fmla="+- 0 1320 1320"/>
                              <a:gd name="T35" fmla="*/ 132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29">
                                <a:moveTo>
                                  <a:pt x="10" y="0"/>
                                </a:moveTo>
                                <a:lnTo>
                                  <a:pt x="0" y="0"/>
                                </a:lnTo>
                                <a:lnTo>
                                  <a:pt x="0" y="10"/>
                                </a:lnTo>
                                <a:lnTo>
                                  <a:pt x="10" y="24"/>
                                </a:lnTo>
                                <a:lnTo>
                                  <a:pt x="10" y="29"/>
                                </a:lnTo>
                                <a:lnTo>
                                  <a:pt x="19" y="29"/>
                                </a:lnTo>
                                <a:lnTo>
                                  <a:pt x="29" y="15"/>
                                </a:lnTo>
                                <a:lnTo>
                                  <a:pt x="29"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1"/>
                        <wps:cNvSpPr>
                          <a:spLocks/>
                        </wps:cNvSpPr>
                        <wps:spPr bwMode="auto">
                          <a:xfrm>
                            <a:off x="8673" y="1358"/>
                            <a:ext cx="144" cy="149"/>
                          </a:xfrm>
                          <a:custGeom>
                            <a:avLst/>
                            <a:gdLst>
                              <a:gd name="T0" fmla="+- 0 8717 8674"/>
                              <a:gd name="T1" fmla="*/ T0 w 144"/>
                              <a:gd name="T2" fmla="+- 0 1359 1359"/>
                              <a:gd name="T3" fmla="*/ 1359 h 149"/>
                              <a:gd name="T4" fmla="+- 0 8702 8674"/>
                              <a:gd name="T5" fmla="*/ T4 w 144"/>
                              <a:gd name="T6" fmla="+- 0 1359 1359"/>
                              <a:gd name="T7" fmla="*/ 1359 h 149"/>
                              <a:gd name="T8" fmla="+- 0 8693 8674"/>
                              <a:gd name="T9" fmla="*/ T8 w 144"/>
                              <a:gd name="T10" fmla="+- 0 1363 1359"/>
                              <a:gd name="T11" fmla="*/ 1363 h 149"/>
                              <a:gd name="T12" fmla="+- 0 8678 8674"/>
                              <a:gd name="T13" fmla="*/ T12 w 144"/>
                              <a:gd name="T14" fmla="+- 0 1378 1359"/>
                              <a:gd name="T15" fmla="*/ 1378 h 149"/>
                              <a:gd name="T16" fmla="+- 0 8678 8674"/>
                              <a:gd name="T17" fmla="*/ T16 w 144"/>
                              <a:gd name="T18" fmla="+- 0 1387 1359"/>
                              <a:gd name="T19" fmla="*/ 1387 h 149"/>
                              <a:gd name="T20" fmla="+- 0 8674 8674"/>
                              <a:gd name="T21" fmla="*/ T20 w 144"/>
                              <a:gd name="T22" fmla="+- 0 1397 1359"/>
                              <a:gd name="T23" fmla="*/ 1397 h 149"/>
                              <a:gd name="T24" fmla="+- 0 8698 8674"/>
                              <a:gd name="T25" fmla="*/ T24 w 144"/>
                              <a:gd name="T26" fmla="+- 0 1455 1359"/>
                              <a:gd name="T27" fmla="*/ 1455 h 149"/>
                              <a:gd name="T28" fmla="+- 0 8750 8674"/>
                              <a:gd name="T29" fmla="*/ T28 w 144"/>
                              <a:gd name="T30" fmla="+- 0 1498 1359"/>
                              <a:gd name="T31" fmla="*/ 1498 h 149"/>
                              <a:gd name="T32" fmla="+- 0 8765 8674"/>
                              <a:gd name="T33" fmla="*/ T32 w 144"/>
                              <a:gd name="T34" fmla="+- 0 1503 1359"/>
                              <a:gd name="T35" fmla="*/ 1503 h 149"/>
                              <a:gd name="T36" fmla="+- 0 8774 8674"/>
                              <a:gd name="T37" fmla="*/ T36 w 144"/>
                              <a:gd name="T38" fmla="+- 0 1507 1359"/>
                              <a:gd name="T39" fmla="*/ 1507 h 149"/>
                              <a:gd name="T40" fmla="+- 0 8789 8674"/>
                              <a:gd name="T41" fmla="*/ T40 w 144"/>
                              <a:gd name="T42" fmla="+- 0 1507 1359"/>
                              <a:gd name="T43" fmla="*/ 1507 h 149"/>
                              <a:gd name="T44" fmla="+- 0 8808 8674"/>
                              <a:gd name="T45" fmla="*/ T44 w 144"/>
                              <a:gd name="T46" fmla="+- 0 1498 1359"/>
                              <a:gd name="T47" fmla="*/ 1498 h 149"/>
                              <a:gd name="T48" fmla="+- 0 8818 8674"/>
                              <a:gd name="T49" fmla="*/ T48 w 144"/>
                              <a:gd name="T50" fmla="+- 0 1479 1359"/>
                              <a:gd name="T51" fmla="*/ 1479 h 149"/>
                              <a:gd name="T52" fmla="+- 0 8818 8674"/>
                              <a:gd name="T53" fmla="*/ T52 w 144"/>
                              <a:gd name="T54" fmla="+- 0 1469 1359"/>
                              <a:gd name="T55" fmla="*/ 1469 h 149"/>
                              <a:gd name="T56" fmla="+- 0 8803 8674"/>
                              <a:gd name="T57" fmla="*/ T56 w 144"/>
                              <a:gd name="T58" fmla="+- 0 1426 1359"/>
                              <a:gd name="T59" fmla="*/ 1426 h 149"/>
                              <a:gd name="T60" fmla="+- 0 8784 8674"/>
                              <a:gd name="T61" fmla="*/ T60 w 144"/>
                              <a:gd name="T62" fmla="+- 0 1397 1359"/>
                              <a:gd name="T63" fmla="*/ 1397 h 149"/>
                              <a:gd name="T64" fmla="+- 0 8770 8674"/>
                              <a:gd name="T65" fmla="*/ T64 w 144"/>
                              <a:gd name="T66" fmla="+- 0 1387 1359"/>
                              <a:gd name="T67" fmla="*/ 1387 h 149"/>
                              <a:gd name="T68" fmla="+- 0 8755 8674"/>
                              <a:gd name="T69" fmla="*/ T68 w 144"/>
                              <a:gd name="T70" fmla="+- 0 1373 1359"/>
                              <a:gd name="T71" fmla="*/ 1373 h 149"/>
                              <a:gd name="T72" fmla="+- 0 8741 8674"/>
                              <a:gd name="T73" fmla="*/ T72 w 144"/>
                              <a:gd name="T74" fmla="+- 0 1368 1359"/>
                              <a:gd name="T75" fmla="*/ 1368 h 149"/>
                              <a:gd name="T76" fmla="+- 0 8731 8674"/>
                              <a:gd name="T77" fmla="*/ T76 w 144"/>
                              <a:gd name="T78" fmla="+- 0 1363 1359"/>
                              <a:gd name="T79" fmla="*/ 1363 h 149"/>
                              <a:gd name="T80" fmla="+- 0 8717 8674"/>
                              <a:gd name="T81" fmla="*/ T80 w 144"/>
                              <a:gd name="T82" fmla="+- 0 1359 1359"/>
                              <a:gd name="T83" fmla="*/ 1359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4" h="149">
                                <a:moveTo>
                                  <a:pt x="43" y="0"/>
                                </a:moveTo>
                                <a:lnTo>
                                  <a:pt x="28" y="0"/>
                                </a:lnTo>
                                <a:lnTo>
                                  <a:pt x="19" y="4"/>
                                </a:lnTo>
                                <a:lnTo>
                                  <a:pt x="4" y="19"/>
                                </a:lnTo>
                                <a:lnTo>
                                  <a:pt x="4" y="28"/>
                                </a:lnTo>
                                <a:lnTo>
                                  <a:pt x="0" y="38"/>
                                </a:lnTo>
                                <a:lnTo>
                                  <a:pt x="24" y="96"/>
                                </a:lnTo>
                                <a:lnTo>
                                  <a:pt x="76" y="139"/>
                                </a:lnTo>
                                <a:lnTo>
                                  <a:pt x="91" y="144"/>
                                </a:lnTo>
                                <a:lnTo>
                                  <a:pt x="100" y="148"/>
                                </a:lnTo>
                                <a:lnTo>
                                  <a:pt x="115" y="148"/>
                                </a:lnTo>
                                <a:lnTo>
                                  <a:pt x="134" y="139"/>
                                </a:lnTo>
                                <a:lnTo>
                                  <a:pt x="144" y="120"/>
                                </a:lnTo>
                                <a:lnTo>
                                  <a:pt x="144" y="110"/>
                                </a:lnTo>
                                <a:lnTo>
                                  <a:pt x="129" y="67"/>
                                </a:lnTo>
                                <a:lnTo>
                                  <a:pt x="110" y="38"/>
                                </a:lnTo>
                                <a:lnTo>
                                  <a:pt x="96" y="28"/>
                                </a:lnTo>
                                <a:lnTo>
                                  <a:pt x="81" y="14"/>
                                </a:lnTo>
                                <a:lnTo>
                                  <a:pt x="67" y="9"/>
                                </a:lnTo>
                                <a:lnTo>
                                  <a:pt x="57" y="4"/>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0"/>
                        <wps:cNvSpPr>
                          <a:spLocks/>
                        </wps:cNvSpPr>
                        <wps:spPr bwMode="auto">
                          <a:xfrm>
                            <a:off x="8783" y="1190"/>
                            <a:ext cx="29" cy="34"/>
                          </a:xfrm>
                          <a:custGeom>
                            <a:avLst/>
                            <a:gdLst>
                              <a:gd name="T0" fmla="+- 0 8789 8784"/>
                              <a:gd name="T1" fmla="*/ T0 w 29"/>
                              <a:gd name="T2" fmla="+- 0 1191 1191"/>
                              <a:gd name="T3" fmla="*/ 1191 h 34"/>
                              <a:gd name="T4" fmla="+- 0 8784 8784"/>
                              <a:gd name="T5" fmla="*/ T4 w 29"/>
                              <a:gd name="T6" fmla="+- 0 1191 1191"/>
                              <a:gd name="T7" fmla="*/ 1191 h 34"/>
                              <a:gd name="T8" fmla="+- 0 8784 8784"/>
                              <a:gd name="T9" fmla="*/ T8 w 29"/>
                              <a:gd name="T10" fmla="+- 0 1224 1191"/>
                              <a:gd name="T11" fmla="*/ 1224 h 34"/>
                              <a:gd name="T12" fmla="+- 0 8794 8784"/>
                              <a:gd name="T13" fmla="*/ T12 w 29"/>
                              <a:gd name="T14" fmla="+- 0 1224 1191"/>
                              <a:gd name="T15" fmla="*/ 1224 h 34"/>
                              <a:gd name="T16" fmla="+- 0 8808 8784"/>
                              <a:gd name="T17" fmla="*/ T16 w 29"/>
                              <a:gd name="T18" fmla="+- 0 1219 1191"/>
                              <a:gd name="T19" fmla="*/ 1219 h 34"/>
                              <a:gd name="T20" fmla="+- 0 8813 8784"/>
                              <a:gd name="T21" fmla="*/ T20 w 29"/>
                              <a:gd name="T22" fmla="+- 0 1215 1191"/>
                              <a:gd name="T23" fmla="*/ 1215 h 34"/>
                              <a:gd name="T24" fmla="+- 0 8813 8784"/>
                              <a:gd name="T25" fmla="*/ T24 w 29"/>
                              <a:gd name="T26" fmla="+- 0 1210 1191"/>
                              <a:gd name="T27" fmla="*/ 1210 h 34"/>
                              <a:gd name="T28" fmla="+- 0 8808 8784"/>
                              <a:gd name="T29" fmla="*/ T28 w 29"/>
                              <a:gd name="T30" fmla="+- 0 1210 1191"/>
                              <a:gd name="T31" fmla="*/ 1210 h 34"/>
                              <a:gd name="T32" fmla="+- 0 8789 8784"/>
                              <a:gd name="T33" fmla="*/ T32 w 29"/>
                              <a:gd name="T34" fmla="+- 0 1191 1191"/>
                              <a:gd name="T35" fmla="*/ 1191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34">
                                <a:moveTo>
                                  <a:pt x="5" y="0"/>
                                </a:moveTo>
                                <a:lnTo>
                                  <a:pt x="0" y="0"/>
                                </a:lnTo>
                                <a:lnTo>
                                  <a:pt x="0" y="33"/>
                                </a:lnTo>
                                <a:lnTo>
                                  <a:pt x="10" y="33"/>
                                </a:lnTo>
                                <a:lnTo>
                                  <a:pt x="24" y="28"/>
                                </a:lnTo>
                                <a:lnTo>
                                  <a:pt x="29" y="24"/>
                                </a:lnTo>
                                <a:lnTo>
                                  <a:pt x="29" y="19"/>
                                </a:lnTo>
                                <a:lnTo>
                                  <a:pt x="24" y="19"/>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9"/>
                        <wps:cNvSpPr>
                          <a:spLocks/>
                        </wps:cNvSpPr>
                        <wps:spPr bwMode="auto">
                          <a:xfrm>
                            <a:off x="8788" y="1253"/>
                            <a:ext cx="125" cy="183"/>
                          </a:xfrm>
                          <a:custGeom>
                            <a:avLst/>
                            <a:gdLst>
                              <a:gd name="T0" fmla="+- 0 8837 8789"/>
                              <a:gd name="T1" fmla="*/ T0 w 125"/>
                              <a:gd name="T2" fmla="+- 0 1253 1253"/>
                              <a:gd name="T3" fmla="*/ 1253 h 183"/>
                              <a:gd name="T4" fmla="+- 0 8827 8789"/>
                              <a:gd name="T5" fmla="*/ T4 w 125"/>
                              <a:gd name="T6" fmla="+- 0 1253 1253"/>
                              <a:gd name="T7" fmla="*/ 1253 h 183"/>
                              <a:gd name="T8" fmla="+- 0 8813 8789"/>
                              <a:gd name="T9" fmla="*/ T8 w 125"/>
                              <a:gd name="T10" fmla="+- 0 1258 1253"/>
                              <a:gd name="T11" fmla="*/ 1258 h 183"/>
                              <a:gd name="T12" fmla="+- 0 8798 8789"/>
                              <a:gd name="T13" fmla="*/ T12 w 125"/>
                              <a:gd name="T14" fmla="+- 0 1272 1253"/>
                              <a:gd name="T15" fmla="*/ 1272 h 183"/>
                              <a:gd name="T16" fmla="+- 0 8789 8789"/>
                              <a:gd name="T17" fmla="*/ T16 w 125"/>
                              <a:gd name="T18" fmla="+- 0 1296 1253"/>
                              <a:gd name="T19" fmla="*/ 1296 h 183"/>
                              <a:gd name="T20" fmla="+- 0 8794 8789"/>
                              <a:gd name="T21" fmla="*/ T20 w 125"/>
                              <a:gd name="T22" fmla="+- 0 1330 1253"/>
                              <a:gd name="T23" fmla="*/ 1330 h 183"/>
                              <a:gd name="T24" fmla="+- 0 8813 8789"/>
                              <a:gd name="T25" fmla="*/ T24 w 125"/>
                              <a:gd name="T26" fmla="+- 0 1387 1253"/>
                              <a:gd name="T27" fmla="*/ 1387 h 183"/>
                              <a:gd name="T28" fmla="+- 0 8846 8789"/>
                              <a:gd name="T29" fmla="*/ T28 w 125"/>
                              <a:gd name="T30" fmla="+- 0 1421 1253"/>
                              <a:gd name="T31" fmla="*/ 1421 h 183"/>
                              <a:gd name="T32" fmla="+- 0 8856 8789"/>
                              <a:gd name="T33" fmla="*/ T32 w 125"/>
                              <a:gd name="T34" fmla="+- 0 1431 1253"/>
                              <a:gd name="T35" fmla="*/ 1431 h 183"/>
                              <a:gd name="T36" fmla="+- 0 8870 8789"/>
                              <a:gd name="T37" fmla="*/ T36 w 125"/>
                              <a:gd name="T38" fmla="+- 0 1435 1253"/>
                              <a:gd name="T39" fmla="*/ 1435 h 183"/>
                              <a:gd name="T40" fmla="+- 0 8890 8789"/>
                              <a:gd name="T41" fmla="*/ T40 w 125"/>
                              <a:gd name="T42" fmla="+- 0 1435 1253"/>
                              <a:gd name="T43" fmla="*/ 1435 h 183"/>
                              <a:gd name="T44" fmla="+- 0 8909 8789"/>
                              <a:gd name="T45" fmla="*/ T44 w 125"/>
                              <a:gd name="T46" fmla="+- 0 1421 1253"/>
                              <a:gd name="T47" fmla="*/ 1421 h 183"/>
                              <a:gd name="T48" fmla="+- 0 8914 8789"/>
                              <a:gd name="T49" fmla="*/ T48 w 125"/>
                              <a:gd name="T50" fmla="+- 0 1392 1253"/>
                              <a:gd name="T51" fmla="*/ 1392 h 183"/>
                              <a:gd name="T52" fmla="+- 0 8914 8789"/>
                              <a:gd name="T53" fmla="*/ T52 w 125"/>
                              <a:gd name="T54" fmla="+- 0 1359 1253"/>
                              <a:gd name="T55" fmla="*/ 1359 h 183"/>
                              <a:gd name="T56" fmla="+- 0 8904 8789"/>
                              <a:gd name="T57" fmla="*/ T56 w 125"/>
                              <a:gd name="T58" fmla="+- 0 1320 1253"/>
                              <a:gd name="T59" fmla="*/ 1320 h 183"/>
                              <a:gd name="T60" fmla="+- 0 8875 8789"/>
                              <a:gd name="T61" fmla="*/ T60 w 125"/>
                              <a:gd name="T62" fmla="+- 0 1277 1253"/>
                              <a:gd name="T63" fmla="*/ 1277 h 183"/>
                              <a:gd name="T64" fmla="+- 0 8861 8789"/>
                              <a:gd name="T65" fmla="*/ T64 w 125"/>
                              <a:gd name="T66" fmla="+- 0 1267 1253"/>
                              <a:gd name="T67" fmla="*/ 1267 h 183"/>
                              <a:gd name="T68" fmla="+- 0 8851 8789"/>
                              <a:gd name="T69" fmla="*/ T68 w 125"/>
                              <a:gd name="T70" fmla="+- 0 1258 1253"/>
                              <a:gd name="T71" fmla="*/ 1258 h 183"/>
                              <a:gd name="T72" fmla="+- 0 8837 8789"/>
                              <a:gd name="T73" fmla="*/ T72 w 125"/>
                              <a:gd name="T74" fmla="+- 0 1253 1253"/>
                              <a:gd name="T75" fmla="*/ 1253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25" h="183">
                                <a:moveTo>
                                  <a:pt x="48" y="0"/>
                                </a:moveTo>
                                <a:lnTo>
                                  <a:pt x="38" y="0"/>
                                </a:lnTo>
                                <a:lnTo>
                                  <a:pt x="24" y="5"/>
                                </a:lnTo>
                                <a:lnTo>
                                  <a:pt x="9" y="19"/>
                                </a:lnTo>
                                <a:lnTo>
                                  <a:pt x="0" y="43"/>
                                </a:lnTo>
                                <a:lnTo>
                                  <a:pt x="5" y="77"/>
                                </a:lnTo>
                                <a:lnTo>
                                  <a:pt x="24" y="134"/>
                                </a:lnTo>
                                <a:lnTo>
                                  <a:pt x="57" y="168"/>
                                </a:lnTo>
                                <a:lnTo>
                                  <a:pt x="67" y="178"/>
                                </a:lnTo>
                                <a:lnTo>
                                  <a:pt x="81" y="182"/>
                                </a:lnTo>
                                <a:lnTo>
                                  <a:pt x="101" y="182"/>
                                </a:lnTo>
                                <a:lnTo>
                                  <a:pt x="120" y="168"/>
                                </a:lnTo>
                                <a:lnTo>
                                  <a:pt x="125" y="139"/>
                                </a:lnTo>
                                <a:lnTo>
                                  <a:pt x="125" y="106"/>
                                </a:lnTo>
                                <a:lnTo>
                                  <a:pt x="115" y="67"/>
                                </a:lnTo>
                                <a:lnTo>
                                  <a:pt x="86" y="24"/>
                                </a:lnTo>
                                <a:lnTo>
                                  <a:pt x="72" y="14"/>
                                </a:lnTo>
                                <a:lnTo>
                                  <a:pt x="62" y="5"/>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8"/>
                        <wps:cNvSpPr>
                          <a:spLocks/>
                        </wps:cNvSpPr>
                        <wps:spPr bwMode="auto">
                          <a:xfrm>
                            <a:off x="8937" y="1133"/>
                            <a:ext cx="34" cy="34"/>
                          </a:xfrm>
                          <a:custGeom>
                            <a:avLst/>
                            <a:gdLst>
                              <a:gd name="T0" fmla="+- 0 8952 8938"/>
                              <a:gd name="T1" fmla="*/ T0 w 34"/>
                              <a:gd name="T2" fmla="+- 0 1133 1133"/>
                              <a:gd name="T3" fmla="*/ 1133 h 34"/>
                              <a:gd name="T4" fmla="+- 0 8942 8938"/>
                              <a:gd name="T5" fmla="*/ T4 w 34"/>
                              <a:gd name="T6" fmla="+- 0 1133 1133"/>
                              <a:gd name="T7" fmla="*/ 1133 h 34"/>
                              <a:gd name="T8" fmla="+- 0 8942 8938"/>
                              <a:gd name="T9" fmla="*/ T8 w 34"/>
                              <a:gd name="T10" fmla="+- 0 1138 1133"/>
                              <a:gd name="T11" fmla="*/ 1138 h 34"/>
                              <a:gd name="T12" fmla="+- 0 8938 8938"/>
                              <a:gd name="T13" fmla="*/ T12 w 34"/>
                              <a:gd name="T14" fmla="+- 0 1162 1133"/>
                              <a:gd name="T15" fmla="*/ 1162 h 34"/>
                              <a:gd name="T16" fmla="+- 0 8942 8938"/>
                              <a:gd name="T17" fmla="*/ T16 w 34"/>
                              <a:gd name="T18" fmla="+- 0 1167 1133"/>
                              <a:gd name="T19" fmla="*/ 1167 h 34"/>
                              <a:gd name="T20" fmla="+- 0 8947 8938"/>
                              <a:gd name="T21" fmla="*/ T20 w 34"/>
                              <a:gd name="T22" fmla="+- 0 1167 1133"/>
                              <a:gd name="T23" fmla="*/ 1167 h 34"/>
                              <a:gd name="T24" fmla="+- 0 8966 8938"/>
                              <a:gd name="T25" fmla="*/ T24 w 34"/>
                              <a:gd name="T26" fmla="+- 0 1162 1133"/>
                              <a:gd name="T27" fmla="*/ 1162 h 34"/>
                              <a:gd name="T28" fmla="+- 0 8966 8938"/>
                              <a:gd name="T29" fmla="*/ T28 w 34"/>
                              <a:gd name="T30" fmla="+- 0 1157 1133"/>
                              <a:gd name="T31" fmla="*/ 1157 h 34"/>
                              <a:gd name="T32" fmla="+- 0 8971 8938"/>
                              <a:gd name="T33" fmla="*/ T32 w 34"/>
                              <a:gd name="T34" fmla="+- 0 1157 1133"/>
                              <a:gd name="T35" fmla="*/ 1157 h 34"/>
                              <a:gd name="T36" fmla="+- 0 8966 8938"/>
                              <a:gd name="T37" fmla="*/ T36 w 34"/>
                              <a:gd name="T38" fmla="+- 0 1152 1133"/>
                              <a:gd name="T39" fmla="*/ 1152 h 34"/>
                              <a:gd name="T40" fmla="+- 0 8957 8938"/>
                              <a:gd name="T41" fmla="*/ T40 w 34"/>
                              <a:gd name="T42" fmla="+- 0 1138 1133"/>
                              <a:gd name="T43" fmla="*/ 1138 h 34"/>
                              <a:gd name="T44" fmla="+- 0 8952 8938"/>
                              <a:gd name="T45" fmla="*/ T44 w 34"/>
                              <a:gd name="T46" fmla="+- 0 1133 1133"/>
                              <a:gd name="T47" fmla="*/ 1133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4" h="34">
                                <a:moveTo>
                                  <a:pt x="14" y="0"/>
                                </a:moveTo>
                                <a:lnTo>
                                  <a:pt x="4" y="0"/>
                                </a:lnTo>
                                <a:lnTo>
                                  <a:pt x="4" y="5"/>
                                </a:lnTo>
                                <a:lnTo>
                                  <a:pt x="0" y="29"/>
                                </a:lnTo>
                                <a:lnTo>
                                  <a:pt x="4" y="34"/>
                                </a:lnTo>
                                <a:lnTo>
                                  <a:pt x="9" y="34"/>
                                </a:lnTo>
                                <a:lnTo>
                                  <a:pt x="28" y="29"/>
                                </a:lnTo>
                                <a:lnTo>
                                  <a:pt x="28" y="24"/>
                                </a:lnTo>
                                <a:lnTo>
                                  <a:pt x="33" y="24"/>
                                </a:lnTo>
                                <a:lnTo>
                                  <a:pt x="28" y="19"/>
                                </a:lnTo>
                                <a:lnTo>
                                  <a:pt x="19" y="5"/>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7"/>
                        <wps:cNvSpPr>
                          <a:spLocks/>
                        </wps:cNvSpPr>
                        <wps:spPr bwMode="auto">
                          <a:xfrm>
                            <a:off x="8923" y="1200"/>
                            <a:ext cx="120" cy="192"/>
                          </a:xfrm>
                          <a:custGeom>
                            <a:avLst/>
                            <a:gdLst>
                              <a:gd name="T0" fmla="+- 0 8976 8923"/>
                              <a:gd name="T1" fmla="*/ T0 w 120"/>
                              <a:gd name="T2" fmla="+- 0 1200 1200"/>
                              <a:gd name="T3" fmla="*/ 1200 h 192"/>
                              <a:gd name="T4" fmla="+- 0 8962 8923"/>
                              <a:gd name="T5" fmla="*/ T4 w 120"/>
                              <a:gd name="T6" fmla="+- 0 1200 1200"/>
                              <a:gd name="T7" fmla="*/ 1200 h 192"/>
                              <a:gd name="T8" fmla="+- 0 8952 8923"/>
                              <a:gd name="T9" fmla="*/ T8 w 120"/>
                              <a:gd name="T10" fmla="+- 0 1205 1200"/>
                              <a:gd name="T11" fmla="*/ 1205 h 192"/>
                              <a:gd name="T12" fmla="+- 0 8933 8923"/>
                              <a:gd name="T13" fmla="*/ T12 w 120"/>
                              <a:gd name="T14" fmla="+- 0 1224 1200"/>
                              <a:gd name="T15" fmla="*/ 1224 h 192"/>
                              <a:gd name="T16" fmla="+- 0 8933 8923"/>
                              <a:gd name="T17" fmla="*/ T16 w 120"/>
                              <a:gd name="T18" fmla="+- 0 1239 1200"/>
                              <a:gd name="T19" fmla="*/ 1239 h 192"/>
                              <a:gd name="T20" fmla="+- 0 8928 8923"/>
                              <a:gd name="T21" fmla="*/ T20 w 120"/>
                              <a:gd name="T22" fmla="+- 0 1253 1200"/>
                              <a:gd name="T23" fmla="*/ 1253 h 192"/>
                              <a:gd name="T24" fmla="+- 0 8923 8923"/>
                              <a:gd name="T25" fmla="*/ T24 w 120"/>
                              <a:gd name="T26" fmla="+- 0 1272 1200"/>
                              <a:gd name="T27" fmla="*/ 1272 h 192"/>
                              <a:gd name="T28" fmla="+- 0 8928 8923"/>
                              <a:gd name="T29" fmla="*/ T28 w 120"/>
                              <a:gd name="T30" fmla="+- 0 1287 1200"/>
                              <a:gd name="T31" fmla="*/ 1287 h 192"/>
                              <a:gd name="T32" fmla="+- 0 8928 8923"/>
                              <a:gd name="T33" fmla="*/ T32 w 120"/>
                              <a:gd name="T34" fmla="+- 0 1306 1200"/>
                              <a:gd name="T35" fmla="*/ 1306 h 192"/>
                              <a:gd name="T36" fmla="+- 0 8933 8923"/>
                              <a:gd name="T37" fmla="*/ T36 w 120"/>
                              <a:gd name="T38" fmla="+- 0 1330 1200"/>
                              <a:gd name="T39" fmla="*/ 1330 h 192"/>
                              <a:gd name="T40" fmla="+- 0 8962 8923"/>
                              <a:gd name="T41" fmla="*/ T40 w 120"/>
                              <a:gd name="T42" fmla="+- 0 1373 1200"/>
                              <a:gd name="T43" fmla="*/ 1373 h 192"/>
                              <a:gd name="T44" fmla="+- 0 8971 8923"/>
                              <a:gd name="T45" fmla="*/ T44 w 120"/>
                              <a:gd name="T46" fmla="+- 0 1383 1200"/>
                              <a:gd name="T47" fmla="*/ 1383 h 192"/>
                              <a:gd name="T48" fmla="+- 0 8990 8923"/>
                              <a:gd name="T49" fmla="*/ T48 w 120"/>
                              <a:gd name="T50" fmla="+- 0 1392 1200"/>
                              <a:gd name="T51" fmla="*/ 1392 h 192"/>
                              <a:gd name="T52" fmla="+- 0 9005 8923"/>
                              <a:gd name="T53" fmla="*/ T52 w 120"/>
                              <a:gd name="T54" fmla="+- 0 1392 1200"/>
                              <a:gd name="T55" fmla="*/ 1392 h 192"/>
                              <a:gd name="T56" fmla="+- 0 9024 8923"/>
                              <a:gd name="T57" fmla="*/ T56 w 120"/>
                              <a:gd name="T58" fmla="+- 0 1383 1200"/>
                              <a:gd name="T59" fmla="*/ 1383 h 192"/>
                              <a:gd name="T60" fmla="+- 0 9029 8923"/>
                              <a:gd name="T61" fmla="*/ T60 w 120"/>
                              <a:gd name="T62" fmla="+- 0 1373 1200"/>
                              <a:gd name="T63" fmla="*/ 1373 h 192"/>
                              <a:gd name="T64" fmla="+- 0 9034 8923"/>
                              <a:gd name="T65" fmla="*/ T64 w 120"/>
                              <a:gd name="T66" fmla="+- 0 1359 1200"/>
                              <a:gd name="T67" fmla="*/ 1359 h 192"/>
                              <a:gd name="T68" fmla="+- 0 9038 8923"/>
                              <a:gd name="T69" fmla="*/ T68 w 120"/>
                              <a:gd name="T70" fmla="+- 0 1339 1200"/>
                              <a:gd name="T71" fmla="*/ 1339 h 192"/>
                              <a:gd name="T72" fmla="+- 0 9043 8923"/>
                              <a:gd name="T73" fmla="*/ T72 w 120"/>
                              <a:gd name="T74" fmla="+- 0 1325 1200"/>
                              <a:gd name="T75" fmla="*/ 1325 h 192"/>
                              <a:gd name="T76" fmla="+- 0 9038 8923"/>
                              <a:gd name="T77" fmla="*/ T76 w 120"/>
                              <a:gd name="T78" fmla="+- 0 1306 1200"/>
                              <a:gd name="T79" fmla="*/ 1306 h 192"/>
                              <a:gd name="T80" fmla="+- 0 9038 8923"/>
                              <a:gd name="T81" fmla="*/ T80 w 120"/>
                              <a:gd name="T82" fmla="+- 0 1282 1200"/>
                              <a:gd name="T83" fmla="*/ 1282 h 192"/>
                              <a:gd name="T84" fmla="+- 0 9034 8923"/>
                              <a:gd name="T85" fmla="*/ T84 w 120"/>
                              <a:gd name="T86" fmla="+- 0 1267 1200"/>
                              <a:gd name="T87" fmla="*/ 1267 h 192"/>
                              <a:gd name="T88" fmla="+- 0 9024 8923"/>
                              <a:gd name="T89" fmla="*/ T88 w 120"/>
                              <a:gd name="T90" fmla="+- 0 1248 1200"/>
                              <a:gd name="T91" fmla="*/ 1248 h 192"/>
                              <a:gd name="T92" fmla="+- 0 9019 8923"/>
                              <a:gd name="T93" fmla="*/ T92 w 120"/>
                              <a:gd name="T94" fmla="+- 0 1234 1200"/>
                              <a:gd name="T95" fmla="*/ 1234 h 192"/>
                              <a:gd name="T96" fmla="+- 0 9010 8923"/>
                              <a:gd name="T97" fmla="*/ T96 w 120"/>
                              <a:gd name="T98" fmla="+- 0 1219 1200"/>
                              <a:gd name="T99" fmla="*/ 1219 h 192"/>
                              <a:gd name="T100" fmla="+- 0 8995 8923"/>
                              <a:gd name="T101" fmla="*/ T100 w 120"/>
                              <a:gd name="T102" fmla="+- 0 1210 1200"/>
                              <a:gd name="T103" fmla="*/ 1210 h 192"/>
                              <a:gd name="T104" fmla="+- 0 8976 8923"/>
                              <a:gd name="T105" fmla="*/ T104 w 120"/>
                              <a:gd name="T106" fmla="+- 0 1200 1200"/>
                              <a:gd name="T107" fmla="*/ 120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192">
                                <a:moveTo>
                                  <a:pt x="53" y="0"/>
                                </a:moveTo>
                                <a:lnTo>
                                  <a:pt x="39" y="0"/>
                                </a:lnTo>
                                <a:lnTo>
                                  <a:pt x="29" y="5"/>
                                </a:lnTo>
                                <a:lnTo>
                                  <a:pt x="10" y="24"/>
                                </a:lnTo>
                                <a:lnTo>
                                  <a:pt x="10" y="39"/>
                                </a:lnTo>
                                <a:lnTo>
                                  <a:pt x="5" y="53"/>
                                </a:lnTo>
                                <a:lnTo>
                                  <a:pt x="0" y="72"/>
                                </a:lnTo>
                                <a:lnTo>
                                  <a:pt x="5" y="87"/>
                                </a:lnTo>
                                <a:lnTo>
                                  <a:pt x="5" y="106"/>
                                </a:lnTo>
                                <a:lnTo>
                                  <a:pt x="10" y="130"/>
                                </a:lnTo>
                                <a:lnTo>
                                  <a:pt x="39" y="173"/>
                                </a:lnTo>
                                <a:lnTo>
                                  <a:pt x="48" y="183"/>
                                </a:lnTo>
                                <a:lnTo>
                                  <a:pt x="67" y="192"/>
                                </a:lnTo>
                                <a:lnTo>
                                  <a:pt x="82" y="192"/>
                                </a:lnTo>
                                <a:lnTo>
                                  <a:pt x="101" y="183"/>
                                </a:lnTo>
                                <a:lnTo>
                                  <a:pt x="106" y="173"/>
                                </a:lnTo>
                                <a:lnTo>
                                  <a:pt x="111" y="159"/>
                                </a:lnTo>
                                <a:lnTo>
                                  <a:pt x="115" y="139"/>
                                </a:lnTo>
                                <a:lnTo>
                                  <a:pt x="120" y="125"/>
                                </a:lnTo>
                                <a:lnTo>
                                  <a:pt x="115" y="106"/>
                                </a:lnTo>
                                <a:lnTo>
                                  <a:pt x="115" y="82"/>
                                </a:lnTo>
                                <a:lnTo>
                                  <a:pt x="111" y="67"/>
                                </a:lnTo>
                                <a:lnTo>
                                  <a:pt x="101" y="48"/>
                                </a:lnTo>
                                <a:lnTo>
                                  <a:pt x="96" y="34"/>
                                </a:lnTo>
                                <a:lnTo>
                                  <a:pt x="87" y="19"/>
                                </a:lnTo>
                                <a:lnTo>
                                  <a:pt x="72" y="10"/>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079CAC" id="Group 6" o:spid="_x0000_s1026" style="position:absolute;margin-left:6in;margin-top:56.65pt;width:34.6pt;height:31.45pt;z-index:-251634688;mso-wrap-distance-left:0;mso-wrap-distance-right:0;mso-position-horizontal-relative:page" coordorigin="8640,1133" coordsize="692,6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">
                <v:shape id="AutoShape 17" o:spid="_x0000_s1027" style="position:absolute;left:8760;top:1435;width:572;height:327;visibility:visible;mso-wrap-style:square;v-text-anchor:top" coordsize="572,3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" path="m394,5l288,5r-19,5l245,10,187,29,163,39,115,68,96,77,72,96,38,130r-9,14l10,183,5,202,,216r,20l5,255r5,14l19,284r19,19l53,312r14,5l86,322r15,5l149,327r24,-5l197,312r24,-4l278,288r29,-4l384,274r29,l442,269r28,l494,264r39,-19l547,236r10,-20l566,202r5,-19l571,164r-5,-10l566,140r-4,-20l552,106,547,92,538,77,523,68,514,53,485,34,470,29,451,20,432,15,418,10,394,5xm355,l336,,312,5r62,l355,xe" fillcolor="black" stroked="f">
                  <v:path arrowok="t" o:connecttype="custom" o:connectlocs="394,1440;288,1440;269,1445;245,1445;187,1464;163,1474;115,1503;96,1512;72,1531;38,1565;29,1579;10,1618;5,1637;0,1651;0,1671;5,1690;10,1704;19,1719;38,1738;53,1747;67,1752;86,1757;101,1762;149,1762;173,1757;197,1747;221,1743;278,1723;307,1719;384,1709;413,1709;442,1704;470,1704;494,1699;533,1680;547,1671;557,1651;566,1637;571,1618;571,1599;566,1589;566,1575;562,1555;552,1541;547,1527;538,1512;523,1503;514,1488;485,1469;470,1464;451,1455;432,1450;418,1445;394,1440;355,1435;336,1435;312,1440;374,1440;355,1435" o:connectangles="0,0,0,0,0,0,0,0,0,0,0,0,0,0,0,0,0,0,0,0,0,0,0,0,0,0,0,0,0,0,0,0,0,0,0,0,0,0,0,0,0,0,0,0,0,0,0,0,0,0,0,0,0,0,0,0,0,0,0"/>
                </v:shape>
                <v:shape id="Freeform 16" o:spid="_x0000_s1028" style="position:absolute;left:9283;top:1205;width:29;height:34;visibility:visible;mso-wrap-style:square;v-text-anchor:top" coordsize="29,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" path="m24,l19,,15,5,5,19,,19r,5l5,24,19,34r5,l24,29r5,l24,10,24,xe" fillcolor="black" stroked="f">
                  <v:path arrowok="t" o:connecttype="custom" o:connectlocs="24,1205;19,1205;15,1210;5,1224;0,1224;0,1229;5,1229;19,1239;24,1239;24,1234;29,1234;24,1215;24,1205" o:connectangles="0,0,0,0,0,0,0,0,0,0,0,0,0"/>
                </v:shape>
                <v:shape id="Freeform 15" o:spid="_x0000_s1029" style="position:absolute;left:9191;top:1262;width:116;height:164;visibility:visible;mso-wrap-style:square;v-text-anchor:top" coordsize="116,1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" path="m91,l67,,48,9,38,19,29,33,14,48,10,62,,96r,28l5,148r19,15l43,163,62,153r15,-9l96,115r5,-15l106,91r,-5l110,76r,-9l115,57r,-9l110,38r,-10l101,9,91,xe" fillcolor="black" stroked="f">
                  <v:path arrowok="t" o:connecttype="custom" o:connectlocs="91,1263;67,1263;48,1272;38,1282;29,1296;14,1311;10,1325;0,1359;0,1387;5,1411;24,1426;43,1426;62,1416;77,1407;96,1378;101,1363;106,1354;106,1349;110,1339;110,1330;115,1320;115,1311;110,1301;110,1291;101,1272;91,1263" o:connectangles="0,0,0,0,0,0,0,0,0,0,0,0,0,0,0,0,0,0,0,0,0,0,0,0,0,0"/>
                </v:shape>
                <v:shape id="Freeform 14" o:spid="_x0000_s1030" style="position:absolute;left:9120;top:1133;width:34;height:34;visibility:visible;mso-wrap-style:square;v-text-anchor:top" coordsize="34,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" path="m24,l14,r,5l,24,10,34r24,l34,24,24,5,24,xe" fillcolor="black" stroked="f">
                  <v:path arrowok="t" o:connecttype="custom" o:connectlocs="24,1133;14,1133;14,1138;0,1157;10,1167;34,1167;34,1157;24,1138;24,1133" o:connectangles="0,0,0,0,0,0,0,0,0"/>
                </v:shape>
                <v:shape id="Freeform 13" o:spid="_x0000_s1031" style="position:absolute;left:9067;top:1205;width:111;height:188;visibility:visible;mso-wrap-style:square;v-text-anchor:top" coordsize="111,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" path="m77,l43,,24,19,15,34,10,48,,86r,53l5,158r10,10l19,178r10,9l53,187r19,-9l82,168r9,-14l96,134r10,-14l106,101r5,-24l111,62,106,43,96,14,87,5,77,xe" fillcolor="black" stroked="f">
                  <v:path arrowok="t" o:connecttype="custom" o:connectlocs="77,1205;43,1205;24,1224;15,1239;10,1253;0,1291;0,1344;5,1363;15,1373;19,1383;29,1392;53,1392;72,1383;82,1373;91,1359;96,1339;106,1325;106,1306;111,1282;111,1267;106,1248;96,1219;87,1210;77,1205" o:connectangles="0,0,0,0,0,0,0,0,0,0,0,0,0,0,0,0,0,0,0,0,0,0,0,0"/>
                </v:shape>
                <v:shape id="Freeform 12" o:spid="_x0000_s1032" style="position:absolute;left:8640;top:1320;width:29;height:29;visibility:visible;mso-wrap-style:square;v-text-anchor:top" coordsize="29,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" path="m10,l,,,10,10,24r,5l19,29,29,15r,-5l10,xe" fillcolor="black" stroked="f">
                  <v:path arrowok="t" o:connecttype="custom" o:connectlocs="10,1320;0,1320;0,1330;10,1344;10,1349;19,1349;29,1335;29,1330;10,1320" o:connectangles="0,0,0,0,0,0,0,0,0"/>
                </v:shape>
                <v:shape id="Freeform 11" o:spid="_x0000_s1033" style="position:absolute;left:8673;top:1358;width:144;height:149;visibility:visible;mso-wrap-style:square;v-text-anchor:top" coordsize="144,1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" path="m43,l28,,19,4,4,19r,9l,38,24,96r52,43l91,144r9,4l115,148r19,-9l144,120r,-10l129,67,110,38,96,28,81,14,67,9,57,4,43,xe" fillcolor="black" stroked="f">
                  <v:path arrowok="t" o:connecttype="custom" o:connectlocs="43,1359;28,1359;19,1363;4,1378;4,1387;0,1397;24,1455;76,1498;91,1503;100,1507;115,1507;134,1498;144,1479;144,1469;129,1426;110,1397;96,1387;81,1373;67,1368;57,1363;43,1359" o:connectangles="0,0,0,0,0,0,0,0,0,0,0,0,0,0,0,0,0,0,0,0,0"/>
                </v:shape>
                <v:shape id="Freeform 10" o:spid="_x0000_s1034" style="position:absolute;left:8783;top:1190;width:29;height:34;visibility:visible;mso-wrap-style:square;v-text-anchor:top" coordsize="29,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" path="m5,l,,,33r10,l24,28r5,-4l29,19r-5,l5,xe" fillcolor="black" stroked="f">
                  <v:path arrowok="t" o:connecttype="custom" o:connectlocs="5,1191;0,1191;0,1224;10,1224;24,1219;29,1215;29,1210;24,1210;5,1191" o:connectangles="0,0,0,0,0,0,0,0,0"/>
                </v:shape>
                <v:shape id="Freeform 9" o:spid="_x0000_s1035" style="position:absolute;left:8788;top:1253;width:125;height:183;visibility:visible;mso-wrap-style:square;v-text-anchor:top" coordsize="125,1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" path="m48,l38,,24,5,9,19,,43,5,77r19,57l57,168r10,10l81,182r20,l120,168r5,-29l125,106,115,67,86,24,72,14,62,5,48,xe" fillcolor="black" stroked="f">
                  <v:path arrowok="t" o:connecttype="custom" o:connectlocs="48,1253;38,1253;24,1258;9,1272;0,1296;5,1330;24,1387;57,1421;67,1431;81,1435;101,1435;120,1421;125,1392;125,1359;115,1320;86,1277;72,1267;62,1258;48,1253" o:connectangles="0,0,0,0,0,0,0,0,0,0,0,0,0,0,0,0,0,0,0"/>
                </v:shape>
                <v:shape id="Freeform 8" o:spid="_x0000_s1036" style="position:absolute;left:8937;top:1133;width:34;height:34;visibility:visible;mso-wrap-style:square;v-text-anchor:top" coordsize="34,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" path="m14,l4,r,5l,29r4,5l9,34,28,29r,-5l33,24,28,19,19,5,14,xe" fillcolor="black" stroked="f">
                  <v:path arrowok="t" o:connecttype="custom" o:connectlocs="14,1133;4,1133;4,1138;0,1162;4,1167;9,1167;28,1162;28,1157;33,1157;28,1152;19,1138;14,1133" o:connectangles="0,0,0,0,0,0,0,0,0,0,0,0"/>
                </v:shape>
                <v:shape id="Freeform 7" o:spid="_x0000_s1037" style="position:absolute;left:8923;top:1200;width:120;height:192;visibility:visible;mso-wrap-style:square;v-text-anchor:top" coordsize="120,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" path="m53,l39,,29,5,10,24r,15l5,53,,72,5,87r,19l10,130r29,43l48,183r19,9l82,192r19,-9l106,173r5,-14l115,139r5,-14l115,106r,-24l111,67,101,48,96,34,87,19,72,10,53,xe" fillcolor="black" stroked="f">
                  <v:path arrowok="t" o:connecttype="custom" o:connectlocs="53,1200;39,1200;29,1205;10,1224;10,1239;5,1253;0,1272;5,1287;5,1306;10,1330;39,1373;48,1383;67,1392;82,1392;101,1383;106,1373;111,1359;115,1339;120,1325;115,1306;115,1282;111,1267;101,1248;96,1234;87,1219;72,1210;53,1200" o:connectangles="0,0,0,0,0,0,0,0,0,0,0,0,0,0,0,0,0,0,0,0,0,0,0,0,0,0,0"/>
                </v:shape>
                <w10:wrap type="topAndBottom" anchorx="page"/>
              </v:group>
            </w:pict>
          </mc:Fallback>
        </mc:AlternateContent>
      </w:r>
    </w:p>
    <w:p w14:paraId="5BF9A7E2" w14:textId="77777777" w:rsidR="00BB1E03" w:rsidRPr="00652E2E" w:rsidRDefault="00BB1E03" w:rsidP="00652E2E">
      <w:pPr>
        <w:pStyle w:val="BodyText"/>
        <w:spacing w:before="2"/>
        <w:jc w:val="left"/>
        <w:rPr>
          <w:color w:val="000000" w:themeColor="text1"/>
        </w:rPr>
      </w:pPr>
    </w:p>
    <w:p w14:paraId="13AA7E38" w14:textId="77777777" w:rsidR="00BB1E03" w:rsidRPr="00652E2E" w:rsidRDefault="00BB1E03" w:rsidP="00652E2E">
      <w:pPr>
        <w:pStyle w:val="BodyText"/>
        <w:jc w:val="left"/>
        <w:rPr>
          <w:color w:val="000000" w:themeColor="text1"/>
        </w:rPr>
      </w:pPr>
    </w:p>
    <w:p w14:paraId="0EB8DA27" w14:textId="77777777" w:rsidR="00BB1E03" w:rsidRPr="00DD177C" w:rsidRDefault="00BB1E03" w:rsidP="00DD177C">
      <w:pPr>
        <w:ind w:left="180" w:right="63"/>
        <w:jc w:val="center"/>
        <w:rPr>
          <w:rFonts w:ascii="Times New Roman" w:hAnsi="Times New Roman" w:cs="Times New Roman"/>
          <w:b/>
          <w:color w:val="C00000"/>
          <w:sz w:val="30"/>
          <w:szCs w:val="30"/>
        </w:rPr>
      </w:pPr>
      <w:r w:rsidRPr="00DD177C">
        <w:rPr>
          <w:rFonts w:ascii="Times New Roman" w:hAnsi="Times New Roman" w:cs="Times New Roman"/>
          <w:noProof/>
          <w:color w:val="C00000"/>
          <w:sz w:val="30"/>
          <w:szCs w:val="30"/>
        </w:rPr>
        <mc:AlternateContent>
          <mc:Choice Requires="wps">
            <w:drawing>
              <wp:anchor distT="0" distB="0" distL="114300" distR="114300" simplePos="0" relativeHeight="251673600" behindDoc="1" locked="0" layoutInCell="1" allowOverlap="1" wp14:anchorId="1B8F1DAC" wp14:editId="5C7204D5">
                <wp:simplePos x="0" y="0"/>
                <wp:positionH relativeFrom="page">
                  <wp:posOffset>3791585</wp:posOffset>
                </wp:positionH>
                <wp:positionV relativeFrom="paragraph">
                  <wp:posOffset>-1832610</wp:posOffset>
                </wp:positionV>
                <wp:extent cx="362585" cy="0"/>
                <wp:effectExtent l="0" t="0" r="5715"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2585" cy="0"/>
                        </a:xfrm>
                        <a:prstGeom prst="line">
                          <a:avLst/>
                        </a:prstGeom>
                        <a:noFill/>
                        <a:ln w="18288">
                          <a:solidFill>
                            <a:srgbClr val="0000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92221" id="Line 5"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8.55pt,-144.3pt" to="327.1pt,-14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" strokecolor="#009" strokeweight="1.44pt">
                <o:lock v:ext="edit" shapetype="f"/>
                <w10:wrap anchorx="page"/>
              </v:line>
            </w:pict>
          </mc:Fallback>
        </mc:AlternateContent>
      </w:r>
      <w:r w:rsidRPr="00DD177C">
        <w:rPr>
          <w:rFonts w:ascii="Times New Roman" w:hAnsi="Times New Roman" w:cs="Times New Roman"/>
          <w:noProof/>
          <w:color w:val="C00000"/>
          <w:sz w:val="30"/>
          <w:szCs w:val="30"/>
        </w:rPr>
        <mc:AlternateContent>
          <mc:Choice Requires="wps">
            <w:drawing>
              <wp:anchor distT="0" distB="0" distL="114300" distR="114300" simplePos="0" relativeHeight="251674624" behindDoc="1" locked="0" layoutInCell="1" allowOverlap="1" wp14:anchorId="1D3045CF" wp14:editId="5FF2D54A">
                <wp:simplePos x="0" y="0"/>
                <wp:positionH relativeFrom="page">
                  <wp:posOffset>5949950</wp:posOffset>
                </wp:positionH>
                <wp:positionV relativeFrom="paragraph">
                  <wp:posOffset>-1832610</wp:posOffset>
                </wp:positionV>
                <wp:extent cx="429260" cy="0"/>
                <wp:effectExtent l="0" t="0" r="254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29260" cy="0"/>
                        </a:xfrm>
                        <a:prstGeom prst="line">
                          <a:avLst/>
                        </a:prstGeom>
                        <a:noFill/>
                        <a:ln w="18288">
                          <a:solidFill>
                            <a:srgbClr val="0000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FB05E" id="Line 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8.5pt,-144.3pt" to="502.3pt,-14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" strokecolor="#009" strokeweight="1.44pt">
                <o:lock v:ext="edit" shapetype="f"/>
                <w10:wrap anchorx="page"/>
              </v:line>
            </w:pict>
          </mc:Fallback>
        </mc:AlternateContent>
      </w:r>
      <w:proofErr w:type="spellStart"/>
      <w:r w:rsidRPr="00DD177C">
        <w:rPr>
          <w:rFonts w:ascii="Times New Roman" w:hAnsi="Times New Roman" w:cs="Times New Roman"/>
          <w:b/>
          <w:color w:val="C00000"/>
          <w:sz w:val="30"/>
          <w:szCs w:val="30"/>
        </w:rPr>
        <w:t>Morgandale</w:t>
      </w:r>
      <w:proofErr w:type="spellEnd"/>
      <w:r w:rsidRPr="00DD177C">
        <w:rPr>
          <w:rFonts w:ascii="Times New Roman" w:hAnsi="Times New Roman" w:cs="Times New Roman"/>
          <w:b/>
          <w:color w:val="C00000"/>
          <w:sz w:val="30"/>
          <w:szCs w:val="30"/>
        </w:rPr>
        <w:t xml:space="preserve"> School’s Expectations</w:t>
      </w:r>
    </w:p>
    <w:p w14:paraId="6495B94C" w14:textId="77777777" w:rsidR="00BB1E03" w:rsidRPr="00652E2E" w:rsidRDefault="00BB1E03" w:rsidP="00652E2E">
      <w:pPr>
        <w:pStyle w:val="ListParagraph"/>
        <w:widowControl w:val="0"/>
        <w:numPr>
          <w:ilvl w:val="0"/>
          <w:numId w:val="20"/>
        </w:numPr>
        <w:tabs>
          <w:tab w:val="left" w:pos="475"/>
        </w:tabs>
        <w:autoSpaceDE w:val="0"/>
        <w:autoSpaceDN w:val="0"/>
        <w:spacing w:before="296"/>
        <w:contextualSpacing w:val="0"/>
        <w:rPr>
          <w:color w:val="000000" w:themeColor="text1"/>
        </w:rPr>
      </w:pPr>
      <w:r w:rsidRPr="00652E2E">
        <w:rPr>
          <w:color w:val="000000" w:themeColor="text1"/>
        </w:rPr>
        <w:t>Be Respectful.</w:t>
      </w:r>
    </w:p>
    <w:p w14:paraId="5EF27C1D" w14:textId="77777777" w:rsidR="00BB1E03" w:rsidRPr="00652E2E" w:rsidRDefault="00BB1E03" w:rsidP="00652E2E">
      <w:pPr>
        <w:pStyle w:val="ListParagraph"/>
        <w:widowControl w:val="0"/>
        <w:numPr>
          <w:ilvl w:val="0"/>
          <w:numId w:val="20"/>
        </w:numPr>
        <w:tabs>
          <w:tab w:val="left" w:pos="476"/>
        </w:tabs>
        <w:autoSpaceDE w:val="0"/>
        <w:autoSpaceDN w:val="0"/>
        <w:spacing w:before="1"/>
        <w:ind w:left="475" w:hanging="361"/>
        <w:contextualSpacing w:val="0"/>
        <w:rPr>
          <w:color w:val="000000" w:themeColor="text1"/>
        </w:rPr>
      </w:pPr>
      <w:r w:rsidRPr="00652E2E">
        <w:rPr>
          <w:color w:val="000000" w:themeColor="text1"/>
        </w:rPr>
        <w:t>Be Responsible.</w:t>
      </w:r>
    </w:p>
    <w:p w14:paraId="179046C5" w14:textId="77777777" w:rsidR="00BB1E03" w:rsidRPr="00652E2E" w:rsidRDefault="00BB1E03" w:rsidP="00652E2E">
      <w:pPr>
        <w:pStyle w:val="ListParagraph"/>
        <w:widowControl w:val="0"/>
        <w:numPr>
          <w:ilvl w:val="0"/>
          <w:numId w:val="20"/>
        </w:numPr>
        <w:tabs>
          <w:tab w:val="left" w:pos="475"/>
        </w:tabs>
        <w:autoSpaceDE w:val="0"/>
        <w:autoSpaceDN w:val="0"/>
        <w:spacing w:before="1"/>
        <w:contextualSpacing w:val="0"/>
        <w:rPr>
          <w:color w:val="000000" w:themeColor="text1"/>
        </w:rPr>
      </w:pPr>
      <w:r w:rsidRPr="00652E2E">
        <w:rPr>
          <w:color w:val="000000" w:themeColor="text1"/>
        </w:rPr>
        <w:t>Be</w:t>
      </w:r>
      <w:r w:rsidRPr="00652E2E">
        <w:rPr>
          <w:color w:val="000000" w:themeColor="text1"/>
          <w:spacing w:val="1"/>
        </w:rPr>
        <w:t xml:space="preserve"> </w:t>
      </w:r>
      <w:r w:rsidRPr="00652E2E">
        <w:rPr>
          <w:color w:val="000000" w:themeColor="text1"/>
        </w:rPr>
        <w:t>Safe.</w:t>
      </w:r>
    </w:p>
    <w:p w14:paraId="14F7AC11" w14:textId="77777777" w:rsidR="00BB1E03" w:rsidRPr="00652E2E" w:rsidRDefault="00BB1E03" w:rsidP="00652E2E">
      <w:pPr>
        <w:pStyle w:val="BodyText"/>
        <w:spacing w:before="7"/>
        <w:jc w:val="left"/>
        <w:rPr>
          <w:color w:val="000000" w:themeColor="text1"/>
        </w:rPr>
      </w:pPr>
    </w:p>
    <w:p w14:paraId="7C90BA00" w14:textId="0E1B8F23" w:rsidR="00BB1E03" w:rsidRPr="00652E2E" w:rsidRDefault="00BB1E03" w:rsidP="00652E2E">
      <w:pPr>
        <w:pStyle w:val="BodyText"/>
        <w:ind w:left="115" w:right="22"/>
        <w:jc w:val="left"/>
        <w:rPr>
          <w:color w:val="000000" w:themeColor="text1"/>
        </w:rPr>
      </w:pPr>
      <w:r w:rsidRPr="00652E2E">
        <w:rPr>
          <w:color w:val="000000" w:themeColor="text1"/>
        </w:rPr>
        <w:t xml:space="preserve">The Staff at </w:t>
      </w:r>
      <w:proofErr w:type="spellStart"/>
      <w:r w:rsidRPr="00652E2E">
        <w:rPr>
          <w:color w:val="000000" w:themeColor="text1"/>
        </w:rPr>
        <w:t>Morgandale</w:t>
      </w:r>
      <w:proofErr w:type="spellEnd"/>
      <w:r w:rsidRPr="00652E2E">
        <w:rPr>
          <w:color w:val="000000" w:themeColor="text1"/>
        </w:rPr>
        <w:t xml:space="preserve"> encourages parent and community in- </w:t>
      </w:r>
      <w:proofErr w:type="spellStart"/>
      <w:r w:rsidRPr="00652E2E">
        <w:rPr>
          <w:color w:val="000000" w:themeColor="text1"/>
        </w:rPr>
        <w:t>volvement</w:t>
      </w:r>
      <w:proofErr w:type="spellEnd"/>
      <w:r w:rsidRPr="00652E2E">
        <w:rPr>
          <w:color w:val="000000" w:themeColor="text1"/>
        </w:rPr>
        <w:t xml:space="preserve">. If you have any </w:t>
      </w:r>
      <w:proofErr w:type="spellStart"/>
      <w:r w:rsidRPr="00652E2E">
        <w:rPr>
          <w:color w:val="000000" w:themeColor="text1"/>
        </w:rPr>
        <w:t>sug</w:t>
      </w:r>
      <w:proofErr w:type="spellEnd"/>
      <w:r w:rsidRPr="00652E2E">
        <w:rPr>
          <w:color w:val="000000" w:themeColor="text1"/>
        </w:rPr>
        <w:t>- gestions which might improve our program, please contact a member of the PBIS committee.</w:t>
      </w:r>
    </w:p>
    <w:p w14:paraId="573C8A2F" w14:textId="0813613B" w:rsidR="00BB1E03" w:rsidRPr="00652E2E" w:rsidRDefault="00BB1E03" w:rsidP="00652E2E">
      <w:pPr>
        <w:pStyle w:val="BodyText"/>
        <w:spacing w:before="100"/>
        <w:ind w:left="153" w:right="1090" w:hanging="20"/>
        <w:jc w:val="left"/>
        <w:rPr>
          <w:color w:val="000000" w:themeColor="text1"/>
        </w:rPr>
      </w:pPr>
      <w:r w:rsidRPr="00652E2E">
        <w:rPr>
          <w:color w:val="000000" w:themeColor="text1"/>
        </w:rPr>
        <w:br w:type="column"/>
      </w:r>
      <w:r w:rsidRPr="00652E2E">
        <w:rPr>
          <w:color w:val="000000" w:themeColor="text1"/>
        </w:rPr>
        <w:t>Student will be given a verbal</w:t>
      </w:r>
      <w:r w:rsidR="00DD177C">
        <w:rPr>
          <w:color w:val="000000" w:themeColor="text1"/>
        </w:rPr>
        <w:t xml:space="preserve"> </w:t>
      </w:r>
      <w:r w:rsidRPr="00652E2E">
        <w:rPr>
          <w:color w:val="000000" w:themeColor="text1"/>
        </w:rPr>
        <w:t>warning allowing the</w:t>
      </w:r>
    </w:p>
    <w:p w14:paraId="488E1466" w14:textId="77777777" w:rsidR="00BB1E03" w:rsidRPr="00652E2E" w:rsidRDefault="00BB1E03" w:rsidP="00652E2E">
      <w:pPr>
        <w:pStyle w:val="BodyText"/>
        <w:spacing w:before="2"/>
        <w:ind w:left="115" w:right="92"/>
        <w:jc w:val="left"/>
        <w:rPr>
          <w:color w:val="000000" w:themeColor="text1"/>
        </w:rPr>
      </w:pPr>
      <w:r w:rsidRPr="00652E2E">
        <w:rPr>
          <w:color w:val="000000" w:themeColor="text1"/>
        </w:rPr>
        <w:t>student the opportunity to correct the behavior before further action is taken.</w:t>
      </w:r>
    </w:p>
    <w:p w14:paraId="0DB17968" w14:textId="77777777" w:rsidR="00BB1E03" w:rsidRPr="00652E2E" w:rsidRDefault="00BB1E03" w:rsidP="00652E2E">
      <w:pPr>
        <w:pStyle w:val="BodyText"/>
        <w:jc w:val="left"/>
        <w:rPr>
          <w:color w:val="000000" w:themeColor="text1"/>
        </w:rPr>
      </w:pPr>
    </w:p>
    <w:p w14:paraId="6C8B30EB" w14:textId="77777777" w:rsidR="00BB1E03" w:rsidRPr="00652E2E" w:rsidRDefault="00BB1E03" w:rsidP="00652E2E">
      <w:pPr>
        <w:pStyle w:val="BodyText"/>
        <w:ind w:left="115" w:right="278"/>
        <w:jc w:val="left"/>
        <w:rPr>
          <w:color w:val="000000" w:themeColor="text1"/>
        </w:rPr>
      </w:pPr>
      <w:r w:rsidRPr="00652E2E">
        <w:rPr>
          <w:color w:val="000000" w:themeColor="text1"/>
        </w:rPr>
        <w:t>(A time out slip may be given before the minor behavior incident report is completed. This will de- pend on the type of inappropriate behavior.)</w:t>
      </w:r>
    </w:p>
    <w:p w14:paraId="32E092AB" w14:textId="77777777" w:rsidR="00BB1E03" w:rsidRPr="00652E2E" w:rsidRDefault="00BB1E03" w:rsidP="00652E2E">
      <w:pPr>
        <w:pStyle w:val="BodyText"/>
        <w:spacing w:before="7"/>
        <w:jc w:val="left"/>
        <w:rPr>
          <w:color w:val="000000" w:themeColor="text1"/>
        </w:rPr>
      </w:pPr>
    </w:p>
    <w:p w14:paraId="6C678827" w14:textId="77777777" w:rsidR="00BB1E03" w:rsidRPr="00DD177C" w:rsidRDefault="00BB1E03" w:rsidP="00652E2E">
      <w:pPr>
        <w:pStyle w:val="Heading1"/>
        <w:spacing w:line="237" w:lineRule="auto"/>
        <w:ind w:left="115" w:right="92"/>
        <w:rPr>
          <w:rFonts w:ascii="Times New Roman" w:hAnsi="Times New Roman" w:cs="Times New Roman"/>
          <w:b/>
          <w:bCs/>
          <w:color w:val="000000" w:themeColor="text1"/>
          <w:sz w:val="26"/>
          <w:szCs w:val="26"/>
        </w:rPr>
      </w:pPr>
      <w:r w:rsidRPr="00DD177C">
        <w:rPr>
          <w:rFonts w:ascii="Times New Roman" w:hAnsi="Times New Roman" w:cs="Times New Roman"/>
          <w:b/>
          <w:bCs/>
          <w:color w:val="000000" w:themeColor="text1"/>
          <w:sz w:val="26"/>
          <w:szCs w:val="26"/>
          <w:u w:val="thick"/>
        </w:rPr>
        <w:t>2. Minor Behavior Incident Report</w:t>
      </w:r>
    </w:p>
    <w:p w14:paraId="5ADF3ECC" w14:textId="77777777" w:rsidR="00BB1E03" w:rsidRPr="00652E2E" w:rsidRDefault="00BB1E03" w:rsidP="00652E2E">
      <w:pPr>
        <w:pStyle w:val="BodyText"/>
        <w:spacing w:before="10"/>
        <w:jc w:val="left"/>
        <w:rPr>
          <w:b w:val="0"/>
          <w:color w:val="000000" w:themeColor="text1"/>
        </w:rPr>
      </w:pPr>
    </w:p>
    <w:p w14:paraId="4360E9B8" w14:textId="77777777" w:rsidR="0064796D" w:rsidRDefault="00BB1E03" w:rsidP="00652E2E">
      <w:pPr>
        <w:pStyle w:val="BodyText"/>
        <w:ind w:left="115" w:right="164"/>
        <w:jc w:val="left"/>
        <w:rPr>
          <w:color w:val="000000" w:themeColor="text1"/>
        </w:rPr>
      </w:pPr>
      <w:r w:rsidRPr="00652E2E">
        <w:rPr>
          <w:color w:val="000000" w:themeColor="text1"/>
        </w:rPr>
        <w:t xml:space="preserve">An individual conference between a student and staff member will be held to make the student aware of his/her poor judgment regarding a particular incident. This will provide the opportunity for discussing possible alternatives available for the student to correct the problem. Students will bring the Minor home for </w:t>
      </w:r>
    </w:p>
    <w:p w14:paraId="4178F10D" w14:textId="5DA94FA2" w:rsidR="00BB1E03" w:rsidRPr="00652E2E" w:rsidRDefault="00BB1E03" w:rsidP="00652E2E">
      <w:pPr>
        <w:pStyle w:val="BodyText"/>
        <w:ind w:left="115" w:right="164"/>
        <w:jc w:val="left"/>
        <w:rPr>
          <w:color w:val="000000" w:themeColor="text1"/>
        </w:rPr>
      </w:pPr>
      <w:r w:rsidRPr="00652E2E">
        <w:rPr>
          <w:color w:val="000000" w:themeColor="text1"/>
        </w:rPr>
        <w:t>parent signature.</w:t>
      </w:r>
    </w:p>
    <w:p w14:paraId="57C44A80" w14:textId="77777777" w:rsidR="00BB1E03" w:rsidRPr="00652E2E" w:rsidRDefault="00BB1E03" w:rsidP="00652E2E">
      <w:pPr>
        <w:pStyle w:val="BodyText"/>
        <w:spacing w:before="9"/>
        <w:jc w:val="left"/>
        <w:rPr>
          <w:color w:val="000000" w:themeColor="text1"/>
        </w:rPr>
      </w:pPr>
      <w:r w:rsidRPr="00652E2E">
        <w:rPr>
          <w:noProof/>
          <w:color w:val="000000" w:themeColor="text1"/>
        </w:rPr>
        <w:drawing>
          <wp:anchor distT="0" distB="0" distL="0" distR="0" simplePos="0" relativeHeight="251672576" behindDoc="0" locked="0" layoutInCell="1" allowOverlap="1" wp14:anchorId="01ED4F7A" wp14:editId="080EBBC3">
            <wp:simplePos x="0" y="0"/>
            <wp:positionH relativeFrom="page">
              <wp:posOffset>8061947</wp:posOffset>
            </wp:positionH>
            <wp:positionV relativeFrom="paragraph">
              <wp:posOffset>254890</wp:posOffset>
            </wp:positionV>
            <wp:extent cx="746759" cy="585216"/>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6" cstate="print"/>
                    <a:stretch>
                      <a:fillRect/>
                    </a:stretch>
                  </pic:blipFill>
                  <pic:spPr>
                    <a:xfrm>
                      <a:off x="0" y="0"/>
                      <a:ext cx="746759" cy="585216"/>
                    </a:xfrm>
                    <a:prstGeom prst="rect">
                      <a:avLst/>
                    </a:prstGeom>
                  </pic:spPr>
                </pic:pic>
              </a:graphicData>
            </a:graphic>
          </wp:anchor>
        </w:drawing>
      </w:r>
    </w:p>
    <w:p w14:paraId="206AF4FB" w14:textId="77777777" w:rsidR="00BB1E03" w:rsidRPr="00652E2E" w:rsidRDefault="00BB1E03" w:rsidP="00652E2E">
      <w:pPr>
        <w:rPr>
          <w:rFonts w:ascii="Times New Roman" w:hAnsi="Times New Roman" w:cs="Times New Roman"/>
          <w:color w:val="000000" w:themeColor="text1"/>
          <w:sz w:val="24"/>
          <w:szCs w:val="24"/>
        </w:rPr>
        <w:sectPr w:rsidR="00BB1E03" w:rsidRPr="00652E2E">
          <w:type w:val="continuous"/>
          <w:pgSz w:w="15840" w:h="12240" w:orient="landscape"/>
          <w:pgMar w:top="520" w:right="320" w:bottom="280" w:left="480" w:header="720" w:footer="720" w:gutter="0"/>
          <w:cols w:num="3" w:space="720" w:equalWidth="0">
            <w:col w:w="4356" w:space="867"/>
            <w:col w:w="4410" w:space="807"/>
            <w:col w:w="4600"/>
          </w:cols>
        </w:sectPr>
      </w:pPr>
    </w:p>
    <w:p w14:paraId="42450AEA" w14:textId="77777777" w:rsidR="00BB1E03" w:rsidRPr="00652E2E" w:rsidRDefault="00BB1E03" w:rsidP="00652E2E">
      <w:pPr>
        <w:pStyle w:val="BodyText"/>
        <w:spacing w:before="4"/>
        <w:jc w:val="left"/>
        <w:rPr>
          <w:color w:val="000000" w:themeColor="text1"/>
        </w:rPr>
      </w:pPr>
    </w:p>
    <w:p w14:paraId="4C4DEE3E" w14:textId="1B867464" w:rsidR="0064796D" w:rsidRPr="00652E2E" w:rsidRDefault="0064796D" w:rsidP="00652E2E">
      <w:pPr>
        <w:pStyle w:val="BodyText"/>
        <w:spacing w:before="4"/>
        <w:jc w:val="left"/>
        <w:rPr>
          <w:b w:val="0"/>
          <w:bCs w:val="0"/>
          <w:color w:val="000000" w:themeColor="text1"/>
        </w:rPr>
      </w:pP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p>
    <w:sectPr w:rsidR="0064796D" w:rsidRPr="00652E2E" w:rsidSect="00BB1E03">
      <w:type w:val="continuous"/>
      <w:pgSz w:w="15840" w:h="12240" w:orient="landscape"/>
      <w:pgMar w:top="520" w:right="320" w:bottom="280" w:left="480" w:header="720" w:footer="720" w:gutter="0"/>
      <w:cols w:num="3" w:space="720" w:equalWidth="0">
        <w:col w:w="4125" w:space="1098"/>
        <w:col w:w="3821" w:space="1677"/>
        <w:col w:w="431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AGaramond">
    <w:panose1 w:val="020B0604020202020204"/>
    <w:charset w:val="00"/>
    <w:family w:val="roman"/>
    <w:notTrueType/>
    <w:pitch w:val="variable"/>
    <w:sig w:usb0="00000003" w:usb1="00000000" w:usb2="00000000" w:usb3="00000000" w:csb0="00000001"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ritannic Bold">
    <w:panose1 w:val="020B0903060703020204"/>
    <w:charset w:val="4D"/>
    <w:family w:val="swiss"/>
    <w:pitch w:val="variable"/>
    <w:sig w:usb0="00000003" w:usb1="00000000" w:usb2="00000000" w:usb3="00000000" w:csb0="00000001" w:csb1="00000000"/>
  </w:font>
  <w:font w:name="Rockwell Extra Bold">
    <w:panose1 w:val="02060903040505020403"/>
    <w:charset w:val="4D"/>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434756C"/>
    <w:multiLevelType w:val="hybridMultilevel"/>
    <w:tmpl w:val="EC8E8A5A"/>
    <w:lvl w:ilvl="0" w:tplc="1772DD26">
      <w:numFmt w:val="bullet"/>
      <w:lvlText w:val="►"/>
      <w:lvlJc w:val="left"/>
      <w:pPr>
        <w:ind w:left="948" w:hanging="360"/>
      </w:pPr>
      <w:rPr>
        <w:rFonts w:ascii="Wingdings" w:eastAsia="Wingdings" w:hAnsi="Wingdings" w:cs="Wingdings" w:hint="default"/>
        <w:w w:val="158"/>
        <w:sz w:val="24"/>
        <w:szCs w:val="24"/>
      </w:rPr>
    </w:lvl>
    <w:lvl w:ilvl="1" w:tplc="7750A922">
      <w:numFmt w:val="bullet"/>
      <w:lvlText w:val="•"/>
      <w:lvlJc w:val="left"/>
      <w:pPr>
        <w:ind w:left="1660" w:hanging="360"/>
      </w:pPr>
      <w:rPr>
        <w:rFonts w:hint="default"/>
      </w:rPr>
    </w:lvl>
    <w:lvl w:ilvl="2" w:tplc="1C4E477C">
      <w:numFmt w:val="bullet"/>
      <w:lvlText w:val="•"/>
      <w:lvlJc w:val="left"/>
      <w:pPr>
        <w:ind w:left="2493" w:hanging="360"/>
      </w:pPr>
      <w:rPr>
        <w:rFonts w:hint="default"/>
      </w:rPr>
    </w:lvl>
    <w:lvl w:ilvl="3" w:tplc="CCB8283A">
      <w:numFmt w:val="bullet"/>
      <w:lvlText w:val="•"/>
      <w:lvlJc w:val="left"/>
      <w:pPr>
        <w:ind w:left="3326" w:hanging="360"/>
      </w:pPr>
      <w:rPr>
        <w:rFonts w:hint="default"/>
      </w:rPr>
    </w:lvl>
    <w:lvl w:ilvl="4" w:tplc="A0CE7FB4">
      <w:numFmt w:val="bullet"/>
      <w:lvlText w:val="•"/>
      <w:lvlJc w:val="left"/>
      <w:pPr>
        <w:ind w:left="4160" w:hanging="360"/>
      </w:pPr>
      <w:rPr>
        <w:rFonts w:hint="default"/>
      </w:rPr>
    </w:lvl>
    <w:lvl w:ilvl="5" w:tplc="A3A0DB40">
      <w:numFmt w:val="bullet"/>
      <w:lvlText w:val="•"/>
      <w:lvlJc w:val="left"/>
      <w:pPr>
        <w:ind w:left="4993" w:hanging="360"/>
      </w:pPr>
      <w:rPr>
        <w:rFonts w:hint="default"/>
      </w:rPr>
    </w:lvl>
    <w:lvl w:ilvl="6" w:tplc="DC30B1F2">
      <w:numFmt w:val="bullet"/>
      <w:lvlText w:val="•"/>
      <w:lvlJc w:val="left"/>
      <w:pPr>
        <w:ind w:left="5826" w:hanging="360"/>
      </w:pPr>
      <w:rPr>
        <w:rFonts w:hint="default"/>
      </w:rPr>
    </w:lvl>
    <w:lvl w:ilvl="7" w:tplc="0C461954">
      <w:numFmt w:val="bullet"/>
      <w:lvlText w:val="•"/>
      <w:lvlJc w:val="left"/>
      <w:pPr>
        <w:ind w:left="6660" w:hanging="360"/>
      </w:pPr>
      <w:rPr>
        <w:rFonts w:hint="default"/>
      </w:rPr>
    </w:lvl>
    <w:lvl w:ilvl="8" w:tplc="2A08E186">
      <w:numFmt w:val="bullet"/>
      <w:lvlText w:val="•"/>
      <w:lvlJc w:val="left"/>
      <w:pPr>
        <w:ind w:left="7493" w:hanging="360"/>
      </w:pPr>
      <w:rPr>
        <w:rFonts w:hint="default"/>
      </w:rPr>
    </w:lvl>
  </w:abstractNum>
  <w:abstractNum w:abstractNumId="2" w15:restartNumberingAfterBreak="0">
    <w:nsid w:val="06A21A73"/>
    <w:multiLevelType w:val="multilevel"/>
    <w:tmpl w:val="06A21A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D66FB9"/>
    <w:multiLevelType w:val="hybridMultilevel"/>
    <w:tmpl w:val="D36697EC"/>
    <w:lvl w:ilvl="0" w:tplc="CCCC352C">
      <w:numFmt w:val="bullet"/>
      <w:lvlText w:val=""/>
      <w:lvlJc w:val="left"/>
      <w:pPr>
        <w:ind w:left="1308" w:hanging="360"/>
      </w:pPr>
      <w:rPr>
        <w:rFonts w:ascii="Wingdings" w:eastAsia="Wingdings" w:hAnsi="Wingdings" w:cs="Wingdings" w:hint="default"/>
        <w:w w:val="100"/>
        <w:sz w:val="24"/>
        <w:szCs w:val="24"/>
      </w:rPr>
    </w:lvl>
    <w:lvl w:ilvl="1" w:tplc="2B8ABB7C">
      <w:numFmt w:val="bullet"/>
      <w:lvlText w:val="•"/>
      <w:lvlJc w:val="left"/>
      <w:pPr>
        <w:ind w:left="2086" w:hanging="360"/>
      </w:pPr>
      <w:rPr>
        <w:rFonts w:hint="default"/>
      </w:rPr>
    </w:lvl>
    <w:lvl w:ilvl="2" w:tplc="122EC894">
      <w:numFmt w:val="bullet"/>
      <w:lvlText w:val="•"/>
      <w:lvlJc w:val="left"/>
      <w:pPr>
        <w:ind w:left="2872" w:hanging="360"/>
      </w:pPr>
      <w:rPr>
        <w:rFonts w:hint="default"/>
      </w:rPr>
    </w:lvl>
    <w:lvl w:ilvl="3" w:tplc="524A70E6">
      <w:numFmt w:val="bullet"/>
      <w:lvlText w:val="•"/>
      <w:lvlJc w:val="left"/>
      <w:pPr>
        <w:ind w:left="3658" w:hanging="360"/>
      </w:pPr>
      <w:rPr>
        <w:rFonts w:hint="default"/>
      </w:rPr>
    </w:lvl>
    <w:lvl w:ilvl="4" w:tplc="9E5A731E">
      <w:numFmt w:val="bullet"/>
      <w:lvlText w:val="•"/>
      <w:lvlJc w:val="left"/>
      <w:pPr>
        <w:ind w:left="4444" w:hanging="360"/>
      </w:pPr>
      <w:rPr>
        <w:rFonts w:hint="default"/>
      </w:rPr>
    </w:lvl>
    <w:lvl w:ilvl="5" w:tplc="B4ACC89C">
      <w:numFmt w:val="bullet"/>
      <w:lvlText w:val="•"/>
      <w:lvlJc w:val="left"/>
      <w:pPr>
        <w:ind w:left="5230" w:hanging="360"/>
      </w:pPr>
      <w:rPr>
        <w:rFonts w:hint="default"/>
      </w:rPr>
    </w:lvl>
    <w:lvl w:ilvl="6" w:tplc="C7267948">
      <w:numFmt w:val="bullet"/>
      <w:lvlText w:val="•"/>
      <w:lvlJc w:val="left"/>
      <w:pPr>
        <w:ind w:left="6016" w:hanging="360"/>
      </w:pPr>
      <w:rPr>
        <w:rFonts w:hint="default"/>
      </w:rPr>
    </w:lvl>
    <w:lvl w:ilvl="7" w:tplc="2976EA64">
      <w:numFmt w:val="bullet"/>
      <w:lvlText w:val="•"/>
      <w:lvlJc w:val="left"/>
      <w:pPr>
        <w:ind w:left="6802" w:hanging="360"/>
      </w:pPr>
      <w:rPr>
        <w:rFonts w:hint="default"/>
      </w:rPr>
    </w:lvl>
    <w:lvl w:ilvl="8" w:tplc="8D3E1852">
      <w:numFmt w:val="bullet"/>
      <w:lvlText w:val="•"/>
      <w:lvlJc w:val="left"/>
      <w:pPr>
        <w:ind w:left="7588" w:hanging="360"/>
      </w:pPr>
      <w:rPr>
        <w:rFonts w:hint="default"/>
      </w:rPr>
    </w:lvl>
  </w:abstractNum>
  <w:abstractNum w:abstractNumId="4" w15:restartNumberingAfterBreak="0">
    <w:nsid w:val="11870ECF"/>
    <w:multiLevelType w:val="hybridMultilevel"/>
    <w:tmpl w:val="9992E2E8"/>
    <w:lvl w:ilvl="0" w:tplc="9030EF32">
      <w:numFmt w:val="bullet"/>
      <w:lvlText w:val=""/>
      <w:lvlJc w:val="left"/>
      <w:pPr>
        <w:ind w:left="948" w:hanging="360"/>
      </w:pPr>
      <w:rPr>
        <w:rFonts w:ascii="Symbol" w:eastAsia="Symbol" w:hAnsi="Symbol" w:cs="Symbol" w:hint="default"/>
        <w:w w:val="100"/>
        <w:sz w:val="24"/>
        <w:szCs w:val="24"/>
      </w:rPr>
    </w:lvl>
    <w:lvl w:ilvl="1" w:tplc="0E8A137C">
      <w:start w:val="1"/>
      <w:numFmt w:val="decimal"/>
      <w:lvlText w:val="%2."/>
      <w:lvlJc w:val="left"/>
      <w:pPr>
        <w:ind w:left="1308" w:hanging="360"/>
      </w:pPr>
      <w:rPr>
        <w:rFonts w:ascii="Times New Roman" w:eastAsia="Times New Roman" w:hAnsi="Times New Roman" w:cs="Times New Roman" w:hint="default"/>
        <w:spacing w:val="-2"/>
        <w:w w:val="99"/>
        <w:sz w:val="24"/>
        <w:szCs w:val="24"/>
      </w:rPr>
    </w:lvl>
    <w:lvl w:ilvl="2" w:tplc="F05A4644">
      <w:numFmt w:val="bullet"/>
      <w:lvlText w:val=""/>
      <w:lvlJc w:val="left"/>
      <w:pPr>
        <w:ind w:left="1668" w:hanging="360"/>
      </w:pPr>
      <w:rPr>
        <w:rFonts w:ascii="Wingdings" w:eastAsia="Wingdings" w:hAnsi="Wingdings" w:cs="Wingdings" w:hint="default"/>
        <w:w w:val="100"/>
        <w:sz w:val="24"/>
        <w:szCs w:val="24"/>
      </w:rPr>
    </w:lvl>
    <w:lvl w:ilvl="3" w:tplc="2B26B0FA">
      <w:numFmt w:val="bullet"/>
      <w:lvlText w:val="•"/>
      <w:lvlJc w:val="left"/>
      <w:pPr>
        <w:ind w:left="2597" w:hanging="360"/>
      </w:pPr>
      <w:rPr>
        <w:rFonts w:hint="default"/>
      </w:rPr>
    </w:lvl>
    <w:lvl w:ilvl="4" w:tplc="D3DC363C">
      <w:numFmt w:val="bullet"/>
      <w:lvlText w:val="•"/>
      <w:lvlJc w:val="left"/>
      <w:pPr>
        <w:ind w:left="3535" w:hanging="360"/>
      </w:pPr>
      <w:rPr>
        <w:rFonts w:hint="default"/>
      </w:rPr>
    </w:lvl>
    <w:lvl w:ilvl="5" w:tplc="09AA3BB6">
      <w:numFmt w:val="bullet"/>
      <w:lvlText w:val="•"/>
      <w:lvlJc w:val="left"/>
      <w:pPr>
        <w:ind w:left="4472" w:hanging="360"/>
      </w:pPr>
      <w:rPr>
        <w:rFonts w:hint="default"/>
      </w:rPr>
    </w:lvl>
    <w:lvl w:ilvl="6" w:tplc="40B6E394">
      <w:numFmt w:val="bullet"/>
      <w:lvlText w:val="•"/>
      <w:lvlJc w:val="left"/>
      <w:pPr>
        <w:ind w:left="5410" w:hanging="360"/>
      </w:pPr>
      <w:rPr>
        <w:rFonts w:hint="default"/>
      </w:rPr>
    </w:lvl>
    <w:lvl w:ilvl="7" w:tplc="33E8B4D0">
      <w:numFmt w:val="bullet"/>
      <w:lvlText w:val="•"/>
      <w:lvlJc w:val="left"/>
      <w:pPr>
        <w:ind w:left="6347" w:hanging="360"/>
      </w:pPr>
      <w:rPr>
        <w:rFonts w:hint="default"/>
      </w:rPr>
    </w:lvl>
    <w:lvl w:ilvl="8" w:tplc="1542FBE8">
      <w:numFmt w:val="bullet"/>
      <w:lvlText w:val="•"/>
      <w:lvlJc w:val="left"/>
      <w:pPr>
        <w:ind w:left="7285" w:hanging="360"/>
      </w:pPr>
      <w:rPr>
        <w:rFonts w:hint="default"/>
      </w:rPr>
    </w:lvl>
  </w:abstractNum>
  <w:abstractNum w:abstractNumId="5" w15:restartNumberingAfterBreak="0">
    <w:nsid w:val="147A3524"/>
    <w:multiLevelType w:val="hybridMultilevel"/>
    <w:tmpl w:val="CDDC0452"/>
    <w:lvl w:ilvl="0" w:tplc="10447628">
      <w:start w:val="3"/>
      <w:numFmt w:val="decimal"/>
      <w:lvlText w:val="%1."/>
      <w:lvlJc w:val="left"/>
      <w:pPr>
        <w:ind w:left="115" w:hanging="368"/>
      </w:pPr>
      <w:rPr>
        <w:rFonts w:ascii="Verdana" w:eastAsia="Verdana" w:hAnsi="Verdana" w:cs="Verdana" w:hint="default"/>
        <w:b/>
        <w:bCs/>
        <w:spacing w:val="0"/>
        <w:w w:val="99"/>
        <w:sz w:val="28"/>
        <w:szCs w:val="28"/>
        <w:u w:val="thick" w:color="000000"/>
      </w:rPr>
    </w:lvl>
    <w:lvl w:ilvl="1" w:tplc="38D00636">
      <w:start w:val="1"/>
      <w:numFmt w:val="decimal"/>
      <w:lvlText w:val="%2."/>
      <w:lvlJc w:val="left"/>
      <w:pPr>
        <w:ind w:left="10914" w:hanging="360"/>
      </w:pPr>
      <w:rPr>
        <w:rFonts w:ascii="Verdana" w:eastAsia="Verdana" w:hAnsi="Verdana" w:cs="Verdana" w:hint="default"/>
        <w:b/>
        <w:bCs/>
        <w:spacing w:val="-2"/>
        <w:w w:val="99"/>
        <w:sz w:val="28"/>
        <w:szCs w:val="28"/>
        <w:u w:val="thick" w:color="000000"/>
      </w:rPr>
    </w:lvl>
    <w:lvl w:ilvl="2" w:tplc="82CC3DC8">
      <w:numFmt w:val="bullet"/>
      <w:lvlText w:val="•"/>
      <w:lvlJc w:val="left"/>
      <w:pPr>
        <w:ind w:left="10164" w:hanging="360"/>
      </w:pPr>
      <w:rPr>
        <w:rFonts w:hint="default"/>
      </w:rPr>
    </w:lvl>
    <w:lvl w:ilvl="3" w:tplc="6C8CB1AC">
      <w:numFmt w:val="bullet"/>
      <w:lvlText w:val="•"/>
      <w:lvlJc w:val="left"/>
      <w:pPr>
        <w:ind w:left="9409" w:hanging="360"/>
      </w:pPr>
      <w:rPr>
        <w:rFonts w:hint="default"/>
      </w:rPr>
    </w:lvl>
    <w:lvl w:ilvl="4" w:tplc="AEBC084C">
      <w:numFmt w:val="bullet"/>
      <w:lvlText w:val="•"/>
      <w:lvlJc w:val="left"/>
      <w:pPr>
        <w:ind w:left="8654" w:hanging="360"/>
      </w:pPr>
      <w:rPr>
        <w:rFonts w:hint="default"/>
      </w:rPr>
    </w:lvl>
    <w:lvl w:ilvl="5" w:tplc="A8C64E00">
      <w:numFmt w:val="bullet"/>
      <w:lvlText w:val="•"/>
      <w:lvlJc w:val="left"/>
      <w:pPr>
        <w:ind w:left="7899" w:hanging="360"/>
      </w:pPr>
      <w:rPr>
        <w:rFonts w:hint="default"/>
      </w:rPr>
    </w:lvl>
    <w:lvl w:ilvl="6" w:tplc="D9C2A61C">
      <w:numFmt w:val="bullet"/>
      <w:lvlText w:val="•"/>
      <w:lvlJc w:val="left"/>
      <w:pPr>
        <w:ind w:left="7144" w:hanging="360"/>
      </w:pPr>
      <w:rPr>
        <w:rFonts w:hint="default"/>
      </w:rPr>
    </w:lvl>
    <w:lvl w:ilvl="7" w:tplc="2B1C5346">
      <w:numFmt w:val="bullet"/>
      <w:lvlText w:val="•"/>
      <w:lvlJc w:val="left"/>
      <w:pPr>
        <w:ind w:left="6389" w:hanging="360"/>
      </w:pPr>
      <w:rPr>
        <w:rFonts w:hint="default"/>
      </w:rPr>
    </w:lvl>
    <w:lvl w:ilvl="8" w:tplc="0BE0F7FA">
      <w:numFmt w:val="bullet"/>
      <w:lvlText w:val="•"/>
      <w:lvlJc w:val="left"/>
      <w:pPr>
        <w:ind w:left="5634" w:hanging="360"/>
      </w:pPr>
      <w:rPr>
        <w:rFonts w:hint="default"/>
      </w:rPr>
    </w:lvl>
  </w:abstractNum>
  <w:abstractNum w:abstractNumId="6" w15:restartNumberingAfterBreak="0">
    <w:nsid w:val="1CF63B67"/>
    <w:multiLevelType w:val="hybridMultilevel"/>
    <w:tmpl w:val="3A0EB7FE"/>
    <w:lvl w:ilvl="0" w:tplc="0852702A">
      <w:start w:val="1"/>
      <w:numFmt w:val="decimal"/>
      <w:lvlText w:val="%1."/>
      <w:lvlJc w:val="left"/>
      <w:pPr>
        <w:ind w:left="228" w:hanging="301"/>
      </w:pPr>
      <w:rPr>
        <w:rFonts w:ascii="Times New Roman" w:eastAsia="Times New Roman" w:hAnsi="Times New Roman" w:cs="Times New Roman" w:hint="default"/>
        <w:b/>
        <w:bCs/>
        <w:spacing w:val="-6"/>
        <w:w w:val="99"/>
        <w:sz w:val="24"/>
        <w:szCs w:val="24"/>
      </w:rPr>
    </w:lvl>
    <w:lvl w:ilvl="1" w:tplc="9DC62244">
      <w:numFmt w:val="bullet"/>
      <w:lvlText w:val=""/>
      <w:lvlJc w:val="left"/>
      <w:pPr>
        <w:ind w:left="948" w:hanging="360"/>
      </w:pPr>
      <w:rPr>
        <w:rFonts w:hint="default"/>
        <w:w w:val="100"/>
      </w:rPr>
    </w:lvl>
    <w:lvl w:ilvl="2" w:tplc="D2B2A38E">
      <w:numFmt w:val="bullet"/>
      <w:lvlText w:val="o"/>
      <w:lvlJc w:val="left"/>
      <w:pPr>
        <w:ind w:left="1668" w:hanging="360"/>
      </w:pPr>
      <w:rPr>
        <w:rFonts w:hint="default"/>
        <w:w w:val="99"/>
      </w:rPr>
    </w:lvl>
    <w:lvl w:ilvl="3" w:tplc="E76A7D6C">
      <w:numFmt w:val="bullet"/>
      <w:lvlText w:val="•"/>
      <w:lvlJc w:val="left"/>
      <w:pPr>
        <w:ind w:left="1660" w:hanging="360"/>
      </w:pPr>
      <w:rPr>
        <w:rFonts w:hint="default"/>
      </w:rPr>
    </w:lvl>
    <w:lvl w:ilvl="4" w:tplc="19E60188">
      <w:numFmt w:val="bullet"/>
      <w:lvlText w:val="•"/>
      <w:lvlJc w:val="left"/>
      <w:pPr>
        <w:ind w:left="2731" w:hanging="360"/>
      </w:pPr>
      <w:rPr>
        <w:rFonts w:hint="default"/>
      </w:rPr>
    </w:lvl>
    <w:lvl w:ilvl="5" w:tplc="3762012A">
      <w:numFmt w:val="bullet"/>
      <w:lvlText w:val="•"/>
      <w:lvlJc w:val="left"/>
      <w:pPr>
        <w:ind w:left="3802" w:hanging="360"/>
      </w:pPr>
      <w:rPr>
        <w:rFonts w:hint="default"/>
      </w:rPr>
    </w:lvl>
    <w:lvl w:ilvl="6" w:tplc="0D5C028C">
      <w:numFmt w:val="bullet"/>
      <w:lvlText w:val="•"/>
      <w:lvlJc w:val="left"/>
      <w:pPr>
        <w:ind w:left="4874" w:hanging="360"/>
      </w:pPr>
      <w:rPr>
        <w:rFonts w:hint="default"/>
      </w:rPr>
    </w:lvl>
    <w:lvl w:ilvl="7" w:tplc="1E8AE754">
      <w:numFmt w:val="bullet"/>
      <w:lvlText w:val="•"/>
      <w:lvlJc w:val="left"/>
      <w:pPr>
        <w:ind w:left="5945" w:hanging="360"/>
      </w:pPr>
      <w:rPr>
        <w:rFonts w:hint="default"/>
      </w:rPr>
    </w:lvl>
    <w:lvl w:ilvl="8" w:tplc="42A40A8C">
      <w:numFmt w:val="bullet"/>
      <w:lvlText w:val="•"/>
      <w:lvlJc w:val="left"/>
      <w:pPr>
        <w:ind w:left="7017" w:hanging="360"/>
      </w:pPr>
      <w:rPr>
        <w:rFonts w:hint="default"/>
      </w:rPr>
    </w:lvl>
  </w:abstractNum>
  <w:abstractNum w:abstractNumId="7" w15:restartNumberingAfterBreak="0">
    <w:nsid w:val="24A87B82"/>
    <w:multiLevelType w:val="hybridMultilevel"/>
    <w:tmpl w:val="F3546038"/>
    <w:lvl w:ilvl="0" w:tplc="CC463A08">
      <w:numFmt w:val="bullet"/>
      <w:lvlText w:val="►"/>
      <w:lvlJc w:val="left"/>
      <w:pPr>
        <w:ind w:left="948" w:hanging="360"/>
      </w:pPr>
      <w:rPr>
        <w:rFonts w:ascii="Wingdings" w:eastAsia="Wingdings" w:hAnsi="Wingdings" w:cs="Wingdings" w:hint="default"/>
        <w:w w:val="158"/>
        <w:sz w:val="24"/>
        <w:szCs w:val="24"/>
      </w:rPr>
    </w:lvl>
    <w:lvl w:ilvl="1" w:tplc="AC4424E6">
      <w:numFmt w:val="bullet"/>
      <w:lvlText w:val="•"/>
      <w:lvlJc w:val="left"/>
      <w:pPr>
        <w:ind w:left="1660" w:hanging="360"/>
      </w:pPr>
      <w:rPr>
        <w:rFonts w:hint="default"/>
      </w:rPr>
    </w:lvl>
    <w:lvl w:ilvl="2" w:tplc="0C7EB7B0">
      <w:numFmt w:val="bullet"/>
      <w:lvlText w:val="•"/>
      <w:lvlJc w:val="left"/>
      <w:pPr>
        <w:ind w:left="2493" w:hanging="360"/>
      </w:pPr>
      <w:rPr>
        <w:rFonts w:hint="default"/>
      </w:rPr>
    </w:lvl>
    <w:lvl w:ilvl="3" w:tplc="4CBC5EB8">
      <w:numFmt w:val="bullet"/>
      <w:lvlText w:val="•"/>
      <w:lvlJc w:val="left"/>
      <w:pPr>
        <w:ind w:left="3326" w:hanging="360"/>
      </w:pPr>
      <w:rPr>
        <w:rFonts w:hint="default"/>
      </w:rPr>
    </w:lvl>
    <w:lvl w:ilvl="4" w:tplc="315E4EC0">
      <w:numFmt w:val="bullet"/>
      <w:lvlText w:val="•"/>
      <w:lvlJc w:val="left"/>
      <w:pPr>
        <w:ind w:left="4160" w:hanging="360"/>
      </w:pPr>
      <w:rPr>
        <w:rFonts w:hint="default"/>
      </w:rPr>
    </w:lvl>
    <w:lvl w:ilvl="5" w:tplc="77FC959E">
      <w:numFmt w:val="bullet"/>
      <w:lvlText w:val="•"/>
      <w:lvlJc w:val="left"/>
      <w:pPr>
        <w:ind w:left="4993" w:hanging="360"/>
      </w:pPr>
      <w:rPr>
        <w:rFonts w:hint="default"/>
      </w:rPr>
    </w:lvl>
    <w:lvl w:ilvl="6" w:tplc="58C269E4">
      <w:numFmt w:val="bullet"/>
      <w:lvlText w:val="•"/>
      <w:lvlJc w:val="left"/>
      <w:pPr>
        <w:ind w:left="5826" w:hanging="360"/>
      </w:pPr>
      <w:rPr>
        <w:rFonts w:hint="default"/>
      </w:rPr>
    </w:lvl>
    <w:lvl w:ilvl="7" w:tplc="C52265EA">
      <w:numFmt w:val="bullet"/>
      <w:lvlText w:val="•"/>
      <w:lvlJc w:val="left"/>
      <w:pPr>
        <w:ind w:left="6660" w:hanging="360"/>
      </w:pPr>
      <w:rPr>
        <w:rFonts w:hint="default"/>
      </w:rPr>
    </w:lvl>
    <w:lvl w:ilvl="8" w:tplc="479482D8">
      <w:numFmt w:val="bullet"/>
      <w:lvlText w:val="•"/>
      <w:lvlJc w:val="left"/>
      <w:pPr>
        <w:ind w:left="7493" w:hanging="360"/>
      </w:pPr>
      <w:rPr>
        <w:rFonts w:hint="default"/>
      </w:rPr>
    </w:lvl>
  </w:abstractNum>
  <w:abstractNum w:abstractNumId="8" w15:restartNumberingAfterBreak="0">
    <w:nsid w:val="26A11F5F"/>
    <w:multiLevelType w:val="hybridMultilevel"/>
    <w:tmpl w:val="84820466"/>
    <w:lvl w:ilvl="0" w:tplc="072A2184">
      <w:start w:val="1"/>
      <w:numFmt w:val="decimal"/>
      <w:lvlText w:val="%1."/>
      <w:lvlJc w:val="left"/>
      <w:pPr>
        <w:ind w:left="228" w:hanging="301"/>
      </w:pPr>
      <w:rPr>
        <w:rFonts w:ascii="Times New Roman" w:eastAsia="Times New Roman" w:hAnsi="Times New Roman" w:cs="Times New Roman" w:hint="default"/>
        <w:b/>
        <w:bCs/>
        <w:spacing w:val="-6"/>
        <w:w w:val="99"/>
        <w:sz w:val="24"/>
        <w:szCs w:val="24"/>
      </w:rPr>
    </w:lvl>
    <w:lvl w:ilvl="1" w:tplc="0D4EDC8E">
      <w:numFmt w:val="bullet"/>
      <w:lvlText w:val=""/>
      <w:lvlJc w:val="left"/>
      <w:pPr>
        <w:ind w:left="948" w:hanging="360"/>
      </w:pPr>
      <w:rPr>
        <w:rFonts w:hint="default"/>
        <w:w w:val="100"/>
      </w:rPr>
    </w:lvl>
    <w:lvl w:ilvl="2" w:tplc="EC5E7D2E">
      <w:numFmt w:val="bullet"/>
      <w:lvlText w:val="o"/>
      <w:lvlJc w:val="left"/>
      <w:pPr>
        <w:ind w:left="1668" w:hanging="360"/>
      </w:pPr>
      <w:rPr>
        <w:rFonts w:hint="default"/>
        <w:w w:val="99"/>
      </w:rPr>
    </w:lvl>
    <w:lvl w:ilvl="3" w:tplc="CC6A81F0">
      <w:numFmt w:val="bullet"/>
      <w:lvlText w:val="•"/>
      <w:lvlJc w:val="left"/>
      <w:pPr>
        <w:ind w:left="1660" w:hanging="360"/>
      </w:pPr>
      <w:rPr>
        <w:rFonts w:hint="default"/>
      </w:rPr>
    </w:lvl>
    <w:lvl w:ilvl="4" w:tplc="3FE6C100">
      <w:numFmt w:val="bullet"/>
      <w:lvlText w:val="•"/>
      <w:lvlJc w:val="left"/>
      <w:pPr>
        <w:ind w:left="2731" w:hanging="360"/>
      </w:pPr>
      <w:rPr>
        <w:rFonts w:hint="default"/>
      </w:rPr>
    </w:lvl>
    <w:lvl w:ilvl="5" w:tplc="9F760C8C">
      <w:numFmt w:val="bullet"/>
      <w:lvlText w:val="•"/>
      <w:lvlJc w:val="left"/>
      <w:pPr>
        <w:ind w:left="3802" w:hanging="360"/>
      </w:pPr>
      <w:rPr>
        <w:rFonts w:hint="default"/>
      </w:rPr>
    </w:lvl>
    <w:lvl w:ilvl="6" w:tplc="B12C64B2">
      <w:numFmt w:val="bullet"/>
      <w:lvlText w:val="•"/>
      <w:lvlJc w:val="left"/>
      <w:pPr>
        <w:ind w:left="4874" w:hanging="360"/>
      </w:pPr>
      <w:rPr>
        <w:rFonts w:hint="default"/>
      </w:rPr>
    </w:lvl>
    <w:lvl w:ilvl="7" w:tplc="6DE466DA">
      <w:numFmt w:val="bullet"/>
      <w:lvlText w:val="•"/>
      <w:lvlJc w:val="left"/>
      <w:pPr>
        <w:ind w:left="5945" w:hanging="360"/>
      </w:pPr>
      <w:rPr>
        <w:rFonts w:hint="default"/>
      </w:rPr>
    </w:lvl>
    <w:lvl w:ilvl="8" w:tplc="3F0C3B28">
      <w:numFmt w:val="bullet"/>
      <w:lvlText w:val="•"/>
      <w:lvlJc w:val="left"/>
      <w:pPr>
        <w:ind w:left="7017" w:hanging="360"/>
      </w:pPr>
      <w:rPr>
        <w:rFonts w:hint="default"/>
      </w:rPr>
    </w:lvl>
  </w:abstractNum>
  <w:abstractNum w:abstractNumId="9" w15:restartNumberingAfterBreak="0">
    <w:nsid w:val="275762A1"/>
    <w:multiLevelType w:val="hybridMultilevel"/>
    <w:tmpl w:val="183CFEEC"/>
    <w:lvl w:ilvl="0" w:tplc="4954691A">
      <w:numFmt w:val="bullet"/>
      <w:lvlText w:val="•"/>
      <w:lvlJc w:val="left"/>
      <w:pPr>
        <w:ind w:left="420" w:hanging="240"/>
      </w:pPr>
      <w:rPr>
        <w:rFonts w:ascii="Calibri" w:eastAsia="Calibri" w:hAnsi="Calibri" w:cs="Calibri" w:hint="default"/>
        <w:color w:val="FFFFFF"/>
        <w:w w:val="116"/>
        <w:sz w:val="22"/>
        <w:szCs w:val="22"/>
      </w:rPr>
    </w:lvl>
    <w:lvl w:ilvl="1" w:tplc="8FA2BC0A">
      <w:numFmt w:val="bullet"/>
      <w:lvlText w:val="•"/>
      <w:lvlJc w:val="left"/>
      <w:pPr>
        <w:ind w:left="834" w:hanging="240"/>
      </w:pPr>
      <w:rPr>
        <w:rFonts w:hint="default"/>
      </w:rPr>
    </w:lvl>
    <w:lvl w:ilvl="2" w:tplc="3D3CADE6">
      <w:numFmt w:val="bullet"/>
      <w:lvlText w:val="•"/>
      <w:lvlJc w:val="left"/>
      <w:pPr>
        <w:ind w:left="1248" w:hanging="240"/>
      </w:pPr>
      <w:rPr>
        <w:rFonts w:hint="default"/>
      </w:rPr>
    </w:lvl>
    <w:lvl w:ilvl="3" w:tplc="F898A966">
      <w:numFmt w:val="bullet"/>
      <w:lvlText w:val="•"/>
      <w:lvlJc w:val="left"/>
      <w:pPr>
        <w:ind w:left="1662" w:hanging="240"/>
      </w:pPr>
      <w:rPr>
        <w:rFonts w:hint="default"/>
      </w:rPr>
    </w:lvl>
    <w:lvl w:ilvl="4" w:tplc="302EE216">
      <w:numFmt w:val="bullet"/>
      <w:lvlText w:val="•"/>
      <w:lvlJc w:val="left"/>
      <w:pPr>
        <w:ind w:left="2076" w:hanging="240"/>
      </w:pPr>
      <w:rPr>
        <w:rFonts w:hint="default"/>
      </w:rPr>
    </w:lvl>
    <w:lvl w:ilvl="5" w:tplc="FB26773E">
      <w:numFmt w:val="bullet"/>
      <w:lvlText w:val="•"/>
      <w:lvlJc w:val="left"/>
      <w:pPr>
        <w:ind w:left="2490" w:hanging="240"/>
      </w:pPr>
      <w:rPr>
        <w:rFonts w:hint="default"/>
      </w:rPr>
    </w:lvl>
    <w:lvl w:ilvl="6" w:tplc="1C5C605C">
      <w:numFmt w:val="bullet"/>
      <w:lvlText w:val="•"/>
      <w:lvlJc w:val="left"/>
      <w:pPr>
        <w:ind w:left="2904" w:hanging="240"/>
      </w:pPr>
      <w:rPr>
        <w:rFonts w:hint="default"/>
      </w:rPr>
    </w:lvl>
    <w:lvl w:ilvl="7" w:tplc="37C4AAE0">
      <w:numFmt w:val="bullet"/>
      <w:lvlText w:val="•"/>
      <w:lvlJc w:val="left"/>
      <w:pPr>
        <w:ind w:left="3318" w:hanging="240"/>
      </w:pPr>
      <w:rPr>
        <w:rFonts w:hint="default"/>
      </w:rPr>
    </w:lvl>
    <w:lvl w:ilvl="8" w:tplc="07E887F6">
      <w:numFmt w:val="bullet"/>
      <w:lvlText w:val="•"/>
      <w:lvlJc w:val="left"/>
      <w:pPr>
        <w:ind w:left="3732" w:hanging="240"/>
      </w:pPr>
      <w:rPr>
        <w:rFonts w:hint="default"/>
      </w:rPr>
    </w:lvl>
  </w:abstractNum>
  <w:abstractNum w:abstractNumId="10" w15:restartNumberingAfterBreak="0">
    <w:nsid w:val="28CA171E"/>
    <w:multiLevelType w:val="hybridMultilevel"/>
    <w:tmpl w:val="23C4648C"/>
    <w:lvl w:ilvl="0" w:tplc="DAE4E2CE">
      <w:numFmt w:val="bullet"/>
      <w:lvlText w:val=""/>
      <w:lvlJc w:val="left"/>
      <w:pPr>
        <w:ind w:left="948" w:hanging="360"/>
      </w:pPr>
      <w:rPr>
        <w:rFonts w:ascii="Symbol" w:eastAsia="Symbol" w:hAnsi="Symbol" w:cs="Symbol" w:hint="default"/>
        <w:w w:val="100"/>
        <w:sz w:val="24"/>
        <w:szCs w:val="24"/>
      </w:rPr>
    </w:lvl>
    <w:lvl w:ilvl="1" w:tplc="BC5A838C">
      <w:start w:val="1"/>
      <w:numFmt w:val="decimal"/>
      <w:lvlText w:val="%2."/>
      <w:lvlJc w:val="left"/>
      <w:pPr>
        <w:ind w:left="1308" w:hanging="360"/>
      </w:pPr>
      <w:rPr>
        <w:rFonts w:ascii="Times New Roman" w:eastAsia="Times New Roman" w:hAnsi="Times New Roman" w:cs="Times New Roman" w:hint="default"/>
        <w:spacing w:val="-2"/>
        <w:w w:val="99"/>
        <w:sz w:val="24"/>
        <w:szCs w:val="24"/>
      </w:rPr>
    </w:lvl>
    <w:lvl w:ilvl="2" w:tplc="324272D0">
      <w:numFmt w:val="bullet"/>
      <w:lvlText w:val=""/>
      <w:lvlJc w:val="left"/>
      <w:pPr>
        <w:ind w:left="1668" w:hanging="360"/>
      </w:pPr>
      <w:rPr>
        <w:rFonts w:ascii="Wingdings" w:eastAsia="Wingdings" w:hAnsi="Wingdings" w:cs="Wingdings" w:hint="default"/>
        <w:w w:val="100"/>
        <w:sz w:val="24"/>
        <w:szCs w:val="24"/>
      </w:rPr>
    </w:lvl>
    <w:lvl w:ilvl="3" w:tplc="08981272">
      <w:numFmt w:val="bullet"/>
      <w:lvlText w:val="•"/>
      <w:lvlJc w:val="left"/>
      <w:pPr>
        <w:ind w:left="2597" w:hanging="360"/>
      </w:pPr>
      <w:rPr>
        <w:rFonts w:hint="default"/>
      </w:rPr>
    </w:lvl>
    <w:lvl w:ilvl="4" w:tplc="F6E67FB6">
      <w:numFmt w:val="bullet"/>
      <w:lvlText w:val="•"/>
      <w:lvlJc w:val="left"/>
      <w:pPr>
        <w:ind w:left="3535" w:hanging="360"/>
      </w:pPr>
      <w:rPr>
        <w:rFonts w:hint="default"/>
      </w:rPr>
    </w:lvl>
    <w:lvl w:ilvl="5" w:tplc="0E6457EA">
      <w:numFmt w:val="bullet"/>
      <w:lvlText w:val="•"/>
      <w:lvlJc w:val="left"/>
      <w:pPr>
        <w:ind w:left="4472" w:hanging="360"/>
      </w:pPr>
      <w:rPr>
        <w:rFonts w:hint="default"/>
      </w:rPr>
    </w:lvl>
    <w:lvl w:ilvl="6" w:tplc="103ADFA6">
      <w:numFmt w:val="bullet"/>
      <w:lvlText w:val="•"/>
      <w:lvlJc w:val="left"/>
      <w:pPr>
        <w:ind w:left="5410" w:hanging="360"/>
      </w:pPr>
      <w:rPr>
        <w:rFonts w:hint="default"/>
      </w:rPr>
    </w:lvl>
    <w:lvl w:ilvl="7" w:tplc="71C631A2">
      <w:numFmt w:val="bullet"/>
      <w:lvlText w:val="•"/>
      <w:lvlJc w:val="left"/>
      <w:pPr>
        <w:ind w:left="6347" w:hanging="360"/>
      </w:pPr>
      <w:rPr>
        <w:rFonts w:hint="default"/>
      </w:rPr>
    </w:lvl>
    <w:lvl w:ilvl="8" w:tplc="A0C88C16">
      <w:numFmt w:val="bullet"/>
      <w:lvlText w:val="•"/>
      <w:lvlJc w:val="left"/>
      <w:pPr>
        <w:ind w:left="7285" w:hanging="360"/>
      </w:pPr>
      <w:rPr>
        <w:rFonts w:hint="default"/>
      </w:rPr>
    </w:lvl>
  </w:abstractNum>
  <w:abstractNum w:abstractNumId="11" w15:restartNumberingAfterBreak="0">
    <w:nsid w:val="2EDF6159"/>
    <w:multiLevelType w:val="hybridMultilevel"/>
    <w:tmpl w:val="B226D090"/>
    <w:lvl w:ilvl="0" w:tplc="B4968F7A">
      <w:numFmt w:val="bullet"/>
      <w:lvlText w:val=""/>
      <w:lvlJc w:val="left"/>
      <w:pPr>
        <w:ind w:left="948" w:hanging="360"/>
      </w:pPr>
      <w:rPr>
        <w:rFonts w:ascii="Symbol" w:eastAsia="Symbol" w:hAnsi="Symbol" w:cs="Symbol" w:hint="default"/>
        <w:w w:val="100"/>
        <w:sz w:val="24"/>
        <w:szCs w:val="24"/>
      </w:rPr>
    </w:lvl>
    <w:lvl w:ilvl="1" w:tplc="E738D4A8">
      <w:start w:val="1"/>
      <w:numFmt w:val="decimal"/>
      <w:lvlText w:val="%2."/>
      <w:lvlJc w:val="left"/>
      <w:pPr>
        <w:ind w:left="1308" w:hanging="360"/>
      </w:pPr>
      <w:rPr>
        <w:rFonts w:ascii="Times New Roman" w:eastAsia="Times New Roman" w:hAnsi="Times New Roman" w:cs="Times New Roman" w:hint="default"/>
        <w:spacing w:val="-2"/>
        <w:w w:val="99"/>
        <w:sz w:val="24"/>
        <w:szCs w:val="24"/>
      </w:rPr>
    </w:lvl>
    <w:lvl w:ilvl="2" w:tplc="BF3E1E46">
      <w:numFmt w:val="bullet"/>
      <w:lvlText w:val=""/>
      <w:lvlJc w:val="left"/>
      <w:pPr>
        <w:ind w:left="1668" w:hanging="360"/>
      </w:pPr>
      <w:rPr>
        <w:rFonts w:ascii="Wingdings" w:eastAsia="Wingdings" w:hAnsi="Wingdings" w:cs="Wingdings" w:hint="default"/>
        <w:w w:val="100"/>
        <w:sz w:val="24"/>
        <w:szCs w:val="24"/>
      </w:rPr>
    </w:lvl>
    <w:lvl w:ilvl="3" w:tplc="E7A64908">
      <w:numFmt w:val="bullet"/>
      <w:lvlText w:val="•"/>
      <w:lvlJc w:val="left"/>
      <w:pPr>
        <w:ind w:left="2597" w:hanging="360"/>
      </w:pPr>
      <w:rPr>
        <w:rFonts w:hint="default"/>
      </w:rPr>
    </w:lvl>
    <w:lvl w:ilvl="4" w:tplc="3C98064E">
      <w:numFmt w:val="bullet"/>
      <w:lvlText w:val="•"/>
      <w:lvlJc w:val="left"/>
      <w:pPr>
        <w:ind w:left="3535" w:hanging="360"/>
      </w:pPr>
      <w:rPr>
        <w:rFonts w:hint="default"/>
      </w:rPr>
    </w:lvl>
    <w:lvl w:ilvl="5" w:tplc="3746C834">
      <w:numFmt w:val="bullet"/>
      <w:lvlText w:val="•"/>
      <w:lvlJc w:val="left"/>
      <w:pPr>
        <w:ind w:left="4472" w:hanging="360"/>
      </w:pPr>
      <w:rPr>
        <w:rFonts w:hint="default"/>
      </w:rPr>
    </w:lvl>
    <w:lvl w:ilvl="6" w:tplc="219A801E">
      <w:numFmt w:val="bullet"/>
      <w:lvlText w:val="•"/>
      <w:lvlJc w:val="left"/>
      <w:pPr>
        <w:ind w:left="5410" w:hanging="360"/>
      </w:pPr>
      <w:rPr>
        <w:rFonts w:hint="default"/>
      </w:rPr>
    </w:lvl>
    <w:lvl w:ilvl="7" w:tplc="5E4CE8FC">
      <w:numFmt w:val="bullet"/>
      <w:lvlText w:val="•"/>
      <w:lvlJc w:val="left"/>
      <w:pPr>
        <w:ind w:left="6347" w:hanging="360"/>
      </w:pPr>
      <w:rPr>
        <w:rFonts w:hint="default"/>
      </w:rPr>
    </w:lvl>
    <w:lvl w:ilvl="8" w:tplc="8A623164">
      <w:numFmt w:val="bullet"/>
      <w:lvlText w:val="•"/>
      <w:lvlJc w:val="left"/>
      <w:pPr>
        <w:ind w:left="7285" w:hanging="360"/>
      </w:pPr>
      <w:rPr>
        <w:rFonts w:hint="default"/>
      </w:rPr>
    </w:lvl>
  </w:abstractNum>
  <w:abstractNum w:abstractNumId="12" w15:restartNumberingAfterBreak="0">
    <w:nsid w:val="2FF74944"/>
    <w:multiLevelType w:val="hybridMultilevel"/>
    <w:tmpl w:val="FF724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C46A3"/>
    <w:multiLevelType w:val="hybridMultilevel"/>
    <w:tmpl w:val="558E9786"/>
    <w:lvl w:ilvl="0" w:tplc="6B26FB90">
      <w:start w:val="1"/>
      <w:numFmt w:val="decimal"/>
      <w:lvlText w:val="%1."/>
      <w:lvlJc w:val="left"/>
      <w:pPr>
        <w:ind w:left="228" w:hanging="301"/>
      </w:pPr>
      <w:rPr>
        <w:rFonts w:ascii="Times New Roman" w:eastAsia="Times New Roman" w:hAnsi="Times New Roman" w:cs="Times New Roman" w:hint="default"/>
        <w:b/>
        <w:bCs/>
        <w:spacing w:val="-6"/>
        <w:w w:val="99"/>
        <w:sz w:val="24"/>
        <w:szCs w:val="24"/>
      </w:rPr>
    </w:lvl>
    <w:lvl w:ilvl="1" w:tplc="54C680D2">
      <w:numFmt w:val="bullet"/>
      <w:lvlText w:val=""/>
      <w:lvlJc w:val="left"/>
      <w:pPr>
        <w:ind w:left="948" w:hanging="360"/>
      </w:pPr>
      <w:rPr>
        <w:rFonts w:hint="default"/>
        <w:w w:val="100"/>
      </w:rPr>
    </w:lvl>
    <w:lvl w:ilvl="2" w:tplc="6F547CC0">
      <w:numFmt w:val="bullet"/>
      <w:lvlText w:val="o"/>
      <w:lvlJc w:val="left"/>
      <w:pPr>
        <w:ind w:left="1668" w:hanging="360"/>
      </w:pPr>
      <w:rPr>
        <w:rFonts w:hint="default"/>
        <w:w w:val="99"/>
      </w:rPr>
    </w:lvl>
    <w:lvl w:ilvl="3" w:tplc="61940116">
      <w:numFmt w:val="bullet"/>
      <w:lvlText w:val="•"/>
      <w:lvlJc w:val="left"/>
      <w:pPr>
        <w:ind w:left="1660" w:hanging="360"/>
      </w:pPr>
      <w:rPr>
        <w:rFonts w:hint="default"/>
      </w:rPr>
    </w:lvl>
    <w:lvl w:ilvl="4" w:tplc="F3943478">
      <w:numFmt w:val="bullet"/>
      <w:lvlText w:val="•"/>
      <w:lvlJc w:val="left"/>
      <w:pPr>
        <w:ind w:left="2731" w:hanging="360"/>
      </w:pPr>
      <w:rPr>
        <w:rFonts w:hint="default"/>
      </w:rPr>
    </w:lvl>
    <w:lvl w:ilvl="5" w:tplc="42669B74">
      <w:numFmt w:val="bullet"/>
      <w:lvlText w:val="•"/>
      <w:lvlJc w:val="left"/>
      <w:pPr>
        <w:ind w:left="3802" w:hanging="360"/>
      </w:pPr>
      <w:rPr>
        <w:rFonts w:hint="default"/>
      </w:rPr>
    </w:lvl>
    <w:lvl w:ilvl="6" w:tplc="1CA43C0A">
      <w:numFmt w:val="bullet"/>
      <w:lvlText w:val="•"/>
      <w:lvlJc w:val="left"/>
      <w:pPr>
        <w:ind w:left="4874" w:hanging="360"/>
      </w:pPr>
      <w:rPr>
        <w:rFonts w:hint="default"/>
      </w:rPr>
    </w:lvl>
    <w:lvl w:ilvl="7" w:tplc="AFEA578C">
      <w:numFmt w:val="bullet"/>
      <w:lvlText w:val="•"/>
      <w:lvlJc w:val="left"/>
      <w:pPr>
        <w:ind w:left="5945" w:hanging="360"/>
      </w:pPr>
      <w:rPr>
        <w:rFonts w:hint="default"/>
      </w:rPr>
    </w:lvl>
    <w:lvl w:ilvl="8" w:tplc="13840F0C">
      <w:numFmt w:val="bullet"/>
      <w:lvlText w:val="•"/>
      <w:lvlJc w:val="left"/>
      <w:pPr>
        <w:ind w:left="7017" w:hanging="360"/>
      </w:pPr>
      <w:rPr>
        <w:rFonts w:hint="default"/>
      </w:rPr>
    </w:lvl>
  </w:abstractNum>
  <w:abstractNum w:abstractNumId="14" w15:restartNumberingAfterBreak="0">
    <w:nsid w:val="3D0D57D9"/>
    <w:multiLevelType w:val="hybridMultilevel"/>
    <w:tmpl w:val="C0D89B44"/>
    <w:lvl w:ilvl="0" w:tplc="F5AA1BDA">
      <w:start w:val="1"/>
      <w:numFmt w:val="decimal"/>
      <w:lvlText w:val="%1."/>
      <w:lvlJc w:val="left"/>
      <w:pPr>
        <w:ind w:left="474" w:hanging="360"/>
      </w:pPr>
      <w:rPr>
        <w:rFonts w:ascii="Verdana" w:eastAsia="Verdana" w:hAnsi="Verdana" w:cs="Verdana" w:hint="default"/>
        <w:spacing w:val="0"/>
        <w:w w:val="100"/>
        <w:sz w:val="24"/>
        <w:szCs w:val="24"/>
      </w:rPr>
    </w:lvl>
    <w:lvl w:ilvl="1" w:tplc="C6F2BC3A">
      <w:numFmt w:val="bullet"/>
      <w:lvlText w:val="•"/>
      <w:lvlJc w:val="left"/>
      <w:pPr>
        <w:ind w:left="872" w:hanging="360"/>
      </w:pPr>
      <w:rPr>
        <w:rFonts w:hint="default"/>
      </w:rPr>
    </w:lvl>
    <w:lvl w:ilvl="2" w:tplc="8456530A">
      <w:numFmt w:val="bullet"/>
      <w:lvlText w:val="•"/>
      <w:lvlJc w:val="left"/>
      <w:pPr>
        <w:ind w:left="1265" w:hanging="360"/>
      </w:pPr>
      <w:rPr>
        <w:rFonts w:hint="default"/>
      </w:rPr>
    </w:lvl>
    <w:lvl w:ilvl="3" w:tplc="FDB0FD06">
      <w:numFmt w:val="bullet"/>
      <w:lvlText w:val="•"/>
      <w:lvlJc w:val="left"/>
      <w:pPr>
        <w:ind w:left="1658" w:hanging="360"/>
      </w:pPr>
      <w:rPr>
        <w:rFonts w:hint="default"/>
      </w:rPr>
    </w:lvl>
    <w:lvl w:ilvl="4" w:tplc="5456C844">
      <w:numFmt w:val="bullet"/>
      <w:lvlText w:val="•"/>
      <w:lvlJc w:val="left"/>
      <w:pPr>
        <w:ind w:left="2051" w:hanging="360"/>
      </w:pPr>
      <w:rPr>
        <w:rFonts w:hint="default"/>
      </w:rPr>
    </w:lvl>
    <w:lvl w:ilvl="5" w:tplc="729A13E8">
      <w:numFmt w:val="bullet"/>
      <w:lvlText w:val="•"/>
      <w:lvlJc w:val="left"/>
      <w:pPr>
        <w:ind w:left="2444" w:hanging="360"/>
      </w:pPr>
      <w:rPr>
        <w:rFonts w:hint="default"/>
      </w:rPr>
    </w:lvl>
    <w:lvl w:ilvl="6" w:tplc="1868B6B4">
      <w:numFmt w:val="bullet"/>
      <w:lvlText w:val="•"/>
      <w:lvlJc w:val="left"/>
      <w:pPr>
        <w:ind w:left="2837" w:hanging="360"/>
      </w:pPr>
      <w:rPr>
        <w:rFonts w:hint="default"/>
      </w:rPr>
    </w:lvl>
    <w:lvl w:ilvl="7" w:tplc="A672E72A">
      <w:numFmt w:val="bullet"/>
      <w:lvlText w:val="•"/>
      <w:lvlJc w:val="left"/>
      <w:pPr>
        <w:ind w:left="3230" w:hanging="360"/>
      </w:pPr>
      <w:rPr>
        <w:rFonts w:hint="default"/>
      </w:rPr>
    </w:lvl>
    <w:lvl w:ilvl="8" w:tplc="D0BA13F4">
      <w:numFmt w:val="bullet"/>
      <w:lvlText w:val="•"/>
      <w:lvlJc w:val="left"/>
      <w:pPr>
        <w:ind w:left="3623" w:hanging="360"/>
      </w:pPr>
      <w:rPr>
        <w:rFonts w:hint="default"/>
      </w:rPr>
    </w:lvl>
  </w:abstractNum>
  <w:abstractNum w:abstractNumId="15" w15:restartNumberingAfterBreak="0">
    <w:nsid w:val="3D692B0D"/>
    <w:multiLevelType w:val="multilevel"/>
    <w:tmpl w:val="3D692B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2EA481D"/>
    <w:multiLevelType w:val="hybridMultilevel"/>
    <w:tmpl w:val="6DB647C2"/>
    <w:lvl w:ilvl="0" w:tplc="3462FC6A">
      <w:numFmt w:val="bullet"/>
      <w:lvlText w:val="►"/>
      <w:lvlJc w:val="left"/>
      <w:pPr>
        <w:ind w:left="948" w:hanging="360"/>
      </w:pPr>
      <w:rPr>
        <w:rFonts w:ascii="Wingdings" w:eastAsia="Wingdings" w:hAnsi="Wingdings" w:cs="Wingdings" w:hint="default"/>
        <w:w w:val="158"/>
        <w:sz w:val="24"/>
        <w:szCs w:val="24"/>
      </w:rPr>
    </w:lvl>
    <w:lvl w:ilvl="1" w:tplc="35CE9BD2">
      <w:numFmt w:val="bullet"/>
      <w:lvlText w:val="•"/>
      <w:lvlJc w:val="left"/>
      <w:pPr>
        <w:ind w:left="1660" w:hanging="360"/>
      </w:pPr>
      <w:rPr>
        <w:rFonts w:hint="default"/>
      </w:rPr>
    </w:lvl>
    <w:lvl w:ilvl="2" w:tplc="4D6E0D94">
      <w:numFmt w:val="bullet"/>
      <w:lvlText w:val="•"/>
      <w:lvlJc w:val="left"/>
      <w:pPr>
        <w:ind w:left="2493" w:hanging="360"/>
      </w:pPr>
      <w:rPr>
        <w:rFonts w:hint="default"/>
      </w:rPr>
    </w:lvl>
    <w:lvl w:ilvl="3" w:tplc="528AEFC8">
      <w:numFmt w:val="bullet"/>
      <w:lvlText w:val="•"/>
      <w:lvlJc w:val="left"/>
      <w:pPr>
        <w:ind w:left="3326" w:hanging="360"/>
      </w:pPr>
      <w:rPr>
        <w:rFonts w:hint="default"/>
      </w:rPr>
    </w:lvl>
    <w:lvl w:ilvl="4" w:tplc="6F1C0BFE">
      <w:numFmt w:val="bullet"/>
      <w:lvlText w:val="•"/>
      <w:lvlJc w:val="left"/>
      <w:pPr>
        <w:ind w:left="4160" w:hanging="360"/>
      </w:pPr>
      <w:rPr>
        <w:rFonts w:hint="default"/>
      </w:rPr>
    </w:lvl>
    <w:lvl w:ilvl="5" w:tplc="787A6192">
      <w:numFmt w:val="bullet"/>
      <w:lvlText w:val="•"/>
      <w:lvlJc w:val="left"/>
      <w:pPr>
        <w:ind w:left="4993" w:hanging="360"/>
      </w:pPr>
      <w:rPr>
        <w:rFonts w:hint="default"/>
      </w:rPr>
    </w:lvl>
    <w:lvl w:ilvl="6" w:tplc="B8C866A4">
      <w:numFmt w:val="bullet"/>
      <w:lvlText w:val="•"/>
      <w:lvlJc w:val="left"/>
      <w:pPr>
        <w:ind w:left="5826" w:hanging="360"/>
      </w:pPr>
      <w:rPr>
        <w:rFonts w:hint="default"/>
      </w:rPr>
    </w:lvl>
    <w:lvl w:ilvl="7" w:tplc="28F0E6B8">
      <w:numFmt w:val="bullet"/>
      <w:lvlText w:val="•"/>
      <w:lvlJc w:val="left"/>
      <w:pPr>
        <w:ind w:left="6660" w:hanging="360"/>
      </w:pPr>
      <w:rPr>
        <w:rFonts w:hint="default"/>
      </w:rPr>
    </w:lvl>
    <w:lvl w:ilvl="8" w:tplc="A762EB4C">
      <w:numFmt w:val="bullet"/>
      <w:lvlText w:val="•"/>
      <w:lvlJc w:val="left"/>
      <w:pPr>
        <w:ind w:left="7493" w:hanging="360"/>
      </w:pPr>
      <w:rPr>
        <w:rFonts w:hint="default"/>
      </w:rPr>
    </w:lvl>
  </w:abstractNum>
  <w:abstractNum w:abstractNumId="17" w15:restartNumberingAfterBreak="0">
    <w:nsid w:val="4EF268E1"/>
    <w:multiLevelType w:val="hybridMultilevel"/>
    <w:tmpl w:val="9594B2EE"/>
    <w:lvl w:ilvl="0" w:tplc="EDFEC1C6">
      <w:numFmt w:val="bullet"/>
      <w:lvlText w:val=""/>
      <w:lvlJc w:val="left"/>
      <w:pPr>
        <w:ind w:left="1308" w:hanging="360"/>
      </w:pPr>
      <w:rPr>
        <w:rFonts w:ascii="Wingdings" w:eastAsia="Wingdings" w:hAnsi="Wingdings" w:cs="Wingdings" w:hint="default"/>
        <w:w w:val="100"/>
        <w:sz w:val="24"/>
        <w:szCs w:val="24"/>
      </w:rPr>
    </w:lvl>
    <w:lvl w:ilvl="1" w:tplc="57C80980">
      <w:numFmt w:val="bullet"/>
      <w:lvlText w:val="•"/>
      <w:lvlJc w:val="left"/>
      <w:pPr>
        <w:ind w:left="2086" w:hanging="360"/>
      </w:pPr>
      <w:rPr>
        <w:rFonts w:hint="default"/>
      </w:rPr>
    </w:lvl>
    <w:lvl w:ilvl="2" w:tplc="EC80872C">
      <w:numFmt w:val="bullet"/>
      <w:lvlText w:val="•"/>
      <w:lvlJc w:val="left"/>
      <w:pPr>
        <w:ind w:left="2872" w:hanging="360"/>
      </w:pPr>
      <w:rPr>
        <w:rFonts w:hint="default"/>
      </w:rPr>
    </w:lvl>
    <w:lvl w:ilvl="3" w:tplc="413AD4EA">
      <w:numFmt w:val="bullet"/>
      <w:lvlText w:val="•"/>
      <w:lvlJc w:val="left"/>
      <w:pPr>
        <w:ind w:left="3658" w:hanging="360"/>
      </w:pPr>
      <w:rPr>
        <w:rFonts w:hint="default"/>
      </w:rPr>
    </w:lvl>
    <w:lvl w:ilvl="4" w:tplc="D39231B6">
      <w:numFmt w:val="bullet"/>
      <w:lvlText w:val="•"/>
      <w:lvlJc w:val="left"/>
      <w:pPr>
        <w:ind w:left="4444" w:hanging="360"/>
      </w:pPr>
      <w:rPr>
        <w:rFonts w:hint="default"/>
      </w:rPr>
    </w:lvl>
    <w:lvl w:ilvl="5" w:tplc="60729084">
      <w:numFmt w:val="bullet"/>
      <w:lvlText w:val="•"/>
      <w:lvlJc w:val="left"/>
      <w:pPr>
        <w:ind w:left="5230" w:hanging="360"/>
      </w:pPr>
      <w:rPr>
        <w:rFonts w:hint="default"/>
      </w:rPr>
    </w:lvl>
    <w:lvl w:ilvl="6" w:tplc="97726D0C">
      <w:numFmt w:val="bullet"/>
      <w:lvlText w:val="•"/>
      <w:lvlJc w:val="left"/>
      <w:pPr>
        <w:ind w:left="6016" w:hanging="360"/>
      </w:pPr>
      <w:rPr>
        <w:rFonts w:hint="default"/>
      </w:rPr>
    </w:lvl>
    <w:lvl w:ilvl="7" w:tplc="D700B9A4">
      <w:numFmt w:val="bullet"/>
      <w:lvlText w:val="•"/>
      <w:lvlJc w:val="left"/>
      <w:pPr>
        <w:ind w:left="6802" w:hanging="360"/>
      </w:pPr>
      <w:rPr>
        <w:rFonts w:hint="default"/>
      </w:rPr>
    </w:lvl>
    <w:lvl w:ilvl="8" w:tplc="47A025BC">
      <w:numFmt w:val="bullet"/>
      <w:lvlText w:val="•"/>
      <w:lvlJc w:val="left"/>
      <w:pPr>
        <w:ind w:left="7588" w:hanging="360"/>
      </w:pPr>
      <w:rPr>
        <w:rFonts w:hint="default"/>
      </w:rPr>
    </w:lvl>
  </w:abstractNum>
  <w:abstractNum w:abstractNumId="18" w15:restartNumberingAfterBreak="0">
    <w:nsid w:val="6714289F"/>
    <w:multiLevelType w:val="hybridMultilevel"/>
    <w:tmpl w:val="77E2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9D3C09"/>
    <w:multiLevelType w:val="hybridMultilevel"/>
    <w:tmpl w:val="D45C8800"/>
    <w:lvl w:ilvl="0" w:tplc="CD6C3BFC">
      <w:start w:val="3"/>
      <w:numFmt w:val="decimal"/>
      <w:lvlText w:val="%1."/>
      <w:lvlJc w:val="left"/>
      <w:pPr>
        <w:ind w:left="115" w:hanging="368"/>
      </w:pPr>
      <w:rPr>
        <w:rFonts w:ascii="Verdana" w:eastAsia="Verdana" w:hAnsi="Verdana" w:cs="Verdana" w:hint="default"/>
        <w:b/>
        <w:bCs/>
        <w:spacing w:val="0"/>
        <w:w w:val="99"/>
        <w:sz w:val="28"/>
        <w:szCs w:val="28"/>
        <w:u w:val="thick" w:color="000000"/>
      </w:rPr>
    </w:lvl>
    <w:lvl w:ilvl="1" w:tplc="9AB47656">
      <w:start w:val="1"/>
      <w:numFmt w:val="decimal"/>
      <w:lvlText w:val="%2."/>
      <w:lvlJc w:val="left"/>
      <w:pPr>
        <w:ind w:left="10914" w:hanging="360"/>
      </w:pPr>
      <w:rPr>
        <w:rFonts w:ascii="Verdana" w:eastAsia="Verdana" w:hAnsi="Verdana" w:cs="Verdana" w:hint="default"/>
        <w:b/>
        <w:bCs/>
        <w:spacing w:val="-2"/>
        <w:w w:val="99"/>
        <w:sz w:val="28"/>
        <w:szCs w:val="28"/>
        <w:u w:val="thick" w:color="000000"/>
      </w:rPr>
    </w:lvl>
    <w:lvl w:ilvl="2" w:tplc="1DE06868">
      <w:numFmt w:val="bullet"/>
      <w:lvlText w:val="•"/>
      <w:lvlJc w:val="left"/>
      <w:pPr>
        <w:ind w:left="10164" w:hanging="360"/>
      </w:pPr>
      <w:rPr>
        <w:rFonts w:hint="default"/>
      </w:rPr>
    </w:lvl>
    <w:lvl w:ilvl="3" w:tplc="B798FB8E">
      <w:numFmt w:val="bullet"/>
      <w:lvlText w:val="•"/>
      <w:lvlJc w:val="left"/>
      <w:pPr>
        <w:ind w:left="9409" w:hanging="360"/>
      </w:pPr>
      <w:rPr>
        <w:rFonts w:hint="default"/>
      </w:rPr>
    </w:lvl>
    <w:lvl w:ilvl="4" w:tplc="3D60E58A">
      <w:numFmt w:val="bullet"/>
      <w:lvlText w:val="•"/>
      <w:lvlJc w:val="left"/>
      <w:pPr>
        <w:ind w:left="8654" w:hanging="360"/>
      </w:pPr>
      <w:rPr>
        <w:rFonts w:hint="default"/>
      </w:rPr>
    </w:lvl>
    <w:lvl w:ilvl="5" w:tplc="A5706D76">
      <w:numFmt w:val="bullet"/>
      <w:lvlText w:val="•"/>
      <w:lvlJc w:val="left"/>
      <w:pPr>
        <w:ind w:left="7899" w:hanging="360"/>
      </w:pPr>
      <w:rPr>
        <w:rFonts w:hint="default"/>
      </w:rPr>
    </w:lvl>
    <w:lvl w:ilvl="6" w:tplc="C9E602C0">
      <w:numFmt w:val="bullet"/>
      <w:lvlText w:val="•"/>
      <w:lvlJc w:val="left"/>
      <w:pPr>
        <w:ind w:left="7144" w:hanging="360"/>
      </w:pPr>
      <w:rPr>
        <w:rFonts w:hint="default"/>
      </w:rPr>
    </w:lvl>
    <w:lvl w:ilvl="7" w:tplc="019E5406">
      <w:numFmt w:val="bullet"/>
      <w:lvlText w:val="•"/>
      <w:lvlJc w:val="left"/>
      <w:pPr>
        <w:ind w:left="6389" w:hanging="360"/>
      </w:pPr>
      <w:rPr>
        <w:rFonts w:hint="default"/>
      </w:rPr>
    </w:lvl>
    <w:lvl w:ilvl="8" w:tplc="BAD4CA5A">
      <w:numFmt w:val="bullet"/>
      <w:lvlText w:val="•"/>
      <w:lvlJc w:val="left"/>
      <w:pPr>
        <w:ind w:left="5634" w:hanging="360"/>
      </w:pPr>
      <w:rPr>
        <w:rFonts w:hint="default"/>
      </w:rPr>
    </w:lvl>
  </w:abstractNum>
  <w:abstractNum w:abstractNumId="20" w15:restartNumberingAfterBreak="0">
    <w:nsid w:val="760143DA"/>
    <w:multiLevelType w:val="hybridMultilevel"/>
    <w:tmpl w:val="9162EEB6"/>
    <w:lvl w:ilvl="0" w:tplc="6710586C">
      <w:start w:val="1"/>
      <w:numFmt w:val="decimal"/>
      <w:lvlText w:val="%1."/>
      <w:lvlJc w:val="left"/>
      <w:pPr>
        <w:ind w:left="474" w:hanging="360"/>
      </w:pPr>
      <w:rPr>
        <w:rFonts w:ascii="Verdana" w:eastAsia="Verdana" w:hAnsi="Verdana" w:cs="Verdana" w:hint="default"/>
        <w:spacing w:val="0"/>
        <w:w w:val="100"/>
        <w:sz w:val="24"/>
        <w:szCs w:val="24"/>
      </w:rPr>
    </w:lvl>
    <w:lvl w:ilvl="1" w:tplc="AD646B8A">
      <w:numFmt w:val="bullet"/>
      <w:lvlText w:val="•"/>
      <w:lvlJc w:val="left"/>
      <w:pPr>
        <w:ind w:left="872" w:hanging="360"/>
      </w:pPr>
      <w:rPr>
        <w:rFonts w:hint="default"/>
      </w:rPr>
    </w:lvl>
    <w:lvl w:ilvl="2" w:tplc="ED902D8A">
      <w:numFmt w:val="bullet"/>
      <w:lvlText w:val="•"/>
      <w:lvlJc w:val="left"/>
      <w:pPr>
        <w:ind w:left="1265" w:hanging="360"/>
      </w:pPr>
      <w:rPr>
        <w:rFonts w:hint="default"/>
      </w:rPr>
    </w:lvl>
    <w:lvl w:ilvl="3" w:tplc="6D64F490">
      <w:numFmt w:val="bullet"/>
      <w:lvlText w:val="•"/>
      <w:lvlJc w:val="left"/>
      <w:pPr>
        <w:ind w:left="1658" w:hanging="360"/>
      </w:pPr>
      <w:rPr>
        <w:rFonts w:hint="default"/>
      </w:rPr>
    </w:lvl>
    <w:lvl w:ilvl="4" w:tplc="D9FE779E">
      <w:numFmt w:val="bullet"/>
      <w:lvlText w:val="•"/>
      <w:lvlJc w:val="left"/>
      <w:pPr>
        <w:ind w:left="2051" w:hanging="360"/>
      </w:pPr>
      <w:rPr>
        <w:rFonts w:hint="default"/>
      </w:rPr>
    </w:lvl>
    <w:lvl w:ilvl="5" w:tplc="718C8466">
      <w:numFmt w:val="bullet"/>
      <w:lvlText w:val="•"/>
      <w:lvlJc w:val="left"/>
      <w:pPr>
        <w:ind w:left="2444" w:hanging="360"/>
      </w:pPr>
      <w:rPr>
        <w:rFonts w:hint="default"/>
      </w:rPr>
    </w:lvl>
    <w:lvl w:ilvl="6" w:tplc="CF10230A">
      <w:numFmt w:val="bullet"/>
      <w:lvlText w:val="•"/>
      <w:lvlJc w:val="left"/>
      <w:pPr>
        <w:ind w:left="2837" w:hanging="360"/>
      </w:pPr>
      <w:rPr>
        <w:rFonts w:hint="default"/>
      </w:rPr>
    </w:lvl>
    <w:lvl w:ilvl="7" w:tplc="8876B444">
      <w:numFmt w:val="bullet"/>
      <w:lvlText w:val="•"/>
      <w:lvlJc w:val="left"/>
      <w:pPr>
        <w:ind w:left="3230" w:hanging="360"/>
      </w:pPr>
      <w:rPr>
        <w:rFonts w:hint="default"/>
      </w:rPr>
    </w:lvl>
    <w:lvl w:ilvl="8" w:tplc="02F029A6">
      <w:numFmt w:val="bullet"/>
      <w:lvlText w:val="•"/>
      <w:lvlJc w:val="left"/>
      <w:pPr>
        <w:ind w:left="3623" w:hanging="360"/>
      </w:pPr>
      <w:rPr>
        <w:rFonts w:hint="default"/>
      </w:rPr>
    </w:lvl>
  </w:abstractNum>
  <w:abstractNum w:abstractNumId="21" w15:restartNumberingAfterBreak="0">
    <w:nsid w:val="77357B95"/>
    <w:multiLevelType w:val="hybridMultilevel"/>
    <w:tmpl w:val="8BA6055E"/>
    <w:lvl w:ilvl="0" w:tplc="4128FD10">
      <w:numFmt w:val="bullet"/>
      <w:lvlText w:val=""/>
      <w:lvlJc w:val="left"/>
      <w:pPr>
        <w:ind w:left="1308" w:hanging="360"/>
      </w:pPr>
      <w:rPr>
        <w:rFonts w:ascii="Wingdings" w:eastAsia="Wingdings" w:hAnsi="Wingdings" w:cs="Wingdings" w:hint="default"/>
        <w:w w:val="100"/>
        <w:sz w:val="24"/>
        <w:szCs w:val="24"/>
      </w:rPr>
    </w:lvl>
    <w:lvl w:ilvl="1" w:tplc="FE9A225E">
      <w:numFmt w:val="bullet"/>
      <w:lvlText w:val="•"/>
      <w:lvlJc w:val="left"/>
      <w:pPr>
        <w:ind w:left="2086" w:hanging="360"/>
      </w:pPr>
      <w:rPr>
        <w:rFonts w:hint="default"/>
      </w:rPr>
    </w:lvl>
    <w:lvl w:ilvl="2" w:tplc="B7027642">
      <w:numFmt w:val="bullet"/>
      <w:lvlText w:val="•"/>
      <w:lvlJc w:val="left"/>
      <w:pPr>
        <w:ind w:left="2872" w:hanging="360"/>
      </w:pPr>
      <w:rPr>
        <w:rFonts w:hint="default"/>
      </w:rPr>
    </w:lvl>
    <w:lvl w:ilvl="3" w:tplc="29760FB6">
      <w:numFmt w:val="bullet"/>
      <w:lvlText w:val="•"/>
      <w:lvlJc w:val="left"/>
      <w:pPr>
        <w:ind w:left="3658" w:hanging="360"/>
      </w:pPr>
      <w:rPr>
        <w:rFonts w:hint="default"/>
      </w:rPr>
    </w:lvl>
    <w:lvl w:ilvl="4" w:tplc="2ADEF15C">
      <w:numFmt w:val="bullet"/>
      <w:lvlText w:val="•"/>
      <w:lvlJc w:val="left"/>
      <w:pPr>
        <w:ind w:left="4444" w:hanging="360"/>
      </w:pPr>
      <w:rPr>
        <w:rFonts w:hint="default"/>
      </w:rPr>
    </w:lvl>
    <w:lvl w:ilvl="5" w:tplc="D5CA3B66">
      <w:numFmt w:val="bullet"/>
      <w:lvlText w:val="•"/>
      <w:lvlJc w:val="left"/>
      <w:pPr>
        <w:ind w:left="5230" w:hanging="360"/>
      </w:pPr>
      <w:rPr>
        <w:rFonts w:hint="default"/>
      </w:rPr>
    </w:lvl>
    <w:lvl w:ilvl="6" w:tplc="088AFE4A">
      <w:numFmt w:val="bullet"/>
      <w:lvlText w:val="•"/>
      <w:lvlJc w:val="left"/>
      <w:pPr>
        <w:ind w:left="6016" w:hanging="360"/>
      </w:pPr>
      <w:rPr>
        <w:rFonts w:hint="default"/>
      </w:rPr>
    </w:lvl>
    <w:lvl w:ilvl="7" w:tplc="E39438AC">
      <w:numFmt w:val="bullet"/>
      <w:lvlText w:val="•"/>
      <w:lvlJc w:val="left"/>
      <w:pPr>
        <w:ind w:left="6802" w:hanging="360"/>
      </w:pPr>
      <w:rPr>
        <w:rFonts w:hint="default"/>
      </w:rPr>
    </w:lvl>
    <w:lvl w:ilvl="8" w:tplc="ABAC7224">
      <w:numFmt w:val="bullet"/>
      <w:lvlText w:val="•"/>
      <w:lvlJc w:val="left"/>
      <w:pPr>
        <w:ind w:left="7588" w:hanging="360"/>
      </w:pPr>
      <w:rPr>
        <w:rFonts w:hint="default"/>
      </w:rPr>
    </w:lvl>
  </w:abstractNum>
  <w:num w:numId="1">
    <w:abstractNumId w:val="0"/>
  </w:num>
  <w:num w:numId="2">
    <w:abstractNumId w:val="2"/>
  </w:num>
  <w:num w:numId="3">
    <w:abstractNumId w:val="15"/>
  </w:num>
  <w:num w:numId="4">
    <w:abstractNumId w:val="12"/>
  </w:num>
  <w:num w:numId="5">
    <w:abstractNumId w:val="18"/>
  </w:num>
  <w:num w:numId="6">
    <w:abstractNumId w:val="16"/>
  </w:num>
  <w:num w:numId="7">
    <w:abstractNumId w:val="8"/>
  </w:num>
  <w:num w:numId="8">
    <w:abstractNumId w:val="21"/>
  </w:num>
  <w:num w:numId="9">
    <w:abstractNumId w:val="10"/>
  </w:num>
  <w:num w:numId="10">
    <w:abstractNumId w:val="7"/>
  </w:num>
  <w:num w:numId="11">
    <w:abstractNumId w:val="6"/>
  </w:num>
  <w:num w:numId="12">
    <w:abstractNumId w:val="3"/>
  </w:num>
  <w:num w:numId="13">
    <w:abstractNumId w:val="11"/>
  </w:num>
  <w:num w:numId="14">
    <w:abstractNumId w:val="1"/>
  </w:num>
  <w:num w:numId="15">
    <w:abstractNumId w:val="13"/>
  </w:num>
  <w:num w:numId="16">
    <w:abstractNumId w:val="17"/>
  </w:num>
  <w:num w:numId="17">
    <w:abstractNumId w:val="4"/>
  </w:num>
  <w:num w:numId="18">
    <w:abstractNumId w:val="14"/>
  </w:num>
  <w:num w:numId="19">
    <w:abstractNumId w:val="19"/>
  </w:num>
  <w:num w:numId="20">
    <w:abstractNumId w:val="20"/>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hideSpellingErrors/>
  <w:hideGrammaticalError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1E8"/>
    <w:rsid w:val="000764FD"/>
    <w:rsid w:val="000B2A62"/>
    <w:rsid w:val="000F2937"/>
    <w:rsid w:val="001451E3"/>
    <w:rsid w:val="001621AC"/>
    <w:rsid w:val="001752DE"/>
    <w:rsid w:val="0019048B"/>
    <w:rsid w:val="00255B17"/>
    <w:rsid w:val="00301EE5"/>
    <w:rsid w:val="00310BF3"/>
    <w:rsid w:val="00393EBA"/>
    <w:rsid w:val="003A7079"/>
    <w:rsid w:val="003C0DDB"/>
    <w:rsid w:val="003C15C2"/>
    <w:rsid w:val="003C6698"/>
    <w:rsid w:val="00412977"/>
    <w:rsid w:val="00441FB5"/>
    <w:rsid w:val="004526EC"/>
    <w:rsid w:val="004A6F4D"/>
    <w:rsid w:val="005536E8"/>
    <w:rsid w:val="005B58FD"/>
    <w:rsid w:val="005D1572"/>
    <w:rsid w:val="0064796D"/>
    <w:rsid w:val="00652E2E"/>
    <w:rsid w:val="006537FC"/>
    <w:rsid w:val="00691808"/>
    <w:rsid w:val="00693020"/>
    <w:rsid w:val="006C1A2E"/>
    <w:rsid w:val="006F1469"/>
    <w:rsid w:val="00707B83"/>
    <w:rsid w:val="007110C7"/>
    <w:rsid w:val="0086758F"/>
    <w:rsid w:val="00886AFD"/>
    <w:rsid w:val="008D4FD5"/>
    <w:rsid w:val="008E4547"/>
    <w:rsid w:val="00962679"/>
    <w:rsid w:val="00A022A9"/>
    <w:rsid w:val="00A24397"/>
    <w:rsid w:val="00A25BB4"/>
    <w:rsid w:val="00B33BF2"/>
    <w:rsid w:val="00B355E6"/>
    <w:rsid w:val="00B7299C"/>
    <w:rsid w:val="00BB1E03"/>
    <w:rsid w:val="00BC690C"/>
    <w:rsid w:val="00BD31E8"/>
    <w:rsid w:val="00C267BF"/>
    <w:rsid w:val="00C76F04"/>
    <w:rsid w:val="00CA12CE"/>
    <w:rsid w:val="00CE6955"/>
    <w:rsid w:val="00D6765B"/>
    <w:rsid w:val="00D7302E"/>
    <w:rsid w:val="00D74409"/>
    <w:rsid w:val="00DA4165"/>
    <w:rsid w:val="00DD177C"/>
    <w:rsid w:val="00E0235C"/>
    <w:rsid w:val="00E03832"/>
    <w:rsid w:val="00E1349F"/>
    <w:rsid w:val="00E742B3"/>
    <w:rsid w:val="00EA30AA"/>
    <w:rsid w:val="00EA4F2A"/>
    <w:rsid w:val="00EE13E6"/>
    <w:rsid w:val="00EE1451"/>
    <w:rsid w:val="00F15C11"/>
    <w:rsid w:val="00FE43C2"/>
    <w:rsid w:val="48A5621E"/>
    <w:rsid w:val="54515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fillcolor="white">
      <v:fill color="white"/>
    </o:shapedefaults>
    <o:shapelayout v:ext="edit">
      <o:idmap v:ext="edit" data="1"/>
    </o:shapelayout>
  </w:shapeDefaults>
  <w:decimalSymbol w:val="."/>
  <w:listSeparator w:val=","/>
  <w14:docId w14:val="51C121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200" w:line="264" w:lineRule="auto"/>
    </w:pPr>
    <w:rPr>
      <w:color w:val="4C483D" w:themeColor="text2"/>
      <w:kern w:val="2"/>
      <w:lang w:eastAsia="ja-JP"/>
      <w14:ligatures w14:val="standard"/>
    </w:rPr>
  </w:style>
  <w:style w:type="paragraph" w:styleId="Heading1">
    <w:name w:val="heading 1"/>
    <w:basedOn w:val="Normal"/>
    <w:next w:val="Normal"/>
    <w:link w:val="Heading1Char"/>
    <w:uiPriority w:val="9"/>
    <w:qFormat/>
    <w:pPr>
      <w:keepNext/>
      <w:keepLines/>
      <w:spacing w:before="240" w:after="180" w:line="216" w:lineRule="auto"/>
      <w:outlineLvl w:val="0"/>
    </w:pPr>
    <w:rPr>
      <w:rFonts w:asciiTheme="majorHAnsi" w:eastAsiaTheme="majorEastAsia" w:hAnsiTheme="majorHAnsi" w:cstheme="majorBidi"/>
      <w:color w:val="F24F4F" w:themeColor="accent1"/>
      <w:sz w:val="56"/>
    </w:rPr>
  </w:style>
  <w:style w:type="paragraph" w:styleId="Heading2">
    <w:name w:val="heading 2"/>
    <w:basedOn w:val="Normal"/>
    <w:next w:val="Normal"/>
    <w:link w:val="Heading2Char"/>
    <w:uiPriority w:val="9"/>
    <w:unhideWhenUsed/>
    <w:qFormat/>
    <w:pPr>
      <w:keepNext/>
      <w:keepLines/>
      <w:pBdr>
        <w:bottom w:val="single" w:sz="4" w:space="4" w:color="F24F4F" w:themeColor="accent1"/>
      </w:pBdr>
      <w:spacing w:before="480" w:after="160" w:line="216" w:lineRule="auto"/>
      <w:outlineLvl w:val="1"/>
    </w:pPr>
    <w:rPr>
      <w:rFonts w:asciiTheme="majorHAnsi" w:eastAsiaTheme="majorEastAsia" w:hAnsiTheme="majorHAnsi" w:cstheme="majorBidi"/>
      <w:color w:val="F24F4F" w:themeColor="accent1"/>
      <w:sz w:val="36"/>
    </w:rPr>
  </w:style>
  <w:style w:type="paragraph" w:styleId="Heading3">
    <w:name w:val="heading 3"/>
    <w:basedOn w:val="Normal"/>
    <w:next w:val="Normal"/>
    <w:link w:val="Heading3Char"/>
    <w:unhideWhenUsed/>
    <w:qFormat/>
    <w:pPr>
      <w:keepNext/>
      <w:keepLines/>
      <w:spacing w:before="360" w:after="180" w:line="240" w:lineRule="auto"/>
      <w:outlineLvl w:val="2"/>
    </w:pPr>
    <w:rPr>
      <w:b/>
      <w:bCs/>
      <w:sz w:val="26"/>
    </w:rPr>
  </w:style>
  <w:style w:type="paragraph" w:styleId="Heading4">
    <w:name w:val="heading 4"/>
    <w:basedOn w:val="Normal"/>
    <w:next w:val="Normal"/>
    <w:link w:val="Heading4Char"/>
    <w:qFormat/>
    <w:rsid w:val="00BB1E03"/>
    <w:pPr>
      <w:keepNext/>
      <w:spacing w:after="0" w:line="240" w:lineRule="auto"/>
      <w:outlineLvl w:val="3"/>
    </w:pPr>
    <w:rPr>
      <w:rFonts w:ascii="Times New Roman" w:eastAsia="Times New Roman" w:hAnsi="Times New Roman" w:cs="Times New Roman"/>
      <w:b/>
      <w:bCs/>
      <w:color w:val="auto"/>
      <w:kern w:val="0"/>
      <w:sz w:val="24"/>
      <w:szCs w:val="24"/>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2"/>
    <w:unhideWhenUsed/>
    <w:qFormat/>
    <w:pPr>
      <w:spacing w:before="260" w:after="260" w:line="288" w:lineRule="auto"/>
      <w:ind w:left="288" w:right="288"/>
    </w:pPr>
    <w:rPr>
      <w:color w:val="FFFFFF" w:themeColor="background1"/>
      <w:sz w:val="28"/>
    </w:rPr>
  </w:style>
  <w:style w:type="paragraph" w:styleId="ListBullet">
    <w:name w:val="List Bullet"/>
    <w:basedOn w:val="Normal"/>
    <w:uiPriority w:val="2"/>
    <w:unhideWhenUsed/>
    <w:qFormat/>
    <w:pPr>
      <w:numPr>
        <w:numId w:val="1"/>
      </w:numPr>
      <w:spacing w:after="120"/>
    </w:pPr>
  </w:style>
  <w:style w:type="paragraph" w:styleId="Subtitle">
    <w:name w:val="Subtitle"/>
    <w:basedOn w:val="Normal"/>
    <w:next w:val="Normal"/>
    <w:link w:val="SubtitleChar"/>
    <w:uiPriority w:val="4"/>
    <w:qFormat/>
    <w:pPr>
      <w:spacing w:before="180" w:after="0" w:line="288" w:lineRule="auto"/>
    </w:pPr>
    <w:rPr>
      <w:sz w:val="28"/>
    </w:rPr>
  </w:style>
  <w:style w:type="paragraph" w:styleId="Title">
    <w:name w:val="Title"/>
    <w:basedOn w:val="Normal"/>
    <w:next w:val="Normal"/>
    <w:link w:val="TitleChar"/>
    <w:uiPriority w:val="3"/>
    <w:qFormat/>
    <w:pPr>
      <w:spacing w:after="120" w:line="211" w:lineRule="auto"/>
      <w:contextualSpacing/>
    </w:pPr>
    <w:rPr>
      <w:rFonts w:asciiTheme="majorHAnsi" w:eastAsiaTheme="majorEastAsia" w:hAnsiTheme="majorHAnsi" w:cstheme="majorBidi"/>
      <w:color w:val="F24F4F" w:themeColor="accent1"/>
      <w:kern w:val="28"/>
      <w:sz w:val="72"/>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customStyle="1" w:styleId="NoSpacing1">
    <w:name w:val="No Spacing1"/>
    <w:uiPriority w:val="5"/>
    <w:qFormat/>
    <w:rPr>
      <w:color w:val="4C483D" w:themeColor="text2"/>
      <w:kern w:val="2"/>
      <w:lang w:eastAsia="ja-JP"/>
      <w14:ligatures w14:val="standard"/>
    </w:rPr>
  </w:style>
  <w:style w:type="character" w:customStyle="1" w:styleId="TitleChar">
    <w:name w:val="Title Char"/>
    <w:basedOn w:val="DefaultParagraphFont"/>
    <w:link w:val="Title"/>
    <w:uiPriority w:val="3"/>
    <w:rPr>
      <w:rFonts w:asciiTheme="majorHAnsi" w:eastAsiaTheme="majorEastAsia" w:hAnsiTheme="majorHAnsi" w:cstheme="majorBidi"/>
      <w:color w:val="F24F4F" w:themeColor="accent1"/>
      <w:kern w:val="28"/>
      <w:sz w:val="72"/>
    </w:rPr>
  </w:style>
  <w:style w:type="character" w:customStyle="1" w:styleId="SubtitleChar">
    <w:name w:val="Subtitle Char"/>
    <w:basedOn w:val="DefaultParagraphFont"/>
    <w:link w:val="Subtitle"/>
    <w:uiPriority w:val="4"/>
    <w:qFormat/>
    <w:rPr>
      <w:sz w:val="28"/>
    </w:rPr>
  </w:style>
  <w:style w:type="paragraph" w:customStyle="1" w:styleId="Organization">
    <w:name w:val="Organization"/>
    <w:basedOn w:val="Normal"/>
    <w:next w:val="Normal"/>
    <w:uiPriority w:val="5"/>
    <w:qFormat/>
    <w:pPr>
      <w:pBdr>
        <w:bottom w:val="single" w:sz="4" w:space="3" w:color="F24F4F" w:themeColor="accent1"/>
      </w:pBdr>
      <w:spacing w:after="60"/>
    </w:pPr>
    <w:rPr>
      <w:rFonts w:asciiTheme="majorHAnsi" w:eastAsiaTheme="majorEastAsia" w:hAnsiTheme="majorHAnsi" w:cstheme="majorBidi"/>
      <w:color w:val="F24F4F" w:themeColor="accent1"/>
      <w:sz w:val="24"/>
    </w:rPr>
  </w:style>
  <w:style w:type="character" w:customStyle="1" w:styleId="PlaceholderText1">
    <w:name w:val="Placeholder Text1"/>
    <w:basedOn w:val="DefaultParagraphFont"/>
    <w:uiPriority w:val="99"/>
    <w:semiHidden/>
    <w:qFormat/>
    <w:rPr>
      <w:color w:val="808080"/>
    </w:rPr>
  </w:style>
  <w:style w:type="paragraph" w:customStyle="1" w:styleId="Recipient">
    <w:name w:val="Recipient"/>
    <w:basedOn w:val="Normal"/>
    <w:uiPriority w:val="2"/>
    <w:qFormat/>
    <w:pPr>
      <w:spacing w:before="1100" w:after="0" w:line="240" w:lineRule="auto"/>
      <w:ind w:left="1800"/>
      <w:contextualSpacing/>
    </w:pPr>
  </w:style>
  <w:style w:type="character" w:customStyle="1" w:styleId="Heading1Char">
    <w:name w:val="Heading 1 Char"/>
    <w:basedOn w:val="DefaultParagraphFont"/>
    <w:link w:val="Heading1"/>
    <w:qFormat/>
    <w:rPr>
      <w:rFonts w:asciiTheme="majorHAnsi" w:eastAsiaTheme="majorEastAsia" w:hAnsiTheme="majorHAnsi" w:cstheme="majorBidi"/>
      <w:color w:val="F24F4F" w:themeColor="accent1"/>
      <w:sz w:val="56"/>
    </w:rPr>
  </w:style>
  <w:style w:type="character" w:customStyle="1" w:styleId="Heading2Char">
    <w:name w:val="Heading 2 Char"/>
    <w:basedOn w:val="DefaultParagraphFont"/>
    <w:link w:val="Heading2"/>
    <w:uiPriority w:val="2"/>
    <w:rPr>
      <w:rFonts w:asciiTheme="majorHAnsi" w:eastAsiaTheme="majorEastAsia" w:hAnsiTheme="majorHAnsi" w:cstheme="majorBidi"/>
      <w:color w:val="F24F4F" w:themeColor="accent1"/>
      <w:sz w:val="36"/>
    </w:rPr>
  </w:style>
  <w:style w:type="character" w:customStyle="1" w:styleId="Heading3Char">
    <w:name w:val="Heading 3 Char"/>
    <w:basedOn w:val="DefaultParagraphFont"/>
    <w:link w:val="Heading3"/>
    <w:qFormat/>
    <w:rPr>
      <w:b/>
      <w:bCs/>
      <w:sz w:val="26"/>
    </w:rPr>
  </w:style>
  <w:style w:type="paragraph" w:customStyle="1" w:styleId="Quote1">
    <w:name w:val="Quote1"/>
    <w:basedOn w:val="Normal"/>
    <w:next w:val="Normal"/>
    <w:link w:val="QuoteChar"/>
    <w:uiPriority w:val="2"/>
    <w:unhideWhenUsed/>
    <w:qFormat/>
    <w:pPr>
      <w:spacing w:before="200" w:after="160" w:line="288" w:lineRule="auto"/>
    </w:pPr>
    <w:rPr>
      <w:rFonts w:asciiTheme="majorHAnsi" w:eastAsiaTheme="majorEastAsia" w:hAnsiTheme="majorHAnsi" w:cstheme="majorBidi"/>
      <w:i/>
      <w:iCs/>
      <w:color w:val="F24F4F" w:themeColor="accent1"/>
    </w:rPr>
  </w:style>
  <w:style w:type="character" w:customStyle="1" w:styleId="QuoteChar">
    <w:name w:val="Quote Char"/>
    <w:basedOn w:val="DefaultParagraphFont"/>
    <w:link w:val="Quote1"/>
    <w:uiPriority w:val="2"/>
    <w:qFormat/>
    <w:rPr>
      <w:rFonts w:asciiTheme="majorHAnsi" w:eastAsiaTheme="majorEastAsia" w:hAnsiTheme="majorHAnsi" w:cstheme="majorBidi"/>
      <w:i/>
      <w:iCs/>
      <w:color w:val="F24F4F" w:themeColor="accent1"/>
    </w:rPr>
  </w:style>
  <w:style w:type="paragraph" w:customStyle="1" w:styleId="BlockHeading">
    <w:name w:val="Block Heading"/>
    <w:basedOn w:val="Normal"/>
    <w:uiPriority w:val="2"/>
    <w:qFormat/>
    <w:pPr>
      <w:spacing w:before="160" w:after="180" w:line="240" w:lineRule="auto"/>
      <w:ind w:left="288" w:right="288"/>
    </w:pPr>
    <w:rPr>
      <w:rFonts w:asciiTheme="majorHAnsi" w:eastAsiaTheme="majorEastAsia" w:hAnsiTheme="majorHAnsi" w:cstheme="majorBidi"/>
      <w:color w:val="FFFFFF" w:themeColor="background1"/>
      <w:sz w:val="36"/>
    </w:rPr>
  </w:style>
  <w:style w:type="paragraph" w:customStyle="1" w:styleId="BlockText2">
    <w:name w:val="Block Text 2"/>
    <w:basedOn w:val="Normal"/>
    <w:uiPriority w:val="2"/>
    <w:qFormat/>
    <w:pPr>
      <w:spacing w:after="160" w:line="240" w:lineRule="auto"/>
      <w:ind w:left="288" w:right="288"/>
    </w:pPr>
    <w:rPr>
      <w:color w:val="FFFFFF" w:themeColor="background1"/>
      <w:sz w:val="22"/>
    </w:rPr>
  </w:style>
  <w:style w:type="character" w:customStyle="1" w:styleId="css-editor-pageitem-text">
    <w:name w:val="css-editor-pageitem-text"/>
    <w:basedOn w:val="DefaultParagraphFont"/>
  </w:style>
  <w:style w:type="character" w:customStyle="1" w:styleId="apple-converted-space">
    <w:name w:val="apple-converted-space"/>
    <w:basedOn w:val="DefaultParagraphFont"/>
    <w:qFormat/>
  </w:style>
  <w:style w:type="paragraph" w:customStyle="1" w:styleId="ListParagraph1">
    <w:name w:val="List Paragraph1"/>
    <w:basedOn w:val="Normal"/>
    <w:uiPriority w:val="99"/>
    <w:unhideWhenUsed/>
    <w:qFormat/>
    <w:pPr>
      <w:ind w:left="720"/>
      <w:contextualSpacing/>
    </w:pPr>
  </w:style>
  <w:style w:type="character" w:customStyle="1" w:styleId="Heading4Char">
    <w:name w:val="Heading 4 Char"/>
    <w:basedOn w:val="DefaultParagraphFont"/>
    <w:link w:val="Heading4"/>
    <w:rsid w:val="00BB1E03"/>
    <w:rPr>
      <w:rFonts w:ascii="Times New Roman" w:eastAsia="Times New Roman" w:hAnsi="Times New Roman" w:cs="Times New Roman"/>
      <w:b/>
      <w:bCs/>
      <w:sz w:val="24"/>
      <w:szCs w:val="24"/>
    </w:rPr>
  </w:style>
  <w:style w:type="paragraph" w:styleId="BodyText2">
    <w:name w:val="Body Text 2"/>
    <w:basedOn w:val="Normal"/>
    <w:link w:val="BodyText2Char"/>
    <w:rsid w:val="00BB1E03"/>
    <w:pPr>
      <w:spacing w:after="0" w:line="240" w:lineRule="auto"/>
    </w:pPr>
    <w:rPr>
      <w:rFonts w:ascii="AGaramond" w:eastAsia="Times New Roman" w:hAnsi="AGaramond" w:cs="Times New Roman"/>
      <w:color w:val="auto"/>
      <w:kern w:val="0"/>
      <w:sz w:val="22"/>
      <w:lang w:eastAsia="en-US"/>
      <w14:ligatures w14:val="none"/>
    </w:rPr>
  </w:style>
  <w:style w:type="character" w:customStyle="1" w:styleId="BodyText2Char">
    <w:name w:val="Body Text 2 Char"/>
    <w:basedOn w:val="DefaultParagraphFont"/>
    <w:link w:val="BodyText2"/>
    <w:rsid w:val="00BB1E03"/>
    <w:rPr>
      <w:rFonts w:ascii="AGaramond" w:eastAsia="Times New Roman" w:hAnsi="AGaramond" w:cs="Times New Roman"/>
      <w:sz w:val="22"/>
    </w:rPr>
  </w:style>
  <w:style w:type="paragraph" w:styleId="BodyText">
    <w:name w:val="Body Text"/>
    <w:basedOn w:val="Normal"/>
    <w:link w:val="BodyTextChar"/>
    <w:uiPriority w:val="1"/>
    <w:qFormat/>
    <w:rsid w:val="00BB1E03"/>
    <w:pPr>
      <w:spacing w:after="0" w:line="240" w:lineRule="auto"/>
      <w:jc w:val="center"/>
    </w:pPr>
    <w:rPr>
      <w:rFonts w:ascii="Times New Roman" w:eastAsia="Times New Roman" w:hAnsi="Times New Roman" w:cs="Times New Roman"/>
      <w:b/>
      <w:bCs/>
      <w:color w:val="auto"/>
      <w:kern w:val="0"/>
      <w:sz w:val="24"/>
      <w:szCs w:val="24"/>
      <w:lang w:eastAsia="en-US"/>
      <w14:ligatures w14:val="none"/>
    </w:rPr>
  </w:style>
  <w:style w:type="character" w:customStyle="1" w:styleId="BodyTextChar">
    <w:name w:val="Body Text Char"/>
    <w:basedOn w:val="DefaultParagraphFont"/>
    <w:link w:val="BodyText"/>
    <w:rsid w:val="00BB1E03"/>
    <w:rPr>
      <w:rFonts w:ascii="Times New Roman" w:eastAsia="Times New Roman" w:hAnsi="Times New Roman" w:cs="Times New Roman"/>
      <w:b/>
      <w:bCs/>
      <w:sz w:val="24"/>
      <w:szCs w:val="24"/>
    </w:rPr>
  </w:style>
  <w:style w:type="paragraph" w:styleId="FootnoteText">
    <w:name w:val="footnote text"/>
    <w:basedOn w:val="Normal"/>
    <w:link w:val="FootnoteTextChar"/>
    <w:semiHidden/>
    <w:rsid w:val="00BB1E03"/>
    <w:pPr>
      <w:spacing w:after="0" w:line="240" w:lineRule="auto"/>
    </w:pPr>
    <w:rPr>
      <w:rFonts w:ascii="Times New Roman" w:eastAsia="Times New Roman" w:hAnsi="Times New Roman" w:cs="Times New Roman"/>
      <w:color w:val="auto"/>
      <w:kern w:val="0"/>
      <w:lang w:eastAsia="en-US"/>
      <w14:ligatures w14:val="none"/>
    </w:rPr>
  </w:style>
  <w:style w:type="character" w:customStyle="1" w:styleId="FootnoteTextChar">
    <w:name w:val="Footnote Text Char"/>
    <w:basedOn w:val="DefaultParagraphFont"/>
    <w:link w:val="FootnoteText"/>
    <w:semiHidden/>
    <w:rsid w:val="00BB1E03"/>
    <w:rPr>
      <w:rFonts w:ascii="Times New Roman" w:eastAsia="Times New Roman" w:hAnsi="Times New Roman" w:cs="Times New Roman"/>
    </w:rPr>
  </w:style>
  <w:style w:type="paragraph" w:styleId="BodyText3">
    <w:name w:val="Body Text 3"/>
    <w:basedOn w:val="Normal"/>
    <w:link w:val="BodyText3Char"/>
    <w:rsid w:val="00BB1E03"/>
    <w:pPr>
      <w:spacing w:after="0" w:line="240" w:lineRule="auto"/>
    </w:pPr>
    <w:rPr>
      <w:rFonts w:ascii="Lucida Calligraphy" w:eastAsia="Times New Roman" w:hAnsi="Lucida Calligraphy" w:cs="Arial"/>
      <w:color w:val="auto"/>
      <w:kern w:val="0"/>
      <w:sz w:val="28"/>
      <w:szCs w:val="24"/>
      <w:lang w:eastAsia="en-US"/>
      <w14:ligatures w14:val="none"/>
    </w:rPr>
  </w:style>
  <w:style w:type="character" w:customStyle="1" w:styleId="BodyText3Char">
    <w:name w:val="Body Text 3 Char"/>
    <w:basedOn w:val="DefaultParagraphFont"/>
    <w:link w:val="BodyText3"/>
    <w:rsid w:val="00BB1E03"/>
    <w:rPr>
      <w:rFonts w:ascii="Lucida Calligraphy" w:eastAsia="Times New Roman" w:hAnsi="Lucida Calligraphy" w:cs="Arial"/>
      <w:sz w:val="28"/>
      <w:szCs w:val="24"/>
    </w:rPr>
  </w:style>
  <w:style w:type="paragraph" w:styleId="ListParagraph">
    <w:name w:val="List Paragraph"/>
    <w:basedOn w:val="Normal"/>
    <w:uiPriority w:val="1"/>
    <w:qFormat/>
    <w:rsid w:val="00BB1E03"/>
    <w:pPr>
      <w:spacing w:after="0" w:line="240" w:lineRule="auto"/>
      <w:ind w:left="720"/>
      <w:contextualSpacing/>
    </w:pPr>
    <w:rPr>
      <w:rFonts w:ascii="Times New Roman" w:eastAsiaTheme="minorEastAsia" w:hAnsi="Times New Roman" w:cs="Times New Roman"/>
      <w:color w:val="auto"/>
      <w:kern w:val="0"/>
      <w:sz w:val="24"/>
      <w:szCs w:val="24"/>
      <w:lang w:eastAsia="en-US"/>
      <w14:ligatures w14:val="none"/>
    </w:rPr>
  </w:style>
  <w:style w:type="paragraph" w:customStyle="1" w:styleId="TableParagraph">
    <w:name w:val="Table Paragraph"/>
    <w:basedOn w:val="Normal"/>
    <w:uiPriority w:val="1"/>
    <w:qFormat/>
    <w:rsid w:val="00BB1E03"/>
    <w:pPr>
      <w:widowControl w:val="0"/>
      <w:autoSpaceDE w:val="0"/>
      <w:autoSpaceDN w:val="0"/>
      <w:spacing w:after="0" w:line="240" w:lineRule="auto"/>
    </w:pPr>
    <w:rPr>
      <w:rFonts w:ascii="Times New Roman" w:eastAsia="Times New Roman" w:hAnsi="Times New Roman" w:cs="Times New Roman"/>
      <w:color w:val="auto"/>
      <w:kern w:val="0"/>
      <w:sz w:val="22"/>
      <w:szCs w:val="22"/>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n\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64D5A700B0C45E1BA3B2E4706678E2A"/>
        <w:category>
          <w:name w:val="General"/>
          <w:gallery w:val="placeholder"/>
        </w:category>
        <w:types>
          <w:type w:val="bbPlcHdr"/>
        </w:types>
        <w:behaviors>
          <w:behavior w:val="content"/>
        </w:behaviors>
        <w:guid w:val="{B04A2D4B-8A06-44C6-82C0-42D1F53F71D8}"/>
      </w:docPartPr>
      <w:docPartBody>
        <w:p w:rsidR="00D41244" w:rsidRDefault="00D41244">
          <w:pPr>
            <w:pStyle w:val="C64D5A700B0C45E1BA3B2E4706678E2A"/>
          </w:pPr>
          <w:r>
            <w:t>[Company Name]</w:t>
          </w:r>
        </w:p>
      </w:docPartBody>
    </w:docPart>
    <w:docPart>
      <w:docPartPr>
        <w:name w:val="6EBA5479CFDF406EBD6AFD14696E6FE5"/>
        <w:category>
          <w:name w:val="General"/>
          <w:gallery w:val="placeholder"/>
        </w:category>
        <w:types>
          <w:type w:val="bbPlcHdr"/>
        </w:types>
        <w:behaviors>
          <w:behavior w:val="content"/>
        </w:behaviors>
        <w:guid w:val="{B1022E38-2936-4986-A9F1-9BB363617C3C}"/>
      </w:docPartPr>
      <w:docPartBody>
        <w:p w:rsidR="00D41244" w:rsidRDefault="00D41244">
          <w:pPr>
            <w:pStyle w:val="6EBA5479CFDF406EBD6AFD14696E6FE5"/>
          </w:pPr>
          <w:r>
            <w:t>[Address, 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AGaramond">
    <w:panose1 w:val="020B0604020202020204"/>
    <w:charset w:val="00"/>
    <w:family w:val="roman"/>
    <w:notTrueType/>
    <w:pitch w:val="variable"/>
    <w:sig w:usb0="00000003" w:usb1="00000000" w:usb2="00000000" w:usb3="00000000" w:csb0="00000001"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ritannic Bold">
    <w:panose1 w:val="020B0903060703020204"/>
    <w:charset w:val="4D"/>
    <w:family w:val="swiss"/>
    <w:pitch w:val="variable"/>
    <w:sig w:usb0="00000003" w:usb1="00000000" w:usb2="00000000" w:usb3="00000000" w:csb0="00000001" w:csb1="00000000"/>
  </w:font>
  <w:font w:name="Rockwell Extra Bold">
    <w:panose1 w:val="02060903040505020403"/>
    <w:charset w:val="4D"/>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C0C"/>
    <w:rsid w:val="00277A40"/>
    <w:rsid w:val="004B49F7"/>
    <w:rsid w:val="00667C0C"/>
    <w:rsid w:val="00A3375E"/>
    <w:rsid w:val="00BA353F"/>
    <w:rsid w:val="00D41244"/>
    <w:rsid w:val="00D74B55"/>
    <w:rsid w:val="00DB1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1C14DC65004E69A6F678EAF341CB8D">
    <w:name w:val="861C14DC65004E69A6F678EAF341CB8D"/>
    <w:qFormat/>
    <w:pPr>
      <w:spacing w:after="160" w:line="259" w:lineRule="auto"/>
    </w:pPr>
    <w:rPr>
      <w:sz w:val="22"/>
      <w:szCs w:val="22"/>
    </w:rPr>
  </w:style>
  <w:style w:type="paragraph" w:customStyle="1" w:styleId="9C6B4D5BE09845839C3C9ED8E8DFEE23">
    <w:name w:val="9C6B4D5BE09845839C3C9ED8E8DFEE23"/>
    <w:qFormat/>
    <w:pPr>
      <w:spacing w:after="160" w:line="259" w:lineRule="auto"/>
    </w:pPr>
    <w:rPr>
      <w:sz w:val="22"/>
      <w:szCs w:val="22"/>
    </w:rPr>
  </w:style>
  <w:style w:type="paragraph" w:customStyle="1" w:styleId="C64D5A700B0C45E1BA3B2E4706678E2A">
    <w:name w:val="C64D5A700B0C45E1BA3B2E4706678E2A"/>
    <w:pPr>
      <w:spacing w:after="160" w:line="259" w:lineRule="auto"/>
    </w:pPr>
    <w:rPr>
      <w:sz w:val="22"/>
      <w:szCs w:val="22"/>
    </w:rPr>
  </w:style>
  <w:style w:type="paragraph" w:customStyle="1" w:styleId="6EBA5479CFDF406EBD6AFD14696E6FE5">
    <w:name w:val="6EBA5479CFDF406EBD6AFD14696E6FE5"/>
    <w:qFormat/>
    <w:pPr>
      <w:spacing w:after="160" w:line="259" w:lineRule="auto"/>
    </w:pPr>
    <w:rPr>
      <w:sz w:val="22"/>
      <w:szCs w:val="22"/>
    </w:rPr>
  </w:style>
  <w:style w:type="paragraph" w:customStyle="1" w:styleId="07DE2F6FB2034A96A1EB9295EC1BA7BB">
    <w:name w:val="07DE2F6FB2034A96A1EB9295EC1BA7BB"/>
    <w:pPr>
      <w:spacing w:after="160" w:line="259" w:lineRule="auto"/>
    </w:pPr>
    <w:rPr>
      <w:sz w:val="22"/>
      <w:szCs w:val="22"/>
    </w:rPr>
  </w:style>
  <w:style w:type="paragraph" w:customStyle="1" w:styleId="80837C9AC8574F238737DBF3D0C71A11">
    <w:name w:val="80837C9AC8574F238737DBF3D0C71A11"/>
    <w:qFormat/>
    <w:pPr>
      <w:spacing w:after="160" w:line="259" w:lineRule="auto"/>
    </w:pPr>
    <w:rPr>
      <w:sz w:val="22"/>
      <w:szCs w:val="22"/>
    </w:rPr>
  </w:style>
  <w:style w:type="paragraph" w:customStyle="1" w:styleId="FABCEEC88C0545879CDAB7EC35373B37">
    <w:name w:val="FABCEEC88C0545879CDAB7EC35373B37"/>
    <w:qFormat/>
    <w:pPr>
      <w:spacing w:after="160" w:line="259" w:lineRule="auto"/>
    </w:pPr>
    <w:rPr>
      <w:sz w:val="22"/>
      <w:szCs w:val="22"/>
    </w:rPr>
  </w:style>
  <w:style w:type="paragraph" w:customStyle="1" w:styleId="5ADB2C2265F9452AADB26315897E8172">
    <w:name w:val="5ADB2C2265F9452AADB26315897E8172"/>
    <w:pPr>
      <w:spacing w:after="160" w:line="259" w:lineRule="auto"/>
    </w:pPr>
    <w:rPr>
      <w:sz w:val="22"/>
      <w:szCs w:val="22"/>
    </w:rPr>
  </w:style>
  <w:style w:type="paragraph" w:customStyle="1" w:styleId="8D6DCC34C40147D89FED3399AA4291E3">
    <w:name w:val="8D6DCC34C40147D89FED3399AA4291E3"/>
    <w:pPr>
      <w:spacing w:after="160" w:line="259" w:lineRule="auto"/>
    </w:pPr>
    <w:rPr>
      <w:sz w:val="22"/>
      <w:szCs w:val="22"/>
    </w:rPr>
  </w:style>
  <w:style w:type="paragraph" w:customStyle="1" w:styleId="D3E74586306E4114809D25238E3B9C59">
    <w:name w:val="D3E74586306E4114809D25238E3B9C59"/>
    <w:pPr>
      <w:spacing w:after="160" w:line="259" w:lineRule="auto"/>
    </w:pPr>
    <w:rPr>
      <w:sz w:val="22"/>
      <w:szCs w:val="22"/>
    </w:rPr>
  </w:style>
  <w:style w:type="paragraph" w:customStyle="1" w:styleId="8476154D42C44AA08259D588B19FA4D0">
    <w:name w:val="8476154D42C44AA08259D588B19FA4D0"/>
    <w:qFormat/>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6837CD04-C285-4EC8-803D-259CDCD27E86}">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C:\Users\johnn\AppData\Roaming\Microsoft\Templates\Brochure.dotx</Template>
  <TotalTime>32</TotalTime>
  <Pages>9</Pages>
  <Words>2248</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Board of Education</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Prater</dc:creator>
  <cp:lastModifiedBy>Hine, Melissa</cp:lastModifiedBy>
  <cp:revision>4</cp:revision>
  <dcterms:created xsi:type="dcterms:W3CDTF">2020-07-02T17:56:00Z</dcterms:created>
  <dcterms:modified xsi:type="dcterms:W3CDTF">2020-07-24T20:46:00Z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TC029334729991</vt:lpwstr>
  </property>
  <property fmtid="{D5CDD505-2E9C-101B-9397-08002B2CF9AE}" pid="3" name="KSOProductBuildVer">
    <vt:lpwstr>1033-10.2.0.5811</vt:lpwstr>
  </property>
</Properties>
</file>